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E2976" w14:textId="4EB8E12A" w:rsidR="00475C8E" w:rsidRPr="007426D0" w:rsidRDefault="000B77D7" w:rsidP="001F24F7">
      <w:pPr>
        <w:pStyle w:val="En-tte"/>
        <w:tabs>
          <w:tab w:val="clear" w:pos="4536"/>
          <w:tab w:val="clear" w:pos="9072"/>
          <w:tab w:val="center" w:pos="4320"/>
          <w:tab w:val="right" w:pos="8640"/>
        </w:tabs>
        <w:spacing w:before="0"/>
        <w:rPr>
          <w:rFonts w:ascii="Calibri" w:eastAsia="Tahoma" w:hAnsi="Calibri" w:cs="Calibri"/>
          <w:b/>
          <w:w w:val="85"/>
          <w:sz w:val="32"/>
          <w:szCs w:val="32"/>
          <w:lang w:val="fr-FR" w:eastAsia="en-US"/>
        </w:rPr>
      </w:pPr>
      <w:bookmarkStart w:id="0" w:name="_Toc11463180"/>
      <w:bookmarkStart w:id="1" w:name="_Toc33854599"/>
      <w:bookmarkStart w:id="2" w:name="_Toc35949038"/>
      <w:r w:rsidRPr="007426D0">
        <w:rPr>
          <w:rFonts w:ascii="Calibri" w:eastAsia="Tahoma" w:hAnsi="Calibri" w:cs="Calibri"/>
          <w:b/>
          <w:w w:val="85"/>
          <w:sz w:val="32"/>
          <w:szCs w:val="32"/>
          <w:lang w:val="fr-FR" w:eastAsia="en-US"/>
        </w:rPr>
        <w:t>GRILLE DE COMPARAISON DES CANDIDAT</w:t>
      </w:r>
      <w:bookmarkEnd w:id="0"/>
      <w:bookmarkEnd w:id="1"/>
      <w:r w:rsidRPr="007426D0">
        <w:rPr>
          <w:rFonts w:ascii="Calibri" w:eastAsia="Tahoma" w:hAnsi="Calibri" w:cs="Calibri"/>
          <w:b/>
          <w:w w:val="85"/>
          <w:sz w:val="32"/>
          <w:szCs w:val="32"/>
          <w:lang w:val="fr-FR" w:eastAsia="en-US"/>
        </w:rPr>
        <w:t>S</w:t>
      </w:r>
      <w:bookmarkEnd w:id="2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628"/>
        <w:gridCol w:w="1180"/>
        <w:gridCol w:w="1180"/>
        <w:gridCol w:w="1180"/>
        <w:gridCol w:w="1180"/>
        <w:gridCol w:w="1182"/>
      </w:tblGrid>
      <w:tr w:rsidR="009D7718" w:rsidRPr="007426D0" w14:paraId="77E643E7" w14:textId="77777777" w:rsidTr="009D7718">
        <w:trPr>
          <w:trHeight w:val="97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3954D5" w14:textId="77777777" w:rsidR="009D7718" w:rsidRPr="007426D0" w:rsidRDefault="009D7718" w:rsidP="00A12424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  <w:b/>
                <w:noProof/>
              </w:rPr>
              <w:t>Poste à combler</w:t>
            </w:r>
            <w:r w:rsidRPr="007426D0">
              <w:rPr>
                <w:rFonts w:ascii="Calibri" w:hAnsi="Calibri" w:cs="Calibri"/>
                <w:b/>
              </w:rPr>
              <w:t xml:space="preserve"> : </w:t>
            </w:r>
            <w:r w:rsidRPr="007426D0">
              <w:rPr>
                <w:rFonts w:ascii="Calibri" w:hAnsi="Calibri" w:cs="Calibri"/>
                <w:b/>
                <w:highlight w:val="yellow"/>
              </w:rPr>
              <w:t>TITRE</w:t>
            </w:r>
            <w:r w:rsidRPr="007426D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</w:tcBorders>
            <w:vAlign w:val="bottom"/>
          </w:tcPr>
          <w:p w14:paraId="6B78355C" w14:textId="77777777" w:rsidR="009D7718" w:rsidRPr="007426D0" w:rsidRDefault="009D7718">
            <w:pPr>
              <w:jc w:val="center"/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P*</w:t>
            </w:r>
          </w:p>
        </w:tc>
        <w:tc>
          <w:tcPr>
            <w:tcW w:w="5902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38C4E5" w14:textId="1C1E2838" w:rsidR="009D7718" w:rsidRPr="007426D0" w:rsidRDefault="009D7718" w:rsidP="009D7718">
            <w:pPr>
              <w:jc w:val="center"/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  <w:b/>
              </w:rPr>
              <w:t>COTE DE PERFORMANCE</w:t>
            </w:r>
          </w:p>
        </w:tc>
      </w:tr>
      <w:tr w:rsidR="00B35B87" w:rsidRPr="007426D0" w14:paraId="166E437C" w14:textId="77777777" w:rsidTr="00B35B87">
        <w:trPr>
          <w:trHeight w:val="67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655A4" w14:textId="6AC5580D" w:rsidR="00B35B87" w:rsidRPr="007426D0" w:rsidRDefault="00B35B87" w:rsidP="00B35B87">
            <w:pPr>
              <w:tabs>
                <w:tab w:val="left" w:pos="920"/>
              </w:tabs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Date :</w:t>
            </w:r>
          </w:p>
        </w:tc>
        <w:tc>
          <w:tcPr>
            <w:tcW w:w="628" w:type="dxa"/>
            <w:vMerge/>
            <w:tcBorders>
              <w:left w:val="single" w:sz="4" w:space="0" w:color="auto"/>
            </w:tcBorders>
            <w:shd w:val="pct10" w:color="000000" w:fill="FFFFFF"/>
          </w:tcPr>
          <w:p w14:paraId="7090578E" w14:textId="77777777" w:rsidR="00B35B87" w:rsidRPr="007426D0" w:rsidRDefault="00B35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nil"/>
            </w:tcBorders>
            <w:vAlign w:val="center"/>
          </w:tcPr>
          <w:p w14:paraId="6C7BE0C3" w14:textId="77777777" w:rsidR="00B35B87" w:rsidRPr="007426D0" w:rsidRDefault="00B35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426D0">
              <w:rPr>
                <w:rFonts w:ascii="Calibri" w:hAnsi="Calibri" w:cs="Calibri"/>
                <w:b/>
                <w:bCs/>
              </w:rPr>
              <w:t>Candidat 1</w:t>
            </w:r>
          </w:p>
        </w:tc>
        <w:tc>
          <w:tcPr>
            <w:tcW w:w="1180" w:type="dxa"/>
            <w:tcBorders>
              <w:top w:val="nil"/>
            </w:tcBorders>
            <w:vAlign w:val="center"/>
          </w:tcPr>
          <w:p w14:paraId="676A948B" w14:textId="77777777" w:rsidR="00B35B87" w:rsidRPr="007426D0" w:rsidRDefault="00B35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426D0">
              <w:rPr>
                <w:rFonts w:ascii="Calibri" w:hAnsi="Calibri" w:cs="Calibri"/>
                <w:b/>
                <w:bCs/>
              </w:rPr>
              <w:t>Candidat 2</w:t>
            </w:r>
          </w:p>
        </w:tc>
        <w:tc>
          <w:tcPr>
            <w:tcW w:w="1180" w:type="dxa"/>
            <w:tcBorders>
              <w:top w:val="nil"/>
            </w:tcBorders>
            <w:vAlign w:val="center"/>
          </w:tcPr>
          <w:p w14:paraId="7ED19480" w14:textId="77777777" w:rsidR="00B35B87" w:rsidRPr="007426D0" w:rsidRDefault="00B35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426D0">
              <w:rPr>
                <w:rFonts w:ascii="Calibri" w:hAnsi="Calibri" w:cs="Calibri"/>
                <w:b/>
                <w:bCs/>
              </w:rPr>
              <w:t>Candidat 3</w:t>
            </w:r>
          </w:p>
        </w:tc>
        <w:tc>
          <w:tcPr>
            <w:tcW w:w="1180" w:type="dxa"/>
            <w:tcBorders>
              <w:top w:val="nil"/>
            </w:tcBorders>
            <w:vAlign w:val="center"/>
          </w:tcPr>
          <w:p w14:paraId="493AE3F1" w14:textId="77777777" w:rsidR="00B35B87" w:rsidRPr="007426D0" w:rsidRDefault="00B35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426D0">
              <w:rPr>
                <w:rFonts w:ascii="Calibri" w:hAnsi="Calibri" w:cs="Calibri"/>
                <w:b/>
                <w:bCs/>
              </w:rPr>
              <w:t>Candidat 4</w:t>
            </w:r>
          </w:p>
        </w:tc>
        <w:tc>
          <w:tcPr>
            <w:tcW w:w="1182" w:type="dxa"/>
            <w:tcBorders>
              <w:top w:val="nil"/>
              <w:right w:val="single" w:sz="6" w:space="0" w:color="auto"/>
            </w:tcBorders>
            <w:vAlign w:val="center"/>
          </w:tcPr>
          <w:p w14:paraId="73476EB0" w14:textId="77777777" w:rsidR="00B35B87" w:rsidRPr="007426D0" w:rsidRDefault="00B35B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426D0">
              <w:rPr>
                <w:rFonts w:ascii="Calibri" w:hAnsi="Calibri" w:cs="Calibri"/>
                <w:b/>
                <w:bCs/>
              </w:rPr>
              <w:t>Candidat 5</w:t>
            </w:r>
          </w:p>
        </w:tc>
      </w:tr>
      <w:tr w:rsidR="00BA1D68" w:rsidRPr="007426D0" w14:paraId="254D8EA5" w14:textId="77777777" w:rsidTr="006778EE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72774E8" w14:textId="77777777" w:rsidR="00BA1D68" w:rsidRPr="007426D0" w:rsidRDefault="00BA1D68">
            <w:pPr>
              <w:pStyle w:val="Titre2"/>
              <w:rPr>
                <w:rFonts w:ascii="Calibri" w:hAnsi="Calibri" w:cs="Calibri"/>
                <w:sz w:val="20"/>
              </w:rPr>
            </w:pPr>
            <w:r w:rsidRPr="007426D0">
              <w:rPr>
                <w:rFonts w:ascii="Calibri" w:hAnsi="Calibri" w:cs="Calibri"/>
                <w:sz w:val="20"/>
              </w:rPr>
              <w:t>Entrevue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FBCAC63" w14:textId="77777777" w:rsidR="00BA1D68" w:rsidRPr="007426D0" w:rsidRDefault="00112308" w:rsidP="006778EE">
            <w:pPr>
              <w:pStyle w:val="Titre2"/>
              <w:jc w:val="center"/>
              <w:rPr>
                <w:rFonts w:ascii="Calibri" w:hAnsi="Calibri" w:cs="Calibri"/>
                <w:sz w:val="20"/>
              </w:rPr>
            </w:pPr>
            <w:r w:rsidRPr="007426D0">
              <w:rPr>
                <w:rFonts w:ascii="Calibri" w:hAnsi="Calibri" w:cs="Calibri"/>
                <w:sz w:val="20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42E5671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6E5ED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39F6368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54A00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9E4B056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</w:tr>
      <w:tr w:rsidR="00BA1D68" w:rsidRPr="007426D0" w14:paraId="536AB323" w14:textId="77777777" w:rsidTr="006778EE">
        <w:trPr>
          <w:trHeight w:val="10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CD7" w14:textId="77777777" w:rsidR="00BA1D68" w:rsidRPr="007426D0" w:rsidRDefault="0027242D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Commentaires</w:t>
            </w:r>
          </w:p>
          <w:p w14:paraId="0507694E" w14:textId="77777777" w:rsidR="00112308" w:rsidRPr="007426D0" w:rsidRDefault="00112308">
            <w:pPr>
              <w:rPr>
                <w:rFonts w:ascii="Calibri" w:hAnsi="Calibri" w:cs="Calibri"/>
              </w:rPr>
            </w:pPr>
          </w:p>
          <w:p w14:paraId="085F769C" w14:textId="77777777" w:rsidR="00112308" w:rsidRPr="007426D0" w:rsidRDefault="00112308">
            <w:pPr>
              <w:rPr>
                <w:rFonts w:ascii="Calibri" w:hAnsi="Calibri" w:cs="Calibri"/>
              </w:rPr>
            </w:pPr>
          </w:p>
          <w:p w14:paraId="5155E4A9" w14:textId="77777777" w:rsidR="00112308" w:rsidRPr="007426D0" w:rsidRDefault="00112308">
            <w:pPr>
              <w:rPr>
                <w:rFonts w:ascii="Calibri" w:hAnsi="Calibri" w:cs="Calibri"/>
              </w:rPr>
            </w:pPr>
          </w:p>
          <w:p w14:paraId="673204C1" w14:textId="77777777" w:rsidR="00112308" w:rsidRPr="007426D0" w:rsidRDefault="00112308">
            <w:pPr>
              <w:rPr>
                <w:rFonts w:ascii="Calibri" w:hAnsi="Calibri" w:cs="Calibri"/>
              </w:rPr>
            </w:pPr>
          </w:p>
          <w:p w14:paraId="04ED4665" w14:textId="77777777" w:rsidR="00112308" w:rsidRPr="007426D0" w:rsidRDefault="00112308">
            <w:pPr>
              <w:rPr>
                <w:rFonts w:ascii="Calibri" w:hAnsi="Calibri" w:cs="Calibri"/>
              </w:rPr>
            </w:pPr>
          </w:p>
          <w:p w14:paraId="1DB241D9" w14:textId="77777777" w:rsidR="00112308" w:rsidRPr="007426D0" w:rsidRDefault="00112308">
            <w:pPr>
              <w:rPr>
                <w:rFonts w:ascii="Calibri" w:hAnsi="Calibri" w:cs="Calibri"/>
              </w:rPr>
            </w:pPr>
          </w:p>
          <w:p w14:paraId="5A94DB4D" w14:textId="77777777" w:rsidR="00112308" w:rsidRPr="007426D0" w:rsidRDefault="00112308">
            <w:pPr>
              <w:rPr>
                <w:rFonts w:ascii="Calibri" w:hAnsi="Calibri" w:cs="Calibri"/>
              </w:rPr>
            </w:pPr>
          </w:p>
          <w:p w14:paraId="1BADFF07" w14:textId="77777777" w:rsidR="00112308" w:rsidRPr="007426D0" w:rsidRDefault="00112308">
            <w:pPr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7227" w14:textId="77777777" w:rsidR="00BA1D68" w:rsidRPr="007426D0" w:rsidRDefault="00BA1D68" w:rsidP="006778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2E5D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C8AB7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5BBC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5F930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81A0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</w:tr>
      <w:tr w:rsidR="00BA1D68" w:rsidRPr="007426D0" w14:paraId="217A5746" w14:textId="77777777" w:rsidTr="006778EE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F6721A7" w14:textId="77777777" w:rsidR="00BA1D68" w:rsidRPr="007426D0" w:rsidRDefault="00BA1D68">
            <w:pPr>
              <w:pStyle w:val="Titre2"/>
              <w:rPr>
                <w:rFonts w:ascii="Calibri" w:hAnsi="Calibri" w:cs="Calibri"/>
                <w:sz w:val="20"/>
              </w:rPr>
            </w:pPr>
            <w:r w:rsidRPr="007426D0">
              <w:rPr>
                <w:rFonts w:ascii="Calibri" w:hAnsi="Calibri" w:cs="Calibri"/>
                <w:sz w:val="20"/>
              </w:rPr>
              <w:t>Tests techniques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282D8A2" w14:textId="77777777" w:rsidR="00BA1D68" w:rsidRPr="007426D0" w:rsidRDefault="00BA1D68" w:rsidP="006778EE">
            <w:pPr>
              <w:pStyle w:val="Titre2"/>
              <w:jc w:val="center"/>
              <w:rPr>
                <w:rFonts w:ascii="Calibri" w:hAnsi="Calibri" w:cs="Calibri"/>
                <w:sz w:val="20"/>
              </w:rPr>
            </w:pPr>
            <w:r w:rsidRPr="007426D0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0BDBE4F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A8F21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391A1D5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A2EBD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CDFD1A4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</w:tr>
      <w:tr w:rsidR="00BA1D68" w:rsidRPr="007426D0" w14:paraId="65A3791D" w14:textId="77777777" w:rsidTr="006778EE">
        <w:trPr>
          <w:trHeight w:val="43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1F9" w14:textId="77777777" w:rsidR="00BA1D68" w:rsidRPr="007426D0" w:rsidRDefault="0027242D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Test 1-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2A7A" w14:textId="77777777" w:rsidR="00BA1D68" w:rsidRPr="007426D0" w:rsidRDefault="00BA1D68" w:rsidP="006778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F40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8B76E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ADE2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89668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5C8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</w:tr>
      <w:tr w:rsidR="00BA1D68" w:rsidRPr="007426D0" w14:paraId="6EA7E221" w14:textId="77777777" w:rsidTr="006778EE">
        <w:trPr>
          <w:trHeight w:val="43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71C" w14:textId="77777777" w:rsidR="00BA1D68" w:rsidRPr="007426D0" w:rsidRDefault="0027242D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Test 2-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0463" w14:textId="77777777" w:rsidR="00BA1D68" w:rsidRPr="007426D0" w:rsidRDefault="00BA1D68" w:rsidP="006778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344A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CCB0E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F8F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FCB3C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10F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</w:tr>
      <w:tr w:rsidR="00BA1D68" w:rsidRPr="007426D0" w14:paraId="34AC6181" w14:textId="77777777" w:rsidTr="006778EE">
        <w:trPr>
          <w:trHeight w:val="43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958" w14:textId="77777777" w:rsidR="00BA1D68" w:rsidRPr="007426D0" w:rsidRDefault="0027242D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Test 3-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4A77" w14:textId="77777777" w:rsidR="00BA1D68" w:rsidRPr="007426D0" w:rsidRDefault="00BA1D68" w:rsidP="006778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45F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042BE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1E2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B234C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C612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</w:tr>
      <w:tr w:rsidR="00BA1D68" w:rsidRPr="007426D0" w14:paraId="4B7706D8" w14:textId="77777777" w:rsidTr="006778EE">
        <w:trPr>
          <w:trHeight w:val="43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7D8" w14:textId="77777777" w:rsidR="00BA1D68" w:rsidRPr="007426D0" w:rsidRDefault="0027242D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Test 4-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C56" w14:textId="77777777" w:rsidR="00BA1D68" w:rsidRPr="007426D0" w:rsidRDefault="00BA1D68" w:rsidP="006778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42D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9F063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7DE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59871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FAE5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</w:tr>
      <w:tr w:rsidR="00BA1D68" w:rsidRPr="007426D0" w14:paraId="30B03DF9" w14:textId="77777777" w:rsidTr="006778EE">
        <w:tc>
          <w:tcPr>
            <w:tcW w:w="4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04E7CA3" w14:textId="18B7BFF3" w:rsidR="00BA1D68" w:rsidRPr="007426D0" w:rsidRDefault="00BA1D68">
            <w:pPr>
              <w:pStyle w:val="Titre2"/>
              <w:rPr>
                <w:rFonts w:ascii="Calibri" w:hAnsi="Calibri" w:cs="Calibri"/>
                <w:sz w:val="20"/>
              </w:rPr>
            </w:pPr>
            <w:r w:rsidRPr="007426D0">
              <w:rPr>
                <w:rFonts w:ascii="Calibri" w:hAnsi="Calibri" w:cs="Calibri"/>
                <w:sz w:val="20"/>
              </w:rPr>
              <w:t xml:space="preserve">Tests 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E104FD5" w14:textId="77777777" w:rsidR="00BA1D68" w:rsidRPr="007426D0" w:rsidRDefault="00112308" w:rsidP="006778EE">
            <w:pPr>
              <w:pStyle w:val="Titre2"/>
              <w:jc w:val="center"/>
              <w:rPr>
                <w:rFonts w:ascii="Calibri" w:hAnsi="Calibri" w:cs="Calibri"/>
                <w:sz w:val="20"/>
              </w:rPr>
            </w:pPr>
            <w:r w:rsidRPr="007426D0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62D37751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5954F91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C1A5228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CE9244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77CDE3FC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</w:tr>
      <w:tr w:rsidR="00BA1D68" w:rsidRPr="007426D0" w14:paraId="29B83024" w14:textId="77777777" w:rsidTr="006778EE">
        <w:trPr>
          <w:trHeight w:val="68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402" w14:textId="77777777" w:rsidR="00BA1D68" w:rsidRPr="007426D0" w:rsidRDefault="0027242D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Test 1-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F6AA" w14:textId="77777777" w:rsidR="00BA1D68" w:rsidRPr="007426D0" w:rsidRDefault="00BA1D68" w:rsidP="006778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AE00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A1277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841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631DB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9E5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</w:tr>
      <w:tr w:rsidR="00BA1D68" w:rsidRPr="007426D0" w14:paraId="2CCA01D6" w14:textId="77777777" w:rsidTr="006778EE">
        <w:trPr>
          <w:trHeight w:val="70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8ED" w14:textId="77777777" w:rsidR="00BA1D68" w:rsidRPr="007426D0" w:rsidRDefault="0027242D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Test 2-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4964" w14:textId="77777777" w:rsidR="00BA1D68" w:rsidRPr="007426D0" w:rsidRDefault="00BA1D68" w:rsidP="006778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B21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72DF9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5C08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6900C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00D6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</w:tr>
      <w:tr w:rsidR="00BA1D68" w:rsidRPr="007426D0" w14:paraId="2D613F17" w14:textId="77777777" w:rsidTr="006778EE">
        <w:trPr>
          <w:trHeight w:val="43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53E64" w14:textId="75FA8438" w:rsidR="00BA1D68" w:rsidRPr="007426D0" w:rsidRDefault="00391888" w:rsidP="0027242D">
            <w:pPr>
              <w:pStyle w:val="Titre2"/>
              <w:rPr>
                <w:rFonts w:ascii="Calibri" w:hAnsi="Calibri" w:cs="Calibri"/>
                <w:sz w:val="20"/>
              </w:rPr>
            </w:pPr>
            <w:bookmarkStart w:id="3" w:name="_Hlk166598579"/>
            <w:r>
              <w:rPr>
                <w:rFonts w:ascii="Calibri" w:hAnsi="Calibri" w:cs="Calibri"/>
                <w:sz w:val="20"/>
              </w:rPr>
              <w:t>« </w:t>
            </w:r>
            <w:r w:rsidR="00BA1D68" w:rsidRPr="00391888">
              <w:rPr>
                <w:rFonts w:ascii="Calibri" w:hAnsi="Calibri" w:cs="Calibri"/>
                <w:i/>
                <w:iCs/>
                <w:sz w:val="20"/>
              </w:rPr>
              <w:t>Fit</w:t>
            </w:r>
            <w:r>
              <w:rPr>
                <w:rFonts w:ascii="Calibri" w:hAnsi="Calibri" w:cs="Calibri"/>
                <w:sz w:val="20"/>
              </w:rPr>
              <w:t> »</w:t>
            </w:r>
            <w:r w:rsidR="00BA1D68" w:rsidRPr="007426D0">
              <w:rPr>
                <w:rFonts w:ascii="Calibri" w:hAnsi="Calibri" w:cs="Calibri"/>
                <w:sz w:val="20"/>
              </w:rPr>
              <w:t xml:space="preserve"> avec le supérieur immédiat</w:t>
            </w:r>
            <w:r w:rsidR="0027242D" w:rsidRPr="007426D0">
              <w:rPr>
                <w:rFonts w:ascii="Calibri" w:hAnsi="Calibri" w:cs="Calibri"/>
                <w:sz w:val="20"/>
              </w:rPr>
              <w:t xml:space="preserve"> (attribué par le supérieur du poste)</w:t>
            </w:r>
            <w:bookmarkEnd w:id="3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75F64" w14:textId="77777777" w:rsidR="00BA1D68" w:rsidRPr="007426D0" w:rsidRDefault="00112308" w:rsidP="006778EE">
            <w:pPr>
              <w:pStyle w:val="Titre2"/>
              <w:jc w:val="center"/>
              <w:rPr>
                <w:rFonts w:ascii="Calibri" w:hAnsi="Calibri" w:cs="Calibri"/>
                <w:sz w:val="20"/>
              </w:rPr>
            </w:pPr>
            <w:r w:rsidRPr="007426D0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349BB" w14:textId="77777777" w:rsidR="00BA1D68" w:rsidRPr="007426D0" w:rsidRDefault="00BA1D68" w:rsidP="006778E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072EF" w14:textId="77777777" w:rsidR="00BA1D68" w:rsidRPr="007426D0" w:rsidRDefault="00BA1D68" w:rsidP="006778E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6192A" w14:textId="77777777" w:rsidR="00BA1D68" w:rsidRPr="007426D0" w:rsidRDefault="00BA1D68" w:rsidP="006778E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007AD" w14:textId="77777777" w:rsidR="00BA1D68" w:rsidRPr="007426D0" w:rsidRDefault="00BA1D68" w:rsidP="006778E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319CB" w14:textId="77777777" w:rsidR="00BA1D68" w:rsidRPr="007426D0" w:rsidRDefault="00BA1D68" w:rsidP="006778E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A1D68" w:rsidRPr="007426D0" w14:paraId="57ABDCF5" w14:textId="77777777" w:rsidTr="006778EE">
        <w:trPr>
          <w:trHeight w:val="116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FBD" w14:textId="77777777" w:rsidR="0027242D" w:rsidRPr="007426D0" w:rsidRDefault="0027242D">
            <w:pPr>
              <w:rPr>
                <w:rFonts w:ascii="Calibri" w:hAnsi="Calibri" w:cs="Calibri"/>
              </w:rPr>
            </w:pPr>
            <w:r w:rsidRPr="007426D0">
              <w:rPr>
                <w:rFonts w:ascii="Calibri" w:hAnsi="Calibri" w:cs="Calibri"/>
              </w:rPr>
              <w:t>Commentaires</w:t>
            </w:r>
          </w:p>
          <w:p w14:paraId="7FBB3441" w14:textId="77777777" w:rsidR="006778EE" w:rsidRPr="007426D0" w:rsidRDefault="006778EE">
            <w:pPr>
              <w:rPr>
                <w:rFonts w:ascii="Calibri" w:hAnsi="Calibri" w:cs="Calibri"/>
              </w:rPr>
            </w:pPr>
          </w:p>
          <w:p w14:paraId="1FD3AA1E" w14:textId="77777777" w:rsidR="006778EE" w:rsidRPr="007426D0" w:rsidRDefault="006778EE">
            <w:pPr>
              <w:rPr>
                <w:rFonts w:ascii="Calibri" w:hAnsi="Calibri" w:cs="Calibri"/>
              </w:rPr>
            </w:pPr>
          </w:p>
          <w:p w14:paraId="18A653F3" w14:textId="77777777" w:rsidR="006778EE" w:rsidRPr="007426D0" w:rsidRDefault="006778EE">
            <w:pPr>
              <w:rPr>
                <w:rFonts w:ascii="Calibri" w:hAnsi="Calibri" w:cs="Calibri"/>
              </w:rPr>
            </w:pPr>
          </w:p>
          <w:p w14:paraId="06BE0DA1" w14:textId="77777777" w:rsidR="006778EE" w:rsidRPr="007426D0" w:rsidRDefault="006778EE">
            <w:pPr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CC6" w14:textId="77777777" w:rsidR="00BA1D68" w:rsidRPr="007426D0" w:rsidRDefault="00BA1D68" w:rsidP="006778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61D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CDCBE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0F35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D4835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FEEE" w14:textId="77777777" w:rsidR="00BA1D68" w:rsidRPr="007426D0" w:rsidRDefault="00BA1D68" w:rsidP="006778EE">
            <w:pPr>
              <w:rPr>
                <w:rFonts w:ascii="Calibri" w:hAnsi="Calibri" w:cs="Calibri"/>
              </w:rPr>
            </w:pPr>
          </w:p>
        </w:tc>
      </w:tr>
      <w:tr w:rsidR="00BA1D68" w:rsidRPr="007426D0" w14:paraId="5CF96A36" w14:textId="77777777" w:rsidTr="006778EE">
        <w:trPr>
          <w:trHeight w:val="48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487D70" w14:textId="77777777" w:rsidR="00BA1D68" w:rsidRPr="007426D0" w:rsidRDefault="00BA1D68">
            <w:pPr>
              <w:pStyle w:val="Titre2"/>
              <w:rPr>
                <w:rFonts w:ascii="Calibri" w:hAnsi="Calibri" w:cs="Calibri"/>
                <w:sz w:val="20"/>
              </w:rPr>
            </w:pPr>
            <w:r w:rsidRPr="007426D0">
              <w:rPr>
                <w:rFonts w:ascii="Calibri" w:hAnsi="Calibri" w:cs="Calibri"/>
                <w:sz w:val="20"/>
              </w:rPr>
              <w:t>Résultats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013B1B" w14:textId="77777777" w:rsidR="00BA1D68" w:rsidRPr="007426D0" w:rsidRDefault="00BA1D68" w:rsidP="006778EE">
            <w:pPr>
              <w:pStyle w:val="Titre2"/>
              <w:jc w:val="center"/>
              <w:rPr>
                <w:rFonts w:ascii="Calibri" w:hAnsi="Calibri" w:cs="Calibri"/>
                <w:bCs/>
                <w:sz w:val="20"/>
              </w:rPr>
            </w:pPr>
            <w:r w:rsidRPr="007426D0">
              <w:rPr>
                <w:rFonts w:ascii="Calibri" w:hAnsi="Calibri" w:cs="Calibri"/>
                <w:bCs/>
                <w:sz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4559BE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90AD2E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50B1C7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C0E0B6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794930" w14:textId="77777777" w:rsidR="00BA1D68" w:rsidRPr="007426D0" w:rsidRDefault="00BA1D68" w:rsidP="006778EE">
            <w:pPr>
              <w:pStyle w:val="Titre2"/>
              <w:rPr>
                <w:rFonts w:ascii="Calibri" w:hAnsi="Calibri" w:cs="Calibri"/>
                <w:sz w:val="20"/>
              </w:rPr>
            </w:pPr>
          </w:p>
        </w:tc>
      </w:tr>
    </w:tbl>
    <w:p w14:paraId="0E4BDA61" w14:textId="77777777" w:rsidR="00B35B87" w:rsidRDefault="00B35B87" w:rsidP="00B35B87">
      <w:pPr>
        <w:spacing w:before="0"/>
        <w:rPr>
          <w:rFonts w:ascii="Calibri" w:hAnsi="Calibri" w:cs="Calibri"/>
          <w:b/>
          <w:bCs/>
          <w:sz w:val="18"/>
        </w:rPr>
      </w:pPr>
    </w:p>
    <w:p w14:paraId="676C8729" w14:textId="4328C64A" w:rsidR="00475C8E" w:rsidRPr="00581FC0" w:rsidRDefault="00475C8E" w:rsidP="00B35B87">
      <w:pPr>
        <w:rPr>
          <w:rFonts w:ascii="Calibri" w:hAnsi="Calibri" w:cs="Calibri"/>
          <w:b/>
          <w:bCs/>
          <w:sz w:val="18"/>
        </w:rPr>
      </w:pPr>
      <w:r w:rsidRPr="00581FC0">
        <w:rPr>
          <w:rFonts w:ascii="Calibri" w:hAnsi="Calibri" w:cs="Calibri"/>
          <w:b/>
          <w:bCs/>
          <w:sz w:val="18"/>
        </w:rPr>
        <w:t xml:space="preserve">Utilisation de l’outil : </w:t>
      </w:r>
    </w:p>
    <w:p w14:paraId="498A1F2A" w14:textId="1B5DA868" w:rsidR="00475C8E" w:rsidRPr="00581FC0" w:rsidRDefault="00475C8E" w:rsidP="00B35B87">
      <w:pPr>
        <w:pStyle w:val="Retraitcorpsdetexte"/>
        <w:ind w:left="0"/>
        <w:jc w:val="both"/>
        <w:rPr>
          <w:rFonts w:ascii="Calibri" w:hAnsi="Calibri" w:cs="Calibri"/>
        </w:rPr>
      </w:pPr>
      <w:r w:rsidRPr="00581FC0">
        <w:rPr>
          <w:rFonts w:ascii="Calibri" w:hAnsi="Calibri" w:cs="Calibri"/>
        </w:rPr>
        <w:t>La pondération (P*) démontre l’importance accord</w:t>
      </w:r>
      <w:r w:rsidR="007D07F9">
        <w:rPr>
          <w:rFonts w:ascii="Calibri" w:hAnsi="Calibri" w:cs="Calibri"/>
        </w:rPr>
        <w:t>ée</w:t>
      </w:r>
      <w:r w:rsidRPr="00581FC0">
        <w:rPr>
          <w:rFonts w:ascii="Calibri" w:hAnsi="Calibri" w:cs="Calibri"/>
        </w:rPr>
        <w:t xml:space="preserve"> à </w:t>
      </w:r>
      <w:r w:rsidR="007D07F9" w:rsidRPr="00581FC0">
        <w:rPr>
          <w:rFonts w:ascii="Calibri" w:hAnsi="Calibri" w:cs="Calibri"/>
        </w:rPr>
        <w:t>chaq</w:t>
      </w:r>
      <w:r w:rsidR="007D07F9">
        <w:rPr>
          <w:rFonts w:ascii="Calibri" w:hAnsi="Calibri" w:cs="Calibri"/>
        </w:rPr>
        <w:t>ue</w:t>
      </w:r>
      <w:r w:rsidRPr="00581FC0">
        <w:rPr>
          <w:rFonts w:ascii="Calibri" w:hAnsi="Calibri" w:cs="Calibri"/>
        </w:rPr>
        <w:t xml:space="preserve"> critère par un pourcentage. Elle doit être établie avant le début </w:t>
      </w:r>
      <w:r w:rsidR="007D07F9">
        <w:rPr>
          <w:rFonts w:ascii="Calibri" w:hAnsi="Calibri" w:cs="Calibri"/>
        </w:rPr>
        <w:t>du processus de recrutement</w:t>
      </w:r>
      <w:r w:rsidRPr="00581FC0">
        <w:rPr>
          <w:rFonts w:ascii="Calibri" w:hAnsi="Calibri" w:cs="Calibri"/>
        </w:rPr>
        <w:t xml:space="preserve">s. La somme des pondérations de tous les critères doit donner 100. </w:t>
      </w:r>
      <w:r w:rsidRPr="00581FC0">
        <w:rPr>
          <w:rFonts w:ascii="Calibri" w:hAnsi="Calibri" w:cs="Calibri"/>
          <w:bCs w:val="0"/>
        </w:rPr>
        <w:t xml:space="preserve">Le meilleur candidat </w:t>
      </w:r>
      <w:r w:rsidR="007D07F9">
        <w:rPr>
          <w:rFonts w:ascii="Calibri" w:hAnsi="Calibri" w:cs="Calibri"/>
          <w:bCs w:val="0"/>
        </w:rPr>
        <w:t>détient</w:t>
      </w:r>
      <w:r w:rsidRPr="00581FC0">
        <w:rPr>
          <w:rFonts w:ascii="Calibri" w:hAnsi="Calibri" w:cs="Calibri"/>
          <w:bCs w:val="0"/>
        </w:rPr>
        <w:t xml:space="preserve"> le résultat le plus élevé.</w:t>
      </w:r>
    </w:p>
    <w:sectPr w:rsidR="00475C8E" w:rsidRPr="00581FC0" w:rsidSect="009D77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5AB8E" w14:textId="77777777" w:rsidR="009F0C36" w:rsidRDefault="009F0C36" w:rsidP="0027242D">
      <w:pPr>
        <w:spacing w:before="0"/>
      </w:pPr>
      <w:r>
        <w:separator/>
      </w:r>
    </w:p>
  </w:endnote>
  <w:endnote w:type="continuationSeparator" w:id="0">
    <w:p w14:paraId="7519E194" w14:textId="77777777" w:rsidR="009F0C36" w:rsidRDefault="009F0C36" w:rsidP="002724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ED818" w14:textId="77777777" w:rsidR="007426D0" w:rsidRDefault="007426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EFBE1" w14:textId="45548C40" w:rsidR="0097111E" w:rsidRPr="007426D0" w:rsidRDefault="00DA162A" w:rsidP="0097111E">
    <w:pPr>
      <w:pStyle w:val="Pieddepage"/>
      <w:pBdr>
        <w:top w:val="single" w:sz="4" w:space="1" w:color="auto"/>
      </w:pBdr>
      <w:jc w:val="right"/>
      <w:rPr>
        <w:rFonts w:ascii="Calibri" w:hAnsi="Calibri" w:cs="Calibri"/>
        <w:sz w:val="20"/>
      </w:rPr>
    </w:pPr>
    <w:r w:rsidRPr="007426D0">
      <w:rPr>
        <w:rFonts w:ascii="Calibri" w:hAnsi="Calibri" w:cs="Calibri"/>
        <w:sz w:val="20"/>
      </w:rPr>
      <w:t>Grille de</w:t>
    </w:r>
    <w:r w:rsidR="0097111E" w:rsidRPr="007426D0">
      <w:rPr>
        <w:rFonts w:ascii="Calibri" w:hAnsi="Calibri" w:cs="Calibri"/>
        <w:sz w:val="20"/>
      </w:rPr>
      <w:t xml:space="preserve"> comparaison des résultats | </w:t>
    </w:r>
    <w:r w:rsidR="0097111E" w:rsidRPr="007426D0">
      <w:rPr>
        <w:rFonts w:ascii="Calibri" w:hAnsi="Calibri" w:cs="Calibri"/>
        <w:sz w:val="20"/>
        <w:highlight w:val="yellow"/>
      </w:rPr>
      <w:t>NOM</w:t>
    </w:r>
    <w:r w:rsidR="0097111E" w:rsidRPr="007426D0">
      <w:rPr>
        <w:rFonts w:ascii="Calibri" w:hAnsi="Calibri" w:cs="Calibri"/>
        <w:sz w:val="20"/>
      </w:rPr>
      <w:t xml:space="preserve"> | </w:t>
    </w:r>
    <w:r w:rsidR="0097111E" w:rsidRPr="007426D0">
      <w:rPr>
        <w:rFonts w:ascii="Calibri" w:hAnsi="Calibri" w:cs="Calibri"/>
        <w:sz w:val="20"/>
        <w:highlight w:val="yellow"/>
      </w:rPr>
      <w:t>NOM DE VOTRE ENTREPRISE</w:t>
    </w:r>
    <w:r w:rsidR="0097111E" w:rsidRPr="007426D0">
      <w:rPr>
        <w:rFonts w:ascii="Calibri" w:hAnsi="Calibri" w:cs="Calibri"/>
        <w:sz w:val="20"/>
      </w:rPr>
      <w:t xml:space="preserve"> | </w:t>
    </w:r>
    <w:r w:rsidR="0097111E" w:rsidRPr="007426D0">
      <w:rPr>
        <w:rFonts w:ascii="Calibri" w:hAnsi="Calibri" w:cs="Calibri"/>
        <w:b/>
        <w:bCs/>
        <w:sz w:val="20"/>
      </w:rPr>
      <w:fldChar w:fldCharType="begin"/>
    </w:r>
    <w:r w:rsidR="0097111E" w:rsidRPr="007426D0">
      <w:rPr>
        <w:rFonts w:ascii="Calibri" w:hAnsi="Calibri" w:cs="Calibri"/>
        <w:b/>
        <w:bCs/>
        <w:sz w:val="20"/>
      </w:rPr>
      <w:instrText>PAGE</w:instrText>
    </w:r>
    <w:r w:rsidR="0097111E" w:rsidRPr="007426D0">
      <w:rPr>
        <w:rFonts w:ascii="Calibri" w:hAnsi="Calibri" w:cs="Calibri"/>
        <w:b/>
        <w:bCs/>
        <w:sz w:val="20"/>
      </w:rPr>
      <w:fldChar w:fldCharType="separate"/>
    </w:r>
    <w:r w:rsidR="0097111E" w:rsidRPr="007426D0">
      <w:rPr>
        <w:rFonts w:ascii="Calibri" w:hAnsi="Calibri" w:cs="Calibri"/>
        <w:b/>
        <w:bCs/>
        <w:sz w:val="20"/>
      </w:rPr>
      <w:t>1</w:t>
    </w:r>
    <w:r w:rsidR="0097111E" w:rsidRPr="007426D0">
      <w:rPr>
        <w:rFonts w:ascii="Calibri" w:hAnsi="Calibri" w:cs="Calibri"/>
        <w:b/>
        <w:bCs/>
        <w:sz w:val="20"/>
      </w:rPr>
      <w:fldChar w:fldCharType="end"/>
    </w:r>
    <w:r w:rsidR="0097111E" w:rsidRPr="007426D0">
      <w:rPr>
        <w:rFonts w:ascii="Calibri" w:hAnsi="Calibri" w:cs="Calibri"/>
        <w:sz w:val="20"/>
      </w:rPr>
      <w:t>/</w:t>
    </w:r>
    <w:r w:rsidR="0097111E" w:rsidRPr="007426D0">
      <w:rPr>
        <w:rFonts w:ascii="Calibri" w:hAnsi="Calibri" w:cs="Calibri"/>
        <w:b/>
        <w:bCs/>
        <w:sz w:val="20"/>
      </w:rPr>
      <w:fldChar w:fldCharType="begin"/>
    </w:r>
    <w:r w:rsidR="0097111E" w:rsidRPr="007426D0">
      <w:rPr>
        <w:rFonts w:ascii="Calibri" w:hAnsi="Calibri" w:cs="Calibri"/>
        <w:b/>
        <w:bCs/>
        <w:sz w:val="20"/>
      </w:rPr>
      <w:instrText>NUMPAGES</w:instrText>
    </w:r>
    <w:r w:rsidR="0097111E" w:rsidRPr="007426D0">
      <w:rPr>
        <w:rFonts w:ascii="Calibri" w:hAnsi="Calibri" w:cs="Calibri"/>
        <w:b/>
        <w:bCs/>
        <w:sz w:val="20"/>
      </w:rPr>
      <w:fldChar w:fldCharType="separate"/>
    </w:r>
    <w:r w:rsidR="0097111E" w:rsidRPr="007426D0">
      <w:rPr>
        <w:rFonts w:ascii="Calibri" w:hAnsi="Calibri" w:cs="Calibri"/>
        <w:b/>
        <w:bCs/>
        <w:sz w:val="20"/>
      </w:rPr>
      <w:t>3</w:t>
    </w:r>
    <w:r w:rsidR="0097111E" w:rsidRPr="007426D0">
      <w:rPr>
        <w:rFonts w:ascii="Calibri" w:hAnsi="Calibri" w:cs="Calibri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9782D" w14:textId="77777777" w:rsidR="007426D0" w:rsidRDefault="00742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57F45" w14:textId="77777777" w:rsidR="009F0C36" w:rsidRDefault="009F0C36" w:rsidP="0027242D">
      <w:pPr>
        <w:spacing w:before="0"/>
      </w:pPr>
      <w:r>
        <w:separator/>
      </w:r>
    </w:p>
  </w:footnote>
  <w:footnote w:type="continuationSeparator" w:id="0">
    <w:p w14:paraId="0B0EDF28" w14:textId="77777777" w:rsidR="009F0C36" w:rsidRDefault="009F0C36" w:rsidP="002724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9F1B" w14:textId="77777777" w:rsidR="007426D0" w:rsidRDefault="007426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5310" w14:textId="0577BB07" w:rsidR="008A6D64" w:rsidRPr="007426D0" w:rsidRDefault="00416923" w:rsidP="00704A31">
    <w:pPr>
      <w:pStyle w:val="En-tte"/>
      <w:tabs>
        <w:tab w:val="clear" w:pos="4536"/>
        <w:tab w:val="clear" w:pos="9072"/>
        <w:tab w:val="center" w:pos="4320"/>
        <w:tab w:val="right" w:pos="8640"/>
      </w:tabs>
      <w:spacing w:before="0"/>
      <w:rPr>
        <w:rFonts w:ascii="Calibri" w:eastAsiaTheme="minorHAnsi" w:hAnsi="Calibri" w:cs="Calibri"/>
        <w:b/>
        <w:bCs/>
        <w:caps/>
        <w:sz w:val="36"/>
        <w:szCs w:val="36"/>
        <w:lang w:eastAsia="en-US"/>
      </w:rPr>
    </w:pPr>
    <w:r w:rsidRPr="007426D0">
      <w:rPr>
        <w:rFonts w:ascii="Calibri" w:eastAsiaTheme="minorHAnsi" w:hAnsi="Calibri" w:cs="Calibri"/>
        <w:b/>
        <w:bCs/>
        <w:caps/>
        <w:sz w:val="36"/>
        <w:szCs w:val="36"/>
        <w:lang w:eastAsia="en-US"/>
      </w:rPr>
      <w:t>INSÉRER VOTRE LOGO</w:t>
    </w:r>
  </w:p>
  <w:p w14:paraId="02D060A6" w14:textId="77777777" w:rsidR="00416923" w:rsidRDefault="00416923">
    <w:pPr>
      <w:pStyle w:val="En-tte"/>
    </w:pPr>
  </w:p>
  <w:p w14:paraId="6FA4B0C3" w14:textId="77777777" w:rsidR="009D7718" w:rsidRDefault="009D77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14BF8" w14:textId="77777777" w:rsidR="007426D0" w:rsidRDefault="007426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01C2D19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EE8E2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 w16cid:durableId="978922692">
    <w:abstractNumId w:val="1"/>
  </w:num>
  <w:num w:numId="2" w16cid:durableId="556553705">
    <w:abstractNumId w:val="1"/>
  </w:num>
  <w:num w:numId="3" w16cid:durableId="555705098">
    <w:abstractNumId w:val="1"/>
  </w:num>
  <w:num w:numId="4" w16cid:durableId="990717578">
    <w:abstractNumId w:val="0"/>
  </w:num>
  <w:num w:numId="5" w16cid:durableId="1076440346">
    <w:abstractNumId w:val="0"/>
  </w:num>
  <w:num w:numId="6" w16cid:durableId="168296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ctiveWritingStyle w:appName="MSWord" w:lang="fr-CA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AB"/>
    <w:rsid w:val="000B77D7"/>
    <w:rsid w:val="000D42CB"/>
    <w:rsid w:val="00112308"/>
    <w:rsid w:val="001F24F7"/>
    <w:rsid w:val="0027242D"/>
    <w:rsid w:val="00391888"/>
    <w:rsid w:val="0039610D"/>
    <w:rsid w:val="0040000F"/>
    <w:rsid w:val="00416923"/>
    <w:rsid w:val="00475C8E"/>
    <w:rsid w:val="004C3BBA"/>
    <w:rsid w:val="00555C88"/>
    <w:rsid w:val="00581FC0"/>
    <w:rsid w:val="00641FAB"/>
    <w:rsid w:val="006778EE"/>
    <w:rsid w:val="006B5CF3"/>
    <w:rsid w:val="00704A31"/>
    <w:rsid w:val="007426D0"/>
    <w:rsid w:val="007B2A49"/>
    <w:rsid w:val="007D07F9"/>
    <w:rsid w:val="008A6D64"/>
    <w:rsid w:val="0097111E"/>
    <w:rsid w:val="009768B7"/>
    <w:rsid w:val="009D7718"/>
    <w:rsid w:val="009F0C36"/>
    <w:rsid w:val="00A12424"/>
    <w:rsid w:val="00B1307C"/>
    <w:rsid w:val="00B27209"/>
    <w:rsid w:val="00B35B87"/>
    <w:rsid w:val="00B56862"/>
    <w:rsid w:val="00BA1D68"/>
    <w:rsid w:val="00BB05A9"/>
    <w:rsid w:val="00BD3AEB"/>
    <w:rsid w:val="00C5255D"/>
    <w:rsid w:val="00CE1D1B"/>
    <w:rsid w:val="00D9135C"/>
    <w:rsid w:val="00DA162A"/>
    <w:rsid w:val="00F7270C"/>
    <w:rsid w:val="00FC4E50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E8821"/>
  <w15:chartTrackingRefBased/>
  <w15:docId w15:val="{94DCB222-D169-41ED-BB52-13F257A6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pacing w:val="-10"/>
      <w:kern w:val="28"/>
      <w:sz w:val="32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left" w:pos="851"/>
        <w:tab w:val="left" w:pos="1701"/>
        <w:tab w:val="right" w:leader="dot" w:pos="7938"/>
      </w:tabs>
      <w:spacing w:after="60"/>
      <w:outlineLvl w:val="1"/>
    </w:pPr>
    <w:rPr>
      <w:rFonts w:ascii="Arial Narrow" w:hAnsi="Arial Narrow"/>
      <w:b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right" w:pos="6116"/>
      </w:tabs>
      <w:spacing w:before="40" w:after="40"/>
      <w:outlineLvl w:val="2"/>
    </w:pPr>
    <w:rPr>
      <w:b/>
      <w:spacing w:val="-4"/>
      <w:sz w:val="24"/>
    </w:rPr>
  </w:style>
  <w:style w:type="paragraph" w:styleId="Titre4">
    <w:name w:val="heading 4"/>
    <w:basedOn w:val="Normal"/>
    <w:next w:val="Normal"/>
    <w:qFormat/>
    <w:pPr>
      <w:keepNext/>
      <w:spacing w:before="20" w:after="20"/>
      <w:outlineLvl w:val="3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tabs>
        <w:tab w:val="left" w:pos="4480"/>
      </w:tabs>
      <w:spacing w:before="120"/>
      <w:ind w:left="2160" w:hanging="2160"/>
    </w:pPr>
    <w:rPr>
      <w:b/>
    </w:rPr>
  </w:style>
  <w:style w:type="paragraph" w:styleId="Listepuces">
    <w:name w:val="List Bullet"/>
    <w:basedOn w:val="Normal"/>
    <w:autoRedefine/>
    <w:pPr>
      <w:numPr>
        <w:numId w:val="6"/>
      </w:numPr>
      <w:tabs>
        <w:tab w:val="left" w:pos="288"/>
      </w:tabs>
      <w:ind w:left="360" w:hanging="360"/>
    </w:pPr>
  </w:style>
  <w:style w:type="paragraph" w:styleId="Notedebasdepage">
    <w:name w:val="footnote text"/>
    <w:basedOn w:val="Normal"/>
    <w:semiHidden/>
    <w:rPr>
      <w:rFonts w:ascii="Times New Roman" w:hAnsi="Times New Roman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sz w:val="16"/>
    </w:rPr>
  </w:style>
  <w:style w:type="paragraph" w:customStyle="1" w:styleId="TitreTableau">
    <w:name w:val="Titre_Tableau"/>
    <w:basedOn w:val="Normal"/>
    <w:pPr>
      <w:framePr w:hSpace="144" w:vSpace="144" w:wrap="notBeside" w:vAnchor="text" w:hAnchor="margin" w:xAlign="center" w:y="217"/>
      <w:spacing w:before="40" w:after="40"/>
      <w:jc w:val="center"/>
    </w:pPr>
    <w:rPr>
      <w:rFonts w:ascii="Arial Narrow" w:hAnsi="Arial Narrow"/>
      <w:b/>
      <w:sz w:val="22"/>
      <w:lang w:val="fr-FR"/>
    </w:rPr>
  </w:style>
  <w:style w:type="paragraph" w:styleId="Listepuces2">
    <w:name w:val="List Bullet 2"/>
    <w:basedOn w:val="Listepuces"/>
    <w:autoRedefine/>
    <w:pPr>
      <w:numPr>
        <w:numId w:val="5"/>
      </w:numPr>
      <w:spacing w:after="60"/>
    </w:pPr>
  </w:style>
  <w:style w:type="paragraph" w:styleId="Corpsdetexte">
    <w:name w:val="Body Text"/>
    <w:basedOn w:val="Normal"/>
    <w:pPr>
      <w:spacing w:after="60"/>
    </w:pPr>
  </w:style>
  <w:style w:type="paragraph" w:styleId="Retraitcorpsdetexte">
    <w:name w:val="Body Text Indent"/>
    <w:basedOn w:val="Normal"/>
    <w:pPr>
      <w:spacing w:before="0"/>
      <w:ind w:left="-360"/>
    </w:pPr>
    <w:rPr>
      <w:bCs/>
      <w:sz w:val="18"/>
    </w:rPr>
  </w:style>
  <w:style w:type="character" w:customStyle="1" w:styleId="Titre2Car">
    <w:name w:val="Titre 2 Car"/>
    <w:basedOn w:val="Policepardfaut"/>
    <w:link w:val="Titre2"/>
    <w:uiPriority w:val="9"/>
    <w:rsid w:val="000B77D7"/>
    <w:rPr>
      <w:rFonts w:ascii="Arial Narrow" w:hAnsi="Arial Narrow"/>
      <w:b/>
      <w:sz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F24F7"/>
    <w:rPr>
      <w:rFonts w:ascii="Arial" w:hAnsi="Arial"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7111E"/>
    <w:rPr>
      <w:rFonts w:ascii="Arial" w:hAnsi="Arial"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ne\Application%20Data\Microsoft\Mod&#232;les\Techno_Competenc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D1D2A-1392-4C5A-9D3B-AE49B51469BC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customXml/itemProps2.xml><?xml version="1.0" encoding="utf-8"?>
<ds:datastoreItem xmlns:ds="http://schemas.openxmlformats.org/officeDocument/2006/customXml" ds:itemID="{C39C5FC9-FD30-4A73-A1F0-72D6A26D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87F3A-F682-4103-8A38-F4FA654884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A3F37-5BD9-4BD4-BD42-8B5DC9891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Techno_Competences</Template>
  <TotalTime>18</TotalTime>
  <Pages>1</Pages>
  <Words>110</Words>
  <Characters>644</Characters>
  <Application>Microsoft Office Word</Application>
  <DocSecurity>0</DocSecurity>
  <Lines>11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 no 1</vt:lpstr>
    </vt:vector>
  </TitlesOfParts>
  <Company>CRIM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no 1</dc:title>
  <dc:subject/>
  <dc:creator>Alternative RH</dc:creator>
  <cp:keywords/>
  <cp:lastModifiedBy>Chantal Grandmont</cp:lastModifiedBy>
  <cp:revision>16</cp:revision>
  <cp:lastPrinted>2003-05-25T18:46:00Z</cp:lastPrinted>
  <dcterms:created xsi:type="dcterms:W3CDTF">2024-04-17T15:29:00Z</dcterms:created>
  <dcterms:modified xsi:type="dcterms:W3CDTF">2024-06-03T15:19:00Z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