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59E5F" w14:textId="206DCA7F" w:rsidR="000A7AC4" w:rsidRPr="005710B1" w:rsidRDefault="000A7AC4" w:rsidP="009F53E0">
      <w:pPr>
        <w:pStyle w:val="Titre1"/>
        <w:spacing w:before="101"/>
        <w:ind w:left="1928" w:right="1947"/>
        <w:jc w:val="center"/>
        <w:rPr>
          <w:rFonts w:ascii="Calibri" w:hAnsi="Calibri" w:cs="Calibri"/>
          <w:w w:val="90"/>
        </w:rPr>
      </w:pPr>
      <w:r w:rsidRPr="005710B1">
        <w:rPr>
          <w:rFonts w:ascii="Calibri" w:hAnsi="Calibri" w:cs="Calibri"/>
          <w:w w:val="90"/>
        </w:rPr>
        <w:t>LETTRE D’EMBAUCHE</w:t>
      </w:r>
    </w:p>
    <w:p w14:paraId="209289F6" w14:textId="77777777" w:rsidR="000A7AC4" w:rsidRPr="005710B1" w:rsidRDefault="000A7AC4" w:rsidP="00A55D70">
      <w:pPr>
        <w:spacing w:line="276" w:lineRule="auto"/>
        <w:rPr>
          <w:rFonts w:ascii="Calibri" w:hAnsi="Calibri" w:cs="Calibri"/>
          <w:sz w:val="22"/>
          <w:szCs w:val="22"/>
          <w:highlight w:val="yellow"/>
          <w:lang w:val="fr-FR"/>
        </w:rPr>
      </w:pPr>
    </w:p>
    <w:p w14:paraId="5B3FDB85" w14:textId="2A736A46" w:rsidR="00AA5876" w:rsidRPr="005710B1" w:rsidRDefault="00AA5876" w:rsidP="008848C0">
      <w:pPr>
        <w:spacing w:line="264" w:lineRule="auto"/>
        <w:rPr>
          <w:rFonts w:ascii="Calibri" w:hAnsi="Calibri" w:cs="Calibri"/>
          <w:sz w:val="22"/>
          <w:szCs w:val="22"/>
          <w:highlight w:val="yellow"/>
          <w:lang w:val="fr-FR"/>
        </w:rPr>
      </w:pPr>
      <w:r w:rsidRPr="005710B1">
        <w:rPr>
          <w:rFonts w:ascii="Calibri" w:hAnsi="Calibri" w:cs="Calibri"/>
          <w:sz w:val="22"/>
          <w:szCs w:val="22"/>
          <w:highlight w:val="yellow"/>
          <w:lang w:val="fr-FR"/>
        </w:rPr>
        <w:t>NOM DE L’EMPLOYÉ</w:t>
      </w:r>
    </w:p>
    <w:p w14:paraId="3BD552E3" w14:textId="77777777" w:rsidR="00AA5876" w:rsidRPr="005710B1" w:rsidRDefault="00AA5876" w:rsidP="008848C0">
      <w:pPr>
        <w:spacing w:line="264" w:lineRule="auto"/>
        <w:rPr>
          <w:rFonts w:ascii="Calibri" w:hAnsi="Calibri" w:cs="Calibri"/>
          <w:sz w:val="22"/>
          <w:szCs w:val="22"/>
          <w:lang w:val="fr-FR"/>
        </w:rPr>
      </w:pPr>
      <w:r w:rsidRPr="005710B1">
        <w:rPr>
          <w:rFonts w:ascii="Calibri" w:hAnsi="Calibri" w:cs="Calibri"/>
          <w:sz w:val="22"/>
          <w:szCs w:val="22"/>
          <w:highlight w:val="yellow"/>
          <w:lang w:val="fr-FR"/>
        </w:rPr>
        <w:t>ADRESSE</w:t>
      </w:r>
    </w:p>
    <w:p w14:paraId="01D9A995" w14:textId="77777777" w:rsidR="00AA5876" w:rsidRPr="005710B1" w:rsidRDefault="00AA5876" w:rsidP="008848C0">
      <w:pPr>
        <w:spacing w:line="264" w:lineRule="auto"/>
        <w:rPr>
          <w:rFonts w:ascii="Calibri" w:hAnsi="Calibri" w:cs="Calibri"/>
          <w:sz w:val="22"/>
          <w:szCs w:val="22"/>
          <w:lang w:val="fr-FR"/>
        </w:rPr>
      </w:pPr>
    </w:p>
    <w:p w14:paraId="164B67D0" w14:textId="77777777" w:rsidR="00AA5876" w:rsidRPr="005710B1" w:rsidRDefault="00E62AA6" w:rsidP="008848C0">
      <w:pPr>
        <w:spacing w:line="264" w:lineRule="auto"/>
        <w:rPr>
          <w:rFonts w:ascii="Calibri" w:hAnsi="Calibri" w:cs="Calibri"/>
          <w:sz w:val="22"/>
          <w:szCs w:val="22"/>
          <w:highlight w:val="yellow"/>
          <w:lang w:val="fr-FR"/>
        </w:rPr>
      </w:pPr>
      <w:sdt>
        <w:sdtPr>
          <w:rPr>
            <w:rFonts w:ascii="Calibri" w:hAnsi="Calibri" w:cs="Calibri"/>
            <w:sz w:val="22"/>
            <w:szCs w:val="22"/>
            <w:highlight w:val="yellow"/>
            <w:lang w:val="fr-FR"/>
          </w:rPr>
          <w:id w:val="28762833"/>
          <w:placeholder>
            <w:docPart w:val="64A5D2E3BFBE48799B088149228E1CD9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AA5876" w:rsidRPr="005710B1">
            <w:rPr>
              <w:rStyle w:val="Textedelespacerserv"/>
              <w:rFonts w:ascii="Calibri" w:hAnsi="Calibri" w:cs="Calibri"/>
              <w:color w:val="auto"/>
            </w:rPr>
            <w:t>Cliquez ou appuyez ici pour entrer une date.</w:t>
          </w:r>
        </w:sdtContent>
      </w:sdt>
    </w:p>
    <w:p w14:paraId="65DA5042" w14:textId="77777777" w:rsidR="00AA5876" w:rsidRPr="005710B1" w:rsidRDefault="00AA5876" w:rsidP="008848C0">
      <w:pPr>
        <w:spacing w:line="264" w:lineRule="auto"/>
        <w:rPr>
          <w:rFonts w:ascii="Calibri" w:hAnsi="Calibri" w:cs="Calibri"/>
          <w:sz w:val="22"/>
          <w:szCs w:val="22"/>
          <w:highlight w:val="yellow"/>
          <w:lang w:val="fr-FR"/>
        </w:rPr>
      </w:pPr>
    </w:p>
    <w:p w14:paraId="0345DF94" w14:textId="37A97491" w:rsidR="00AA5876" w:rsidRPr="005710B1" w:rsidRDefault="00AA5876" w:rsidP="008848C0">
      <w:pPr>
        <w:spacing w:line="264" w:lineRule="auto"/>
        <w:rPr>
          <w:rFonts w:ascii="Calibri" w:hAnsi="Calibri" w:cs="Calibri"/>
          <w:b/>
          <w:sz w:val="22"/>
          <w:szCs w:val="22"/>
          <w:lang w:val="fr-FR"/>
        </w:rPr>
      </w:pPr>
      <w:r w:rsidRPr="005710B1">
        <w:rPr>
          <w:rFonts w:ascii="Calibri" w:hAnsi="Calibri" w:cs="Calibri"/>
          <w:b/>
          <w:sz w:val="22"/>
          <w:szCs w:val="22"/>
          <w:lang w:val="fr-FR"/>
        </w:rPr>
        <w:t xml:space="preserve">PERSONNEL </w:t>
      </w:r>
      <w:r w:rsidR="005710B1">
        <w:rPr>
          <w:rFonts w:ascii="Calibri" w:hAnsi="Calibri" w:cs="Calibri"/>
          <w:b/>
          <w:sz w:val="22"/>
          <w:szCs w:val="22"/>
          <w:lang w:val="fr-FR"/>
        </w:rPr>
        <w:t>ET</w:t>
      </w:r>
      <w:r w:rsidRPr="005710B1">
        <w:rPr>
          <w:rFonts w:ascii="Calibri" w:hAnsi="Calibri" w:cs="Calibri"/>
          <w:b/>
          <w:sz w:val="22"/>
          <w:szCs w:val="22"/>
          <w:lang w:val="fr-FR"/>
        </w:rPr>
        <w:t xml:space="preserve"> CONFIDENTIEL</w:t>
      </w:r>
    </w:p>
    <w:p w14:paraId="2A9EDDF3" w14:textId="77777777" w:rsidR="00AA5876" w:rsidRPr="005710B1" w:rsidRDefault="00AA5876" w:rsidP="008848C0">
      <w:pPr>
        <w:spacing w:line="264" w:lineRule="auto"/>
        <w:rPr>
          <w:rFonts w:ascii="Calibri" w:hAnsi="Calibri" w:cs="Calibri"/>
          <w:sz w:val="22"/>
          <w:szCs w:val="22"/>
          <w:lang w:val="fr-FR"/>
        </w:rPr>
      </w:pPr>
    </w:p>
    <w:p w14:paraId="2BB57B10" w14:textId="1A91F97C" w:rsidR="00AA5876" w:rsidRPr="005710B1" w:rsidRDefault="00AA5876" w:rsidP="008848C0">
      <w:pPr>
        <w:pBdr>
          <w:bottom w:val="single" w:sz="4" w:space="1" w:color="auto"/>
        </w:pBdr>
        <w:spacing w:line="264" w:lineRule="auto"/>
        <w:rPr>
          <w:rFonts w:ascii="Calibri" w:hAnsi="Calibri" w:cs="Calibri"/>
          <w:b/>
          <w:bCs/>
          <w:caps/>
          <w:sz w:val="22"/>
          <w:szCs w:val="22"/>
          <w:lang w:val="fr-FR"/>
        </w:rPr>
      </w:pPr>
      <w:r w:rsidRPr="005710B1">
        <w:rPr>
          <w:rFonts w:ascii="Calibri" w:hAnsi="Calibri" w:cs="Calibri"/>
          <w:b/>
          <w:bCs/>
          <w:sz w:val="22"/>
          <w:szCs w:val="22"/>
          <w:lang w:val="fr-FR"/>
        </w:rPr>
        <w:t xml:space="preserve">OBJET : </w:t>
      </w:r>
      <w:r w:rsidRPr="005710B1">
        <w:rPr>
          <w:rFonts w:ascii="Calibri" w:hAnsi="Calibri" w:cs="Calibri"/>
          <w:b/>
          <w:bCs/>
          <w:caps/>
          <w:sz w:val="22"/>
          <w:szCs w:val="22"/>
          <w:lang w:val="fr-FR"/>
        </w:rPr>
        <w:t xml:space="preserve">LETTRE D’EMBAUCHE À DURÉE INDÉTERMINÉE | poste de </w:t>
      </w:r>
      <w:r w:rsidR="00E848FB" w:rsidRPr="005710B1">
        <w:rPr>
          <w:rFonts w:ascii="Calibri" w:hAnsi="Calibri" w:cs="Calibri"/>
          <w:b/>
          <w:bCs/>
          <w:caps/>
          <w:sz w:val="22"/>
          <w:szCs w:val="22"/>
          <w:highlight w:val="yellow"/>
          <w:lang w:val="fr-FR"/>
        </w:rPr>
        <w:t>INSCrire le tit</w:t>
      </w:r>
      <w:r w:rsidR="00C25524">
        <w:rPr>
          <w:rFonts w:ascii="Calibri" w:hAnsi="Calibri" w:cs="Calibri"/>
          <w:b/>
          <w:bCs/>
          <w:caps/>
          <w:sz w:val="22"/>
          <w:szCs w:val="22"/>
          <w:highlight w:val="yellow"/>
          <w:lang w:val="fr-FR"/>
        </w:rPr>
        <w:t>R</w:t>
      </w:r>
      <w:r w:rsidR="00E848FB" w:rsidRPr="005710B1">
        <w:rPr>
          <w:rFonts w:ascii="Calibri" w:hAnsi="Calibri" w:cs="Calibri"/>
          <w:b/>
          <w:bCs/>
          <w:caps/>
          <w:sz w:val="22"/>
          <w:szCs w:val="22"/>
          <w:highlight w:val="yellow"/>
          <w:lang w:val="fr-FR"/>
        </w:rPr>
        <w:t>e d’emploi</w:t>
      </w:r>
    </w:p>
    <w:p w14:paraId="6C3EDFBD" w14:textId="77777777" w:rsidR="00AA5876" w:rsidRPr="005710B1" w:rsidRDefault="00AA5876" w:rsidP="008848C0">
      <w:pPr>
        <w:spacing w:line="264" w:lineRule="auto"/>
        <w:rPr>
          <w:rFonts w:ascii="Calibri" w:hAnsi="Calibri" w:cs="Calibri"/>
          <w:sz w:val="22"/>
          <w:szCs w:val="22"/>
          <w:lang w:val="fr-FR"/>
        </w:rPr>
      </w:pPr>
    </w:p>
    <w:p w14:paraId="24259ACA" w14:textId="77777777" w:rsidR="00E848FB" w:rsidRPr="005710B1" w:rsidRDefault="00E848FB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44994037" w14:textId="77777777" w:rsidR="00D64B93" w:rsidRPr="005710B1" w:rsidRDefault="00D64B93" w:rsidP="008848C0">
      <w:pPr>
        <w:spacing w:line="264" w:lineRule="auto"/>
        <w:rPr>
          <w:rFonts w:ascii="Calibri" w:hAnsi="Calibri" w:cs="Calibri"/>
          <w:sz w:val="22"/>
          <w:szCs w:val="22"/>
          <w:lang w:val="fr-FR"/>
        </w:rPr>
      </w:pPr>
      <w:r w:rsidRPr="005710B1">
        <w:rPr>
          <w:rFonts w:ascii="Calibri" w:hAnsi="Calibri" w:cs="Calibri"/>
          <w:sz w:val="22"/>
          <w:szCs w:val="22"/>
          <w:highlight w:val="yellow"/>
          <w:lang w:val="fr-FR"/>
        </w:rPr>
        <w:t>NOM DE L’EMPLOYÉ</w:t>
      </w:r>
      <w:r w:rsidRPr="005710B1">
        <w:rPr>
          <w:rFonts w:ascii="Calibri" w:hAnsi="Calibri" w:cs="Calibri"/>
          <w:sz w:val="22"/>
          <w:szCs w:val="22"/>
          <w:lang w:val="fr-FR"/>
        </w:rPr>
        <w:t>,</w:t>
      </w:r>
    </w:p>
    <w:p w14:paraId="3B91D941" w14:textId="77777777" w:rsidR="00D64B93" w:rsidRPr="005710B1" w:rsidRDefault="00D64B93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15F377CC" w14:textId="2F645ACD" w:rsidR="00B2495D" w:rsidRPr="005710B1" w:rsidRDefault="00D64B93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Pour </w:t>
      </w:r>
      <w:r w:rsidR="00C25524">
        <w:rPr>
          <w:rFonts w:ascii="Calibri" w:hAnsi="Calibri" w:cs="Calibri"/>
          <w:sz w:val="22"/>
          <w:szCs w:val="22"/>
          <w:lang w:val="fr-FR" w:eastAsia="en-US"/>
        </w:rPr>
        <w:t>faire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suite aux</w:t>
      </w:r>
      <w:r w:rsidR="00761942" w:rsidRPr="005710B1">
        <w:rPr>
          <w:rFonts w:ascii="Calibri" w:hAnsi="Calibri" w:cs="Calibri"/>
          <w:sz w:val="22"/>
          <w:szCs w:val="22"/>
          <w:lang w:val="fr-FR" w:eastAsia="en-US"/>
        </w:rPr>
        <w:t xml:space="preserve"> discussions que nous avons eues, nous confir</w:t>
      </w:r>
      <w:r w:rsidR="00C25524">
        <w:rPr>
          <w:rFonts w:ascii="Calibri" w:hAnsi="Calibri" w:cs="Calibri"/>
          <w:sz w:val="22"/>
          <w:szCs w:val="22"/>
          <w:lang w:val="fr-FR" w:eastAsia="en-US"/>
        </w:rPr>
        <w:t>m</w:t>
      </w:r>
      <w:r w:rsidR="00761942" w:rsidRPr="005710B1">
        <w:rPr>
          <w:rFonts w:ascii="Calibri" w:hAnsi="Calibri" w:cs="Calibri"/>
          <w:sz w:val="22"/>
          <w:szCs w:val="22"/>
          <w:lang w:val="fr-FR" w:eastAsia="en-US"/>
        </w:rPr>
        <w:t xml:space="preserve">ons par la présente votre embauche chez </w:t>
      </w:r>
      <w:r w:rsidR="00B2495D"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="00761942" w:rsidRPr="005710B1">
        <w:rPr>
          <w:rFonts w:ascii="Calibri" w:hAnsi="Calibri" w:cs="Calibri"/>
          <w:sz w:val="22"/>
          <w:szCs w:val="22"/>
          <w:lang w:val="fr-FR" w:eastAsia="en-US"/>
        </w:rPr>
        <w:t xml:space="preserve">. En effet à compter du </w:t>
      </w:r>
      <w:r w:rsidR="001572A1" w:rsidRPr="005710B1">
        <w:rPr>
          <w:rFonts w:ascii="Calibri" w:hAnsi="Calibri" w:cs="Calibri"/>
          <w:sz w:val="22"/>
          <w:szCs w:val="22"/>
          <w:highlight w:val="yellow"/>
          <w:lang w:val="fr-FR" w:eastAsia="en-US"/>
        </w:rPr>
        <w:t>DATE</w:t>
      </w:r>
      <w:r w:rsidR="00761942" w:rsidRPr="005710B1">
        <w:rPr>
          <w:rFonts w:ascii="Calibri" w:hAnsi="Calibri" w:cs="Calibri"/>
          <w:sz w:val="22"/>
          <w:szCs w:val="22"/>
          <w:lang w:val="fr-FR" w:eastAsia="en-US"/>
        </w:rPr>
        <w:t xml:space="preserve">, vous occuperez le poste de </w:t>
      </w:r>
      <w:r w:rsidR="00C25524" w:rsidRPr="00C25524">
        <w:rPr>
          <w:rFonts w:ascii="Calibri" w:hAnsi="Calibri" w:cs="Calibri"/>
          <w:sz w:val="22"/>
          <w:szCs w:val="22"/>
          <w:highlight w:val="yellow"/>
          <w:lang w:val="fr-FR" w:eastAsia="en-US"/>
        </w:rPr>
        <w:t>TITRE D’EMPLOI</w:t>
      </w:r>
      <w:r w:rsidR="00761942" w:rsidRPr="005710B1">
        <w:rPr>
          <w:rFonts w:ascii="Calibri" w:hAnsi="Calibri" w:cs="Calibri"/>
          <w:sz w:val="22"/>
          <w:szCs w:val="22"/>
          <w:lang w:val="fr-FR" w:eastAsia="en-US"/>
        </w:rPr>
        <w:t xml:space="preserve">. </w:t>
      </w:r>
    </w:p>
    <w:p w14:paraId="2E331D17" w14:textId="77777777" w:rsidR="00B2495D" w:rsidRPr="005710B1" w:rsidRDefault="00B2495D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34DEB59B" w14:textId="73862E3F" w:rsidR="00761942" w:rsidRPr="005710B1" w:rsidRDefault="00761942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Dans ces fonctions, vous vous rapporterez à </w:t>
      </w:r>
      <w:r w:rsidR="00C25524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NOM ET POSTE DU SUPÉRIEUR IMMÉDIAT</w:t>
      </w:r>
      <w:r w:rsidR="00C25524" w:rsidRPr="00410994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>et vos principaux rôles et responsabilités seront de</w:t>
      </w:r>
      <w:r w:rsidR="00C25524">
        <w:rPr>
          <w:rFonts w:ascii="Calibri" w:hAnsi="Calibri" w:cs="Calibri"/>
          <w:sz w:val="22"/>
          <w:szCs w:val="22"/>
          <w:lang w:val="fr-FR" w:eastAsia="en-US"/>
        </w:rPr>
        <w:t>…</w:t>
      </w:r>
      <w:r w:rsidR="001572A1" w:rsidRPr="005710B1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</w:p>
    <w:p w14:paraId="5EE9C590" w14:textId="77777777" w:rsidR="00F54A9D" w:rsidRPr="005710B1" w:rsidRDefault="00F54A9D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494CFF60" w14:textId="2A9A17FA" w:rsidR="004A1AC9" w:rsidRDefault="004A1AC9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t>Plus particulièrement</w:t>
      </w:r>
      <w:r w:rsidR="00C25524">
        <w:rPr>
          <w:rFonts w:ascii="Calibri" w:hAnsi="Calibri" w:cs="Calibri"/>
          <w:sz w:val="22"/>
          <w:szCs w:val="22"/>
          <w:lang w:val="fr-FR" w:eastAsia="en-US"/>
        </w:rPr>
        <w:t>,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vous serez responsable de</w:t>
      </w:r>
      <w:r w:rsidR="00E76137" w:rsidRPr="005710B1">
        <w:rPr>
          <w:rFonts w:ascii="Calibri" w:hAnsi="Calibri" w:cs="Calibri"/>
          <w:sz w:val="22"/>
          <w:szCs w:val="22"/>
          <w:lang w:val="fr-FR" w:eastAsia="en-US"/>
        </w:rPr>
        <w:t> :</w:t>
      </w:r>
    </w:p>
    <w:p w14:paraId="72419E2B" w14:textId="77777777" w:rsidR="005710B1" w:rsidRPr="005710B1" w:rsidRDefault="005710B1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29EDEC74" w14:textId="77777777" w:rsidR="007F5D9A" w:rsidRPr="005710B1" w:rsidRDefault="00761942" w:rsidP="008848C0">
      <w:pPr>
        <w:pStyle w:val="Corpsdetexte"/>
        <w:numPr>
          <w:ilvl w:val="0"/>
          <w:numId w:val="9"/>
        </w:numPr>
        <w:spacing w:line="264" w:lineRule="auto"/>
        <w:ind w:right="-99"/>
        <w:rPr>
          <w:rFonts w:ascii="Calibri" w:hAnsi="Calibri" w:cs="Calibri"/>
          <w:sz w:val="22"/>
          <w:szCs w:val="22"/>
          <w:highlight w:val="yellow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highlight w:val="yellow"/>
          <w:lang w:val="fr-FR" w:eastAsia="en-US"/>
        </w:rPr>
        <w:t>A</w:t>
      </w:r>
    </w:p>
    <w:p w14:paraId="2794EB2B" w14:textId="77777777" w:rsidR="00761942" w:rsidRPr="005710B1" w:rsidRDefault="00761942" w:rsidP="008848C0">
      <w:pPr>
        <w:pStyle w:val="Corpsdetexte"/>
        <w:numPr>
          <w:ilvl w:val="0"/>
          <w:numId w:val="9"/>
        </w:numPr>
        <w:spacing w:line="264" w:lineRule="auto"/>
        <w:ind w:right="-99"/>
        <w:rPr>
          <w:rFonts w:ascii="Calibri" w:hAnsi="Calibri" w:cs="Calibri"/>
          <w:sz w:val="22"/>
          <w:szCs w:val="22"/>
          <w:highlight w:val="yellow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highlight w:val="yellow"/>
          <w:lang w:val="fr-FR" w:eastAsia="en-US"/>
        </w:rPr>
        <w:t>B</w:t>
      </w:r>
    </w:p>
    <w:p w14:paraId="170E9FF9" w14:textId="77777777" w:rsidR="00761942" w:rsidRPr="005710B1" w:rsidRDefault="00761942" w:rsidP="008848C0">
      <w:pPr>
        <w:pStyle w:val="Corpsdetexte"/>
        <w:numPr>
          <w:ilvl w:val="0"/>
          <w:numId w:val="9"/>
        </w:numPr>
        <w:spacing w:line="264" w:lineRule="auto"/>
        <w:ind w:right="-99"/>
        <w:rPr>
          <w:rFonts w:ascii="Calibri" w:hAnsi="Calibri" w:cs="Calibri"/>
          <w:sz w:val="22"/>
          <w:szCs w:val="22"/>
          <w:highlight w:val="yellow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highlight w:val="yellow"/>
          <w:lang w:val="fr-FR" w:eastAsia="en-US"/>
        </w:rPr>
        <w:t>C</w:t>
      </w:r>
    </w:p>
    <w:p w14:paraId="71FDA98B" w14:textId="77777777" w:rsidR="006031A8" w:rsidRPr="005710B1" w:rsidRDefault="006031A8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271BD4A6" w14:textId="4F28F9A2" w:rsidR="00D367B2" w:rsidRPr="005710B1" w:rsidRDefault="00761942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t>Une description de poste détaillée est jointe en annexe.</w:t>
      </w:r>
    </w:p>
    <w:p w14:paraId="7BF9A80F" w14:textId="77777777" w:rsidR="006031A8" w:rsidRPr="005710B1" w:rsidRDefault="006031A8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71B998D4" w14:textId="32F9C33F" w:rsidR="00354D09" w:rsidRPr="005710B1" w:rsidRDefault="00354D09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Vous convenez de vous acquitter de toute autre fonction, tâche et responsabilité qui pourrait vous être dévolue de temps à autre par </w:t>
      </w:r>
      <w:r w:rsidR="006031A8"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="006031A8" w:rsidRPr="005710B1">
        <w:rPr>
          <w:rFonts w:ascii="Calibri" w:hAnsi="Calibri" w:cs="Calibri"/>
          <w:sz w:val="22"/>
          <w:szCs w:val="22"/>
        </w:rPr>
        <w:t xml:space="preserve"> 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>dans le cadre de votre emploi.</w:t>
      </w:r>
      <w:r w:rsidR="001572A1" w:rsidRPr="005710B1">
        <w:rPr>
          <w:rFonts w:ascii="Calibri" w:hAnsi="Calibri" w:cs="Calibri"/>
          <w:sz w:val="22"/>
          <w:szCs w:val="22"/>
          <w:lang w:val="fr-FR" w:eastAsia="en-US"/>
        </w:rPr>
        <w:t xml:space="preserve"> Vous exercerez vos fonctions au </w:t>
      </w:r>
      <w:r w:rsidR="001572A1" w:rsidRPr="005710B1">
        <w:rPr>
          <w:rFonts w:ascii="Calibri" w:hAnsi="Calibri" w:cs="Calibri"/>
          <w:sz w:val="22"/>
          <w:szCs w:val="22"/>
          <w:highlight w:val="yellow"/>
          <w:lang w:val="fr-FR" w:eastAsia="en-US"/>
        </w:rPr>
        <w:t>LIEU</w:t>
      </w:r>
      <w:r w:rsidR="001572A1" w:rsidRPr="005710B1">
        <w:rPr>
          <w:rFonts w:ascii="Calibri" w:hAnsi="Calibri" w:cs="Calibri"/>
          <w:sz w:val="22"/>
          <w:szCs w:val="22"/>
          <w:lang w:val="fr-FR" w:eastAsia="en-US"/>
        </w:rPr>
        <w:t xml:space="preserve"> mais l’entreprise pourrait vous affecter de façon permanente dans tout autre établissement avec un préavis de </w:t>
      </w:r>
      <w:r w:rsidR="001572A1" w:rsidRPr="005710B1">
        <w:rPr>
          <w:rFonts w:ascii="Calibri" w:hAnsi="Calibri" w:cs="Calibri"/>
          <w:sz w:val="22"/>
          <w:szCs w:val="22"/>
          <w:highlight w:val="yellow"/>
          <w:lang w:val="fr-FR" w:eastAsia="en-US"/>
        </w:rPr>
        <w:t>NB</w:t>
      </w:r>
      <w:r w:rsidR="001572A1" w:rsidRPr="005710B1">
        <w:rPr>
          <w:rFonts w:ascii="Calibri" w:hAnsi="Calibri" w:cs="Calibri"/>
          <w:sz w:val="22"/>
          <w:szCs w:val="22"/>
          <w:lang w:val="fr-FR" w:eastAsia="en-US"/>
        </w:rPr>
        <w:t xml:space="preserve"> jours et de façon temporaire avec un préavis de </w:t>
      </w:r>
      <w:r w:rsidR="001572A1" w:rsidRPr="005710B1">
        <w:rPr>
          <w:rFonts w:ascii="Calibri" w:hAnsi="Calibri" w:cs="Calibri"/>
          <w:sz w:val="22"/>
          <w:szCs w:val="22"/>
          <w:highlight w:val="yellow"/>
          <w:lang w:val="fr-FR" w:eastAsia="en-US"/>
        </w:rPr>
        <w:t>NB</w:t>
      </w:r>
      <w:r w:rsidR="001572A1" w:rsidRPr="005710B1">
        <w:rPr>
          <w:rFonts w:ascii="Calibri" w:hAnsi="Calibri" w:cs="Calibri"/>
          <w:sz w:val="22"/>
          <w:szCs w:val="22"/>
          <w:lang w:val="fr-FR" w:eastAsia="en-US"/>
        </w:rPr>
        <w:t xml:space="preserve"> jours.</w:t>
      </w:r>
    </w:p>
    <w:p w14:paraId="29B62997" w14:textId="77777777" w:rsidR="006031A8" w:rsidRPr="005710B1" w:rsidRDefault="006031A8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7828E384" w14:textId="54618788" w:rsidR="00354D09" w:rsidRPr="005710B1" w:rsidRDefault="00354D09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Vous vous engagez à agir en tout temps avec prudence, diligence et loyauté et à accomplir vos fonctions, devoirs et responsabilités dans les meilleurs intérêts de </w:t>
      </w:r>
      <w:r w:rsidR="006031A8"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>.</w:t>
      </w:r>
      <w:r w:rsidR="00822D68" w:rsidRPr="005710B1">
        <w:rPr>
          <w:rFonts w:ascii="Calibri" w:hAnsi="Calibri" w:cs="Calibri"/>
          <w:sz w:val="22"/>
          <w:szCs w:val="22"/>
          <w:lang w:val="fr-FR" w:eastAsia="en-US"/>
        </w:rPr>
        <w:t xml:space="preserve"> Vous vous engagez également à respecter et à vous conformer à l’ensemble des politiques, règlements, directives et procédures qui sont en vigueur dans l’entreprise</w:t>
      </w:r>
      <w:r w:rsidR="003E4A27">
        <w:rPr>
          <w:rFonts w:ascii="Calibri" w:hAnsi="Calibri" w:cs="Calibri"/>
          <w:sz w:val="22"/>
          <w:szCs w:val="22"/>
          <w:lang w:val="fr-FR" w:eastAsia="en-US"/>
        </w:rPr>
        <w:t>.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="00BC6475"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="00BC6475" w:rsidRPr="005710B1">
        <w:rPr>
          <w:rFonts w:ascii="Calibri" w:hAnsi="Calibri" w:cs="Calibri"/>
          <w:sz w:val="22"/>
          <w:szCs w:val="22"/>
          <w:lang w:val="fr-FR" w:eastAsia="en-US"/>
        </w:rPr>
        <w:t xml:space="preserve"> pourra adopter de telles politiques, règlement</w:t>
      </w:r>
      <w:r w:rsidR="003E4A27">
        <w:rPr>
          <w:rFonts w:ascii="Calibri" w:hAnsi="Calibri" w:cs="Calibri"/>
          <w:sz w:val="22"/>
          <w:szCs w:val="22"/>
          <w:lang w:val="fr-FR" w:eastAsia="en-US"/>
        </w:rPr>
        <w:t>s</w:t>
      </w:r>
      <w:r w:rsidR="00BC6475" w:rsidRPr="005710B1">
        <w:rPr>
          <w:rFonts w:ascii="Calibri" w:hAnsi="Calibri" w:cs="Calibri"/>
          <w:sz w:val="22"/>
          <w:szCs w:val="22"/>
          <w:lang w:val="fr-FR" w:eastAsia="en-US"/>
        </w:rPr>
        <w:t>, directives et procédures et/ou les modifier à son entière discrétion et sans préavis</w:t>
      </w:r>
    </w:p>
    <w:p w14:paraId="68ED031F" w14:textId="77777777" w:rsidR="00BC6475" w:rsidRPr="005710B1" w:rsidRDefault="00BC6475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1EB95805" w14:textId="5E0F3D2F" w:rsidR="00FA223D" w:rsidRPr="005710B1" w:rsidRDefault="00FA223D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Vous </w:t>
      </w:r>
      <w:r w:rsidR="00E76137" w:rsidRPr="005710B1">
        <w:rPr>
          <w:rFonts w:ascii="Calibri" w:hAnsi="Calibri" w:cs="Calibri"/>
          <w:sz w:val="22"/>
          <w:szCs w:val="22"/>
          <w:lang w:val="fr-FR" w:eastAsia="en-US"/>
        </w:rPr>
        <w:t>serez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assujetti à une période de probation de </w:t>
      </w:r>
      <w:r w:rsidR="00CC3620" w:rsidRPr="00CC3620">
        <w:rPr>
          <w:rFonts w:ascii="Calibri" w:hAnsi="Calibri" w:cs="Calibri"/>
          <w:sz w:val="22"/>
          <w:szCs w:val="22"/>
          <w:highlight w:val="yellow"/>
          <w:lang w:val="fr-FR" w:eastAsia="en-US"/>
        </w:rPr>
        <w:t>X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mois afin de permettre</w:t>
      </w:r>
      <w:r w:rsidR="00CC3620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à </w:t>
      </w:r>
      <w:r w:rsidR="00667932"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="00667932" w:rsidRPr="005710B1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d’évaluer la qualité de votre prestation de travail. La fin de votre période de probation ainsi que le </w:t>
      </w:r>
      <w:r w:rsidR="00E76137" w:rsidRPr="005710B1">
        <w:rPr>
          <w:rFonts w:ascii="Calibri" w:hAnsi="Calibri" w:cs="Calibri"/>
          <w:sz w:val="22"/>
          <w:szCs w:val="22"/>
          <w:lang w:val="fr-FR" w:eastAsia="en-US"/>
        </w:rPr>
        <w:t>résultat</w:t>
      </w:r>
      <w:r w:rsidR="00CD3BC8" w:rsidRPr="005710B1">
        <w:rPr>
          <w:rFonts w:ascii="Calibri" w:hAnsi="Calibri" w:cs="Calibri"/>
          <w:sz w:val="22"/>
          <w:szCs w:val="22"/>
          <w:lang w:val="fr-FR" w:eastAsia="en-US"/>
        </w:rPr>
        <w:t>,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vous seront </w:t>
      </w:r>
      <w:r w:rsidR="00CE5392" w:rsidRPr="005710B1">
        <w:rPr>
          <w:rFonts w:ascii="Calibri" w:hAnsi="Calibri" w:cs="Calibri"/>
          <w:sz w:val="22"/>
          <w:szCs w:val="22"/>
          <w:lang w:val="fr-FR" w:eastAsia="en-US"/>
        </w:rPr>
        <w:t>communiquées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par écrit. Si une prolongation s’avérait </w:t>
      </w:r>
      <w:r w:rsidR="00E76137" w:rsidRPr="005710B1">
        <w:rPr>
          <w:rFonts w:ascii="Calibri" w:hAnsi="Calibri" w:cs="Calibri"/>
          <w:sz w:val="22"/>
          <w:szCs w:val="22"/>
          <w:lang w:val="fr-FR" w:eastAsia="en-US"/>
        </w:rPr>
        <w:t>nécessaire,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vous en </w:t>
      </w:r>
      <w:r w:rsidR="00E76137" w:rsidRPr="005710B1">
        <w:rPr>
          <w:rFonts w:ascii="Calibri" w:hAnsi="Calibri" w:cs="Calibri"/>
          <w:sz w:val="22"/>
          <w:szCs w:val="22"/>
          <w:lang w:val="fr-FR" w:eastAsia="en-US"/>
        </w:rPr>
        <w:t>seriez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également informé par écrit ainsi que des raisons justifiant notre décision.  </w:t>
      </w:r>
    </w:p>
    <w:p w14:paraId="0A2DA0DC" w14:textId="26DA7D3A" w:rsidR="00CC3620" w:rsidRDefault="00CC3620">
      <w:pPr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br w:type="page"/>
      </w:r>
    </w:p>
    <w:p w14:paraId="7EFC8DC6" w14:textId="3ACB71CB" w:rsidR="008E125E" w:rsidRPr="005710B1" w:rsidRDefault="00354D09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lastRenderedPageBreak/>
        <w:t>En contrepartie</w:t>
      </w:r>
      <w:r w:rsidR="004319FF" w:rsidRPr="005710B1">
        <w:rPr>
          <w:rFonts w:ascii="Calibri" w:hAnsi="Calibri" w:cs="Calibri"/>
          <w:sz w:val="22"/>
          <w:szCs w:val="22"/>
          <w:lang w:val="fr-FR" w:eastAsia="en-US"/>
        </w:rPr>
        <w:t xml:space="preserve"> de votre prestation de travail chez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="00C0533B"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="00FA223D" w:rsidRPr="005710B1">
        <w:rPr>
          <w:rFonts w:ascii="Calibri" w:hAnsi="Calibri" w:cs="Calibri"/>
          <w:sz w:val="22"/>
          <w:szCs w:val="22"/>
          <w:lang w:val="fr-FR" w:eastAsia="en-US"/>
        </w:rPr>
        <w:t>,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="00F02FBF" w:rsidRPr="005710B1">
        <w:rPr>
          <w:rFonts w:ascii="Calibri" w:hAnsi="Calibri" w:cs="Calibri"/>
          <w:sz w:val="22"/>
          <w:szCs w:val="22"/>
          <w:lang w:val="fr-FR" w:eastAsia="en-US"/>
        </w:rPr>
        <w:t>vous serez rémunéré sur une base horaire. Votre</w:t>
      </w:r>
      <w:r w:rsidR="008E125E" w:rsidRPr="005710B1">
        <w:rPr>
          <w:rFonts w:ascii="Calibri" w:hAnsi="Calibri" w:cs="Calibri"/>
          <w:sz w:val="22"/>
          <w:szCs w:val="22"/>
          <w:lang w:val="fr-FR" w:eastAsia="en-US"/>
        </w:rPr>
        <w:t xml:space="preserve"> taux horaire est de </w:t>
      </w:r>
      <w:r w:rsidR="008E125E" w:rsidRPr="00CC3620">
        <w:rPr>
          <w:rFonts w:ascii="Calibri" w:hAnsi="Calibri" w:cs="Calibri"/>
          <w:sz w:val="22"/>
          <w:szCs w:val="22"/>
          <w:highlight w:val="yellow"/>
          <w:lang w:val="fr-FR" w:eastAsia="en-US"/>
        </w:rPr>
        <w:t>XX,00</w:t>
      </w:r>
      <w:r w:rsidR="00CC3620">
        <w:rPr>
          <w:rFonts w:ascii="Calibri" w:hAnsi="Calibri" w:cs="Calibri"/>
          <w:sz w:val="22"/>
          <w:szCs w:val="22"/>
          <w:highlight w:val="yellow"/>
          <w:lang w:val="fr-FR" w:eastAsia="en-US"/>
        </w:rPr>
        <w:t> </w:t>
      </w:r>
      <w:r w:rsidR="008E125E" w:rsidRPr="00CC3620">
        <w:rPr>
          <w:rFonts w:ascii="Calibri" w:hAnsi="Calibri" w:cs="Calibri"/>
          <w:sz w:val="22"/>
          <w:szCs w:val="22"/>
          <w:highlight w:val="yellow"/>
          <w:lang w:val="fr-FR" w:eastAsia="en-US"/>
        </w:rPr>
        <w:t>$</w:t>
      </w:r>
      <w:r w:rsidR="008E125E" w:rsidRPr="005710B1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="009D58A8" w:rsidRPr="005710B1">
        <w:rPr>
          <w:rFonts w:ascii="Calibri" w:hAnsi="Calibri" w:cs="Calibri"/>
          <w:sz w:val="22"/>
          <w:szCs w:val="22"/>
          <w:lang w:val="fr-FR" w:eastAsia="en-US"/>
        </w:rPr>
        <w:t xml:space="preserve">selon un horaire normal de travail de </w:t>
      </w:r>
      <w:r w:rsidR="00CC3620" w:rsidRPr="00CC3620">
        <w:rPr>
          <w:rFonts w:ascii="Calibri" w:hAnsi="Calibri" w:cs="Calibri"/>
          <w:sz w:val="22"/>
          <w:szCs w:val="22"/>
          <w:highlight w:val="yellow"/>
          <w:lang w:val="fr-FR" w:eastAsia="en-US"/>
        </w:rPr>
        <w:t>XX</w:t>
      </w:r>
      <w:r w:rsidR="009D58A8" w:rsidRPr="005710B1">
        <w:rPr>
          <w:rFonts w:ascii="Calibri" w:hAnsi="Calibri" w:cs="Calibri"/>
          <w:sz w:val="22"/>
          <w:szCs w:val="22"/>
          <w:lang w:val="fr-FR" w:eastAsia="en-US"/>
        </w:rPr>
        <w:t xml:space="preserve"> heures de travail, établi du lundi au vendredi de </w:t>
      </w:r>
      <w:r w:rsidR="009D58A8" w:rsidRPr="005710B1">
        <w:rPr>
          <w:rFonts w:ascii="Calibri" w:hAnsi="Calibri" w:cs="Calibri"/>
          <w:sz w:val="22"/>
          <w:szCs w:val="22"/>
          <w:highlight w:val="yellow"/>
          <w:lang w:val="fr-FR" w:eastAsia="en-US"/>
        </w:rPr>
        <w:t>X</w:t>
      </w:r>
      <w:r w:rsidR="009D58A8" w:rsidRPr="005710B1">
        <w:rPr>
          <w:rFonts w:ascii="Calibri" w:hAnsi="Calibri" w:cs="Calibri"/>
          <w:sz w:val="22"/>
          <w:szCs w:val="22"/>
          <w:lang w:val="fr-FR" w:eastAsia="en-US"/>
        </w:rPr>
        <w:t xml:space="preserve"> h à </w:t>
      </w:r>
      <w:r w:rsidR="009D58A8" w:rsidRPr="005710B1">
        <w:rPr>
          <w:rFonts w:ascii="Calibri" w:hAnsi="Calibri" w:cs="Calibri"/>
          <w:sz w:val="22"/>
          <w:szCs w:val="22"/>
          <w:highlight w:val="yellow"/>
          <w:lang w:val="fr-FR" w:eastAsia="en-US"/>
        </w:rPr>
        <w:t>X</w:t>
      </w:r>
      <w:r w:rsidR="009D58A8" w:rsidRPr="005710B1">
        <w:rPr>
          <w:rFonts w:ascii="Calibri" w:hAnsi="Calibri" w:cs="Calibri"/>
          <w:sz w:val="22"/>
          <w:szCs w:val="22"/>
          <w:lang w:val="fr-FR" w:eastAsia="en-US"/>
        </w:rPr>
        <w:t xml:space="preserve"> h. </w:t>
      </w:r>
      <w:r w:rsidR="008E125E" w:rsidRPr="005710B1">
        <w:rPr>
          <w:rFonts w:ascii="Calibri" w:hAnsi="Calibri" w:cs="Calibri"/>
          <w:sz w:val="22"/>
          <w:szCs w:val="22"/>
          <w:lang w:val="fr-FR" w:eastAsia="en-US"/>
        </w:rPr>
        <w:t xml:space="preserve">Toutes les heures travaillées au-delà de votre semaine normale de travail devront être </w:t>
      </w:r>
      <w:r w:rsidR="009D58A8" w:rsidRPr="005710B1">
        <w:rPr>
          <w:rFonts w:ascii="Calibri" w:hAnsi="Calibri" w:cs="Calibri"/>
          <w:sz w:val="22"/>
          <w:szCs w:val="22"/>
          <w:lang w:val="fr-FR" w:eastAsia="en-US"/>
        </w:rPr>
        <w:t>préapprouvées</w:t>
      </w:r>
      <w:r w:rsidR="008E125E" w:rsidRPr="005710B1">
        <w:rPr>
          <w:rFonts w:ascii="Calibri" w:hAnsi="Calibri" w:cs="Calibri"/>
          <w:sz w:val="22"/>
          <w:szCs w:val="22"/>
          <w:lang w:val="fr-FR" w:eastAsia="en-US"/>
        </w:rPr>
        <w:t xml:space="preserve"> par votre supérieur immédiat. Votre salaire sera sujet à une révision annuelle le </w:t>
      </w:r>
      <w:r w:rsidR="009D58A8" w:rsidRPr="005710B1">
        <w:rPr>
          <w:rFonts w:ascii="Calibri" w:hAnsi="Calibri" w:cs="Calibri"/>
          <w:sz w:val="22"/>
          <w:szCs w:val="22"/>
          <w:highlight w:val="yellow"/>
          <w:lang w:val="fr-FR" w:eastAsia="en-US"/>
        </w:rPr>
        <w:t>DATE</w:t>
      </w:r>
      <w:r w:rsidR="008E125E" w:rsidRPr="005710B1">
        <w:rPr>
          <w:rFonts w:ascii="Calibri" w:hAnsi="Calibri" w:cs="Calibri"/>
          <w:sz w:val="22"/>
          <w:szCs w:val="22"/>
          <w:lang w:val="fr-FR" w:eastAsia="en-US"/>
        </w:rPr>
        <w:t>, s’il y a lieu.</w:t>
      </w:r>
    </w:p>
    <w:p w14:paraId="702E81E5" w14:textId="77777777" w:rsidR="009817A2" w:rsidRPr="005710B1" w:rsidRDefault="009817A2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eastAsia="en-US"/>
        </w:rPr>
      </w:pPr>
    </w:p>
    <w:p w14:paraId="7FB84924" w14:textId="2F3F4C8F" w:rsidR="00FB09A3" w:rsidRPr="005710B1" w:rsidRDefault="00FB09A3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Vous </w:t>
      </w:r>
      <w:r w:rsidR="0084322A">
        <w:rPr>
          <w:rFonts w:ascii="Calibri" w:hAnsi="Calibri" w:cs="Calibri"/>
          <w:sz w:val="22"/>
          <w:szCs w:val="22"/>
          <w:lang w:val="fr-FR" w:eastAsia="en-US"/>
        </w:rPr>
        <w:t>reconnaissez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que les informations confidentielles qui vous seront transmises verbalement et/ou par écrit sont la propriété exclusive de </w:t>
      </w:r>
      <w:r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et vous vous engagez à :</w:t>
      </w:r>
    </w:p>
    <w:p w14:paraId="5BDAE76F" w14:textId="77777777" w:rsidR="00FB09A3" w:rsidRPr="005710B1" w:rsidRDefault="00FB09A3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77ED62D0" w14:textId="5EE961FE" w:rsidR="00FB09A3" w:rsidRPr="005710B1" w:rsidRDefault="00FB09A3" w:rsidP="008848C0">
      <w:pPr>
        <w:pStyle w:val="Corpsdetexte"/>
        <w:numPr>
          <w:ilvl w:val="0"/>
          <w:numId w:val="10"/>
        </w:numPr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Ne pas faire connaître, divulguer ou dévoiler à un tiers l’information confidentielle des affaires de </w:t>
      </w:r>
      <w:r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>, susceptibles de constituer un avantage pour un tiers ou d'être utilisé</w:t>
      </w:r>
      <w:r w:rsidR="00580684">
        <w:rPr>
          <w:rFonts w:ascii="Calibri" w:hAnsi="Calibri" w:cs="Calibri"/>
          <w:sz w:val="22"/>
          <w:szCs w:val="22"/>
          <w:lang w:val="fr-FR" w:eastAsia="en-US"/>
        </w:rPr>
        <w:t>e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>s par un tiers d</w:t>
      </w:r>
      <w:r w:rsidR="00580684">
        <w:rPr>
          <w:rFonts w:ascii="Calibri" w:hAnsi="Calibri" w:cs="Calibri"/>
          <w:sz w:val="22"/>
          <w:szCs w:val="22"/>
          <w:lang w:val="fr-FR" w:eastAsia="en-US"/>
        </w:rPr>
        <w:t>e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façon préjudiciable aux intérêts de </w:t>
      </w:r>
      <w:r w:rsidR="00D441D9"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="00D441D9" w:rsidRPr="005710B1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>et de sa clientèle.</w:t>
      </w:r>
    </w:p>
    <w:p w14:paraId="68F4CF6E" w14:textId="51B18996" w:rsidR="00FB09A3" w:rsidRPr="005710B1" w:rsidRDefault="00FB09A3" w:rsidP="008848C0">
      <w:pPr>
        <w:pStyle w:val="Corpsdetexte"/>
        <w:numPr>
          <w:ilvl w:val="0"/>
          <w:numId w:val="10"/>
        </w:numPr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Protéger, préserver et sauvegarder le caractère confidentiel des informations qui </w:t>
      </w:r>
      <w:r w:rsidR="00580684">
        <w:rPr>
          <w:rFonts w:ascii="Calibri" w:hAnsi="Calibri" w:cs="Calibri"/>
          <w:sz w:val="22"/>
          <w:szCs w:val="22"/>
          <w:lang w:val="fr-FR" w:eastAsia="en-US"/>
        </w:rPr>
        <w:t>vous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ont été transmises en toute confiance par </w:t>
      </w:r>
      <w:r w:rsidR="00D441D9"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. </w:t>
      </w:r>
    </w:p>
    <w:p w14:paraId="12C69132" w14:textId="224DD436" w:rsidR="00FB09A3" w:rsidRPr="005710B1" w:rsidRDefault="00FB09A3" w:rsidP="008848C0">
      <w:pPr>
        <w:pStyle w:val="Corpsdetexte"/>
        <w:numPr>
          <w:ilvl w:val="0"/>
          <w:numId w:val="10"/>
        </w:numPr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Ne pas utiliser l’information confidentielle à </w:t>
      </w:r>
      <w:r w:rsidR="00D441D9" w:rsidRPr="005710B1">
        <w:rPr>
          <w:rFonts w:ascii="Calibri" w:hAnsi="Calibri" w:cs="Calibri"/>
          <w:sz w:val="22"/>
          <w:szCs w:val="22"/>
          <w:lang w:val="fr-FR" w:eastAsia="en-US"/>
        </w:rPr>
        <w:t xml:space="preserve">votre 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>avantage personnel ou au profit d'un tiers.</w:t>
      </w:r>
    </w:p>
    <w:p w14:paraId="66BCE3A8" w14:textId="6ABB874D" w:rsidR="00FB09A3" w:rsidRPr="005710B1" w:rsidRDefault="00FB09A3" w:rsidP="008848C0">
      <w:pPr>
        <w:pStyle w:val="Corpsdetexte"/>
        <w:numPr>
          <w:ilvl w:val="0"/>
          <w:numId w:val="10"/>
        </w:numPr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Ne pas tirer ou chercher à tirer un gain ou un avantage personnel, pécuniaire ou autre, de l’information confidentielle acquise dans le but de faciliter </w:t>
      </w:r>
      <w:r w:rsidR="00D441D9" w:rsidRPr="005710B1">
        <w:rPr>
          <w:rFonts w:ascii="Calibri" w:hAnsi="Calibri" w:cs="Calibri"/>
          <w:sz w:val="22"/>
          <w:szCs w:val="22"/>
          <w:lang w:val="fr-FR" w:eastAsia="en-US"/>
        </w:rPr>
        <w:t>votre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entrée en fonction chez </w:t>
      </w:r>
      <w:r w:rsidR="00D441D9"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, ni procurer un tel gain ou avantage à un tiers. </w:t>
      </w:r>
    </w:p>
    <w:p w14:paraId="7776A295" w14:textId="73474B29" w:rsidR="00FB09A3" w:rsidRPr="005710B1" w:rsidRDefault="00FB09A3" w:rsidP="008848C0">
      <w:pPr>
        <w:pStyle w:val="Corpsdetexte"/>
        <w:numPr>
          <w:ilvl w:val="0"/>
          <w:numId w:val="10"/>
        </w:numPr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Ne pas reproduire l’information confidentielle qui </w:t>
      </w:r>
      <w:r w:rsidR="00D441D9" w:rsidRPr="005710B1">
        <w:rPr>
          <w:rFonts w:ascii="Calibri" w:hAnsi="Calibri" w:cs="Calibri"/>
          <w:sz w:val="22"/>
          <w:szCs w:val="22"/>
          <w:lang w:val="fr-FR" w:eastAsia="en-US"/>
        </w:rPr>
        <w:t xml:space="preserve">vous 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a été transmise par </w:t>
      </w:r>
      <w:r w:rsidR="00D441D9"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>.</w:t>
      </w:r>
    </w:p>
    <w:p w14:paraId="73F2B263" w14:textId="62E99863" w:rsidR="00FB09A3" w:rsidRPr="005710B1" w:rsidRDefault="00FB09A3" w:rsidP="008848C0">
      <w:pPr>
        <w:pStyle w:val="Corpsdetexte"/>
        <w:numPr>
          <w:ilvl w:val="0"/>
          <w:numId w:val="10"/>
        </w:numPr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Reconnaître que les idées et concepts qui seront exprimés dans le cadre d’un projet de </w:t>
      </w:r>
      <w:r w:rsidR="00B40EB2"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="00B40EB2" w:rsidRPr="005710B1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ainsi que tous les documents et informations qui y seront liés sont de </w:t>
      </w:r>
      <w:r w:rsidR="00B40EB2" w:rsidRPr="005710B1">
        <w:rPr>
          <w:rFonts w:ascii="Calibri" w:hAnsi="Calibri" w:cs="Calibri"/>
          <w:sz w:val="22"/>
          <w:szCs w:val="22"/>
          <w:lang w:val="fr-FR" w:eastAsia="en-US"/>
        </w:rPr>
        <w:t>n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>ature confidentielle et demeurent la propriété de l’</w:t>
      </w:r>
      <w:r w:rsidR="00B40EB2" w:rsidRPr="005710B1">
        <w:rPr>
          <w:rFonts w:ascii="Calibri" w:hAnsi="Calibri" w:cs="Calibri"/>
          <w:sz w:val="22"/>
          <w:szCs w:val="22"/>
          <w:lang w:val="fr-FR" w:eastAsia="en-US"/>
        </w:rPr>
        <w:t>entreprise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>.</w:t>
      </w:r>
    </w:p>
    <w:p w14:paraId="40B26C50" w14:textId="77777777" w:rsidR="00FB09A3" w:rsidRPr="005710B1" w:rsidRDefault="00FB09A3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17F205B8" w14:textId="2440F46C" w:rsidR="00FB09A3" w:rsidRPr="005710B1" w:rsidRDefault="00FB09A3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Durant toute la durée de votre travail chez </w:t>
      </w:r>
      <w:r w:rsidR="00B40EB2"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>, vous vous engagez à n’exercer aucune activité sou</w:t>
      </w:r>
      <w:r w:rsidR="00580684">
        <w:rPr>
          <w:rFonts w:ascii="Calibri" w:hAnsi="Calibri" w:cs="Calibri"/>
          <w:sz w:val="22"/>
          <w:szCs w:val="22"/>
          <w:lang w:val="fr-FR" w:eastAsia="en-US"/>
        </w:rPr>
        <w:t>s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quelque forme que ce soit, concurrençant </w:t>
      </w:r>
      <w:r w:rsidR="00B40EB2"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. Cette obligation prévaut également au cours de </w:t>
      </w:r>
      <w:r w:rsidR="00B40EB2" w:rsidRPr="005710B1">
        <w:rPr>
          <w:rFonts w:ascii="Calibri" w:hAnsi="Calibri" w:cs="Calibri"/>
          <w:sz w:val="22"/>
          <w:szCs w:val="22"/>
          <w:highlight w:val="yellow"/>
          <w:lang w:val="fr-FR" w:eastAsia="en-US"/>
        </w:rPr>
        <w:t>X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mois suivant votre fin d’emploi éventuelle.</w:t>
      </w:r>
    </w:p>
    <w:p w14:paraId="19FC572B" w14:textId="77777777" w:rsidR="00B40EB2" w:rsidRPr="005710B1" w:rsidRDefault="00B40EB2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3AD2105A" w14:textId="456ABD05" w:rsidR="00FB09A3" w:rsidRPr="005710B1" w:rsidRDefault="00AF5BBF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="00FB09A3" w:rsidRPr="005710B1">
        <w:rPr>
          <w:rFonts w:ascii="Calibri" w:hAnsi="Calibri" w:cs="Calibri"/>
          <w:sz w:val="22"/>
          <w:szCs w:val="22"/>
          <w:lang w:val="fr-FR" w:eastAsia="en-US"/>
        </w:rPr>
        <w:t xml:space="preserve">s’engage à vous fournir les outils nécessaires pour votre travail, </w:t>
      </w:r>
      <w:r w:rsidR="00580684">
        <w:rPr>
          <w:rFonts w:ascii="Calibri" w:hAnsi="Calibri" w:cs="Calibri"/>
          <w:sz w:val="22"/>
          <w:szCs w:val="22"/>
          <w:lang w:val="fr-FR" w:eastAsia="en-US"/>
        </w:rPr>
        <w:t>c’est à dire</w:t>
      </w:r>
      <w:r w:rsidR="00FB09A3" w:rsidRPr="005710B1">
        <w:rPr>
          <w:rFonts w:ascii="Calibri" w:hAnsi="Calibri" w:cs="Calibri"/>
          <w:sz w:val="22"/>
          <w:szCs w:val="22"/>
          <w:lang w:val="fr-FR" w:eastAsia="en-US"/>
        </w:rPr>
        <w:t xml:space="preserve"> un ordinateur et tout autre outil pertinent à l’exercice de vos fonctions. Toutefois, le matériel, les équipements et les autres biens qui vous seront confiés 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>par l’entreprise</w:t>
      </w:r>
      <w:r w:rsidR="00FB09A3" w:rsidRPr="005710B1">
        <w:rPr>
          <w:rFonts w:ascii="Calibri" w:hAnsi="Calibri" w:cs="Calibri"/>
          <w:sz w:val="22"/>
          <w:szCs w:val="22"/>
          <w:lang w:val="fr-FR" w:eastAsia="en-US"/>
        </w:rPr>
        <w:t xml:space="preserve"> pour l’exécution de vos fonctions ou auxquels vous pourriez autrement avoir accès dans le cadre de votre emploi demeureront la propriété exclusive de </w:t>
      </w:r>
      <w:r w:rsidR="00B16BD4"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="00FB09A3" w:rsidRPr="005710B1">
        <w:rPr>
          <w:rFonts w:ascii="Calibri" w:hAnsi="Calibri" w:cs="Calibri"/>
          <w:sz w:val="22"/>
          <w:szCs w:val="22"/>
          <w:lang w:val="fr-FR" w:eastAsia="en-US"/>
        </w:rPr>
        <w:t xml:space="preserve">. Vous devez en outre assurer la présentation, l’intégrité et l’entretien, le cas échéant, du matériel, des équipements et des autres biens de </w:t>
      </w:r>
      <w:r w:rsidR="00B16BD4"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="00FB09A3" w:rsidRPr="005710B1">
        <w:rPr>
          <w:rFonts w:ascii="Calibri" w:hAnsi="Calibri" w:cs="Calibri"/>
          <w:sz w:val="22"/>
          <w:szCs w:val="22"/>
          <w:lang w:val="fr-FR" w:eastAsia="en-US"/>
        </w:rPr>
        <w:t>. Vous ne pourrez y donner accès, en permettre l’utilisation, les prêter, les louer, les remettre ou autrement les transférer à quiconque.</w:t>
      </w:r>
    </w:p>
    <w:p w14:paraId="1CA7675E" w14:textId="77777777" w:rsidR="00B16BD4" w:rsidRPr="005710B1" w:rsidRDefault="00B16BD4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27CA227D" w14:textId="4F2ABD6E" w:rsidR="00FB09A3" w:rsidRPr="005710B1" w:rsidRDefault="00FB09A3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Si vous décidiez de quitter l’entreprise </w:t>
      </w:r>
      <w:r w:rsidR="00B16BD4" w:rsidRPr="005710B1">
        <w:rPr>
          <w:rFonts w:ascii="Calibri" w:hAnsi="Calibri" w:cs="Calibri"/>
          <w:sz w:val="22"/>
          <w:szCs w:val="22"/>
          <w:lang w:val="fr-FR" w:eastAsia="en-US"/>
        </w:rPr>
        <w:t>à la suite de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votre embauche, vous convenez de la nécessité de donner à votre supérieur immédiat un préavis de </w:t>
      </w:r>
      <w:r w:rsidRPr="005710B1">
        <w:rPr>
          <w:rFonts w:ascii="Calibri" w:hAnsi="Calibri" w:cs="Calibri"/>
          <w:sz w:val="22"/>
          <w:szCs w:val="22"/>
          <w:highlight w:val="yellow"/>
          <w:lang w:val="fr-FR" w:eastAsia="en-US"/>
        </w:rPr>
        <w:t>X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 semaines. Dans une telle éventualité, vous vous engagez à prendre toutes les mesures qui seront nécessaires afin de faciliter la transition en faveur de votre successeur et d’exécuter les travaux en cours.</w:t>
      </w:r>
      <w:r w:rsidR="00E86251" w:rsidRPr="005710B1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t xml:space="preserve">Vous convenez de remettre à </w:t>
      </w:r>
      <w:r w:rsidR="00B16BD4"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="00B16BD4" w:rsidRPr="005710B1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Pr="005710B1">
        <w:rPr>
          <w:rFonts w:ascii="Calibri" w:hAnsi="Calibri" w:cs="Calibri"/>
          <w:sz w:val="22"/>
          <w:szCs w:val="22"/>
          <w:lang w:val="fr-FR" w:eastAsia="en-US"/>
        </w:rPr>
        <w:lastRenderedPageBreak/>
        <w:t>au moment de la terminaison de votre emploi, tout matériel et outil qui sont en votre possession ou sous votre contrôle.</w:t>
      </w:r>
    </w:p>
    <w:p w14:paraId="09F01FFB" w14:textId="77777777" w:rsidR="00E86251" w:rsidRPr="005710B1" w:rsidRDefault="00E86251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1099EE6E" w14:textId="2AE2534B" w:rsidR="00FB09A3" w:rsidRPr="005710B1" w:rsidRDefault="00FB09A3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t>La présente dûment signée par les parties constitue le seul et unique engagement entre les parties concernant les sujets qui y sont visés et, par conséquent, remplace et annule, le cas échéant, tout engagement antérieur verbal ou écrit portant sur le même sujet. De la même façon, toute modification ou ajout à la présente doit être consigné dans un écrit dûment signé par les deux parties.</w:t>
      </w:r>
    </w:p>
    <w:p w14:paraId="3557ADEE" w14:textId="77777777" w:rsidR="00FB09A3" w:rsidRPr="005710B1" w:rsidRDefault="00FB09A3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6A531A0D" w14:textId="69A79CB1" w:rsidR="004224A6" w:rsidRPr="005710B1" w:rsidRDefault="004224A6" w:rsidP="008848C0">
      <w:pPr>
        <w:spacing w:line="264" w:lineRule="auto"/>
        <w:ind w:right="15"/>
        <w:jc w:val="both"/>
        <w:rPr>
          <w:rFonts w:ascii="Calibri" w:hAnsi="Calibri" w:cs="Calibri"/>
          <w:sz w:val="22"/>
          <w:szCs w:val="22"/>
          <w:lang w:val="fr-FR"/>
        </w:rPr>
      </w:pPr>
      <w:r w:rsidRPr="005710B1">
        <w:rPr>
          <w:rFonts w:ascii="Calibri" w:hAnsi="Calibri" w:cs="Calibri"/>
          <w:sz w:val="22"/>
          <w:szCs w:val="22"/>
          <w:lang w:val="fr-FR"/>
        </w:rPr>
        <w:t>Vous trouverez ci-joint, le manuel des conditions d’emploi, nous vous invitons à l</w:t>
      </w:r>
      <w:r w:rsidR="00DE5C2B">
        <w:rPr>
          <w:rFonts w:ascii="Calibri" w:hAnsi="Calibri" w:cs="Calibri"/>
          <w:sz w:val="22"/>
          <w:szCs w:val="22"/>
          <w:lang w:val="fr-FR"/>
        </w:rPr>
        <w:t>e</w:t>
      </w:r>
      <w:r w:rsidRPr="005710B1">
        <w:rPr>
          <w:rFonts w:ascii="Calibri" w:hAnsi="Calibri" w:cs="Calibri"/>
          <w:sz w:val="22"/>
          <w:szCs w:val="22"/>
          <w:lang w:val="fr-FR"/>
        </w:rPr>
        <w:t xml:space="preserve"> lire attentivement puisqu’il fait partie intégrante de vos conditions de travail. </w:t>
      </w:r>
    </w:p>
    <w:p w14:paraId="7BD75BBB" w14:textId="77777777" w:rsidR="004224A6" w:rsidRPr="005710B1" w:rsidRDefault="004224A6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0FE704E1" w14:textId="0E12E5B8" w:rsidR="004224A6" w:rsidRPr="005710B1" w:rsidRDefault="003B0B9C" w:rsidP="008848C0">
      <w:pPr>
        <w:spacing w:line="264" w:lineRule="auto"/>
        <w:ind w:right="15"/>
        <w:jc w:val="both"/>
        <w:rPr>
          <w:rFonts w:ascii="Calibri" w:hAnsi="Calibri" w:cs="Calibri"/>
          <w:sz w:val="22"/>
          <w:szCs w:val="22"/>
          <w:lang w:val="fr-FR"/>
        </w:rPr>
      </w:pPr>
      <w:r w:rsidRPr="005710B1">
        <w:rPr>
          <w:rFonts w:ascii="Calibri" w:hAnsi="Calibri" w:cs="Calibri"/>
          <w:sz w:val="22"/>
          <w:szCs w:val="22"/>
          <w:lang w:val="fr-FR"/>
        </w:rPr>
        <w:t xml:space="preserve">Si vous acceptez les conditions de la présente offre, veuillez signer ce document </w:t>
      </w:r>
      <w:r w:rsidR="004F13B0" w:rsidRPr="005710B1">
        <w:rPr>
          <w:rFonts w:ascii="Calibri" w:hAnsi="Calibri" w:cs="Calibri"/>
          <w:sz w:val="22"/>
          <w:szCs w:val="22"/>
          <w:lang w:val="fr-FR"/>
        </w:rPr>
        <w:t xml:space="preserve">et </w:t>
      </w:r>
      <w:r w:rsidRPr="005710B1">
        <w:rPr>
          <w:rFonts w:ascii="Calibri" w:hAnsi="Calibri" w:cs="Calibri"/>
          <w:sz w:val="22"/>
          <w:szCs w:val="22"/>
          <w:lang w:val="fr-FR"/>
        </w:rPr>
        <w:t xml:space="preserve">nous le retourner avant le </w:t>
      </w:r>
      <w:r w:rsidRPr="005710B1">
        <w:rPr>
          <w:rFonts w:ascii="Calibri" w:hAnsi="Calibri" w:cs="Calibri"/>
          <w:sz w:val="22"/>
          <w:szCs w:val="22"/>
          <w:highlight w:val="yellow"/>
          <w:lang w:val="fr-FR"/>
        </w:rPr>
        <w:t>DATE</w:t>
      </w:r>
      <w:r w:rsidRPr="005710B1">
        <w:rPr>
          <w:rFonts w:ascii="Calibri" w:hAnsi="Calibri" w:cs="Calibri"/>
          <w:sz w:val="22"/>
          <w:szCs w:val="22"/>
          <w:lang w:val="fr-FR"/>
        </w:rPr>
        <w:t xml:space="preserve">. </w:t>
      </w:r>
      <w:r w:rsidR="004224A6" w:rsidRPr="005710B1">
        <w:rPr>
          <w:rFonts w:ascii="Calibri" w:hAnsi="Calibri" w:cs="Calibri"/>
          <w:sz w:val="22"/>
          <w:szCs w:val="22"/>
          <w:lang w:val="fr-FR"/>
        </w:rPr>
        <w:t xml:space="preserve">Nous serons heureux de vous accueillir le </w:t>
      </w:r>
      <w:r w:rsidR="004224A6" w:rsidRPr="005710B1">
        <w:rPr>
          <w:rFonts w:ascii="Calibri" w:hAnsi="Calibri" w:cs="Calibri"/>
          <w:sz w:val="22"/>
          <w:szCs w:val="22"/>
          <w:highlight w:val="yellow"/>
          <w:lang w:val="fr-FR"/>
        </w:rPr>
        <w:t>DATE</w:t>
      </w:r>
      <w:r w:rsidR="004224A6" w:rsidRPr="005710B1">
        <w:rPr>
          <w:rFonts w:ascii="Calibri" w:hAnsi="Calibri" w:cs="Calibri"/>
          <w:sz w:val="22"/>
          <w:szCs w:val="22"/>
          <w:lang w:val="fr-FR"/>
        </w:rPr>
        <w:t xml:space="preserve">. Nous vous souhaitons la bienvenue dans l’équipe </w:t>
      </w:r>
      <w:r w:rsidR="004F13B0" w:rsidRPr="005710B1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="004F13B0" w:rsidRPr="005710B1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4224A6" w:rsidRPr="005710B1">
        <w:rPr>
          <w:rFonts w:ascii="Calibri" w:hAnsi="Calibri" w:cs="Calibri"/>
          <w:sz w:val="22"/>
          <w:szCs w:val="22"/>
          <w:lang w:val="fr-FR"/>
        </w:rPr>
        <w:t xml:space="preserve">et espérons qu’il s’agit là du début d’une relation enrichissante pour vous comme pour l’entreprise. </w:t>
      </w:r>
    </w:p>
    <w:p w14:paraId="308E26D4" w14:textId="77777777" w:rsidR="004F13B0" w:rsidRPr="005710B1" w:rsidRDefault="004F13B0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58746BF4" w14:textId="0603821D" w:rsidR="004F13B0" w:rsidRPr="005710B1" w:rsidRDefault="004F13B0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5710B1">
        <w:rPr>
          <w:rFonts w:ascii="Calibri" w:hAnsi="Calibri" w:cs="Calibri"/>
          <w:sz w:val="22"/>
          <w:szCs w:val="22"/>
          <w:lang w:val="fr-FR" w:eastAsia="en-US"/>
        </w:rPr>
        <w:t>Bienvenue dans l’équipe!</w:t>
      </w:r>
    </w:p>
    <w:p w14:paraId="055E60C9" w14:textId="77777777" w:rsidR="004F13B0" w:rsidRPr="005710B1" w:rsidRDefault="004F13B0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10B3BD23" w14:textId="77777777" w:rsidR="004F13B0" w:rsidRPr="005710B1" w:rsidRDefault="004F13B0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5A6BB171" w14:textId="77777777" w:rsidR="004F13B0" w:rsidRPr="005710B1" w:rsidRDefault="004F13B0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7083320F" w14:textId="77777777" w:rsidR="004F13B0" w:rsidRPr="005710B1" w:rsidRDefault="004F13B0" w:rsidP="008848C0">
      <w:pPr>
        <w:pStyle w:val="Corpsdetexte"/>
        <w:spacing w:line="264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1F734673" w14:textId="77777777" w:rsidR="00681A16" w:rsidRPr="00410994" w:rsidRDefault="00681A16" w:rsidP="00681A1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410994">
        <w:rPr>
          <w:rFonts w:ascii="Calibri" w:hAnsi="Calibri" w:cs="Calibri"/>
          <w:sz w:val="22"/>
          <w:szCs w:val="22"/>
          <w:lang w:val="fr-FR" w:eastAsia="en-US"/>
        </w:rPr>
        <w:t>______________________________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>
        <w:rPr>
          <w:rFonts w:ascii="Calibri" w:hAnsi="Calibri" w:cs="Calibri"/>
          <w:sz w:val="22"/>
          <w:szCs w:val="22"/>
          <w:lang w:val="fr-FR" w:eastAsia="en-US"/>
        </w:rPr>
        <w:tab/>
      </w:r>
      <w:r>
        <w:rPr>
          <w:rFonts w:ascii="Calibri" w:hAnsi="Calibri" w:cs="Calibri"/>
          <w:sz w:val="22"/>
          <w:szCs w:val="22"/>
          <w:lang w:val="fr-FR" w:eastAsia="en-US"/>
        </w:rPr>
        <w:tab/>
      </w:r>
      <w:r w:rsidRPr="00410994">
        <w:rPr>
          <w:rFonts w:ascii="Calibri" w:hAnsi="Calibri" w:cs="Calibri"/>
          <w:sz w:val="22"/>
          <w:szCs w:val="22"/>
          <w:lang w:val="fr-FR" w:eastAsia="en-US"/>
        </w:rPr>
        <w:t>______________________________</w:t>
      </w:r>
    </w:p>
    <w:p w14:paraId="246265A6" w14:textId="77777777" w:rsidR="00681A16" w:rsidRPr="00410994" w:rsidRDefault="00681A16" w:rsidP="00681A1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ED12F0">
        <w:rPr>
          <w:rFonts w:ascii="Calibri" w:hAnsi="Calibri" w:cs="Calibri"/>
          <w:sz w:val="22"/>
          <w:szCs w:val="22"/>
          <w:highlight w:val="yellow"/>
          <w:lang w:val="fr-FR" w:eastAsia="en-US"/>
        </w:rPr>
        <w:t>Nom du signataire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>
        <w:rPr>
          <w:rFonts w:ascii="Calibri" w:hAnsi="Calibri" w:cs="Calibri"/>
          <w:sz w:val="22"/>
          <w:szCs w:val="22"/>
          <w:lang w:val="fr-FR" w:eastAsia="en-US"/>
        </w:rPr>
        <w:tab/>
      </w:r>
      <w:r w:rsidRPr="00ED12F0">
        <w:rPr>
          <w:rFonts w:ascii="Calibri" w:hAnsi="Calibri" w:cs="Calibri"/>
          <w:sz w:val="22"/>
          <w:szCs w:val="22"/>
          <w:highlight w:val="yellow"/>
          <w:lang w:val="fr-FR" w:eastAsia="en-US"/>
        </w:rPr>
        <w:t>Nom de l’employé</w:t>
      </w:r>
    </w:p>
    <w:p w14:paraId="6DE249CC" w14:textId="77777777" w:rsidR="00681A16" w:rsidRPr="00410994" w:rsidRDefault="00681A16" w:rsidP="00681A1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ED12F0">
        <w:rPr>
          <w:rFonts w:ascii="Calibri" w:hAnsi="Calibri" w:cs="Calibri"/>
          <w:sz w:val="22"/>
          <w:szCs w:val="22"/>
          <w:highlight w:val="yellow"/>
          <w:lang w:val="fr-FR" w:eastAsia="en-US"/>
        </w:rPr>
        <w:t>Titre - date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>
        <w:rPr>
          <w:rFonts w:ascii="Calibri" w:hAnsi="Calibri" w:cs="Calibri"/>
          <w:sz w:val="22"/>
          <w:szCs w:val="22"/>
          <w:lang w:val="fr-FR" w:eastAsia="en-US"/>
        </w:rPr>
        <w:tab/>
      </w:r>
      <w:r>
        <w:rPr>
          <w:rFonts w:ascii="Calibri" w:hAnsi="Calibri" w:cs="Calibri"/>
          <w:sz w:val="22"/>
          <w:szCs w:val="22"/>
          <w:lang w:val="fr-FR" w:eastAsia="en-US"/>
        </w:rPr>
        <w:tab/>
      </w:r>
      <w:r>
        <w:rPr>
          <w:rFonts w:ascii="Calibri" w:hAnsi="Calibri" w:cs="Calibri"/>
          <w:sz w:val="22"/>
          <w:szCs w:val="22"/>
          <w:lang w:val="fr-FR" w:eastAsia="en-US"/>
        </w:rPr>
        <w:tab/>
      </w:r>
      <w:r w:rsidRPr="00ED12F0">
        <w:rPr>
          <w:rFonts w:ascii="Calibri" w:hAnsi="Calibri" w:cs="Calibri"/>
          <w:sz w:val="22"/>
          <w:szCs w:val="22"/>
          <w:highlight w:val="yellow"/>
          <w:lang w:val="fr-FR" w:eastAsia="en-US"/>
        </w:rPr>
        <w:t>Titre - date</w:t>
      </w:r>
    </w:p>
    <w:p w14:paraId="39439E73" w14:textId="2EDA1CFF" w:rsidR="004F13B0" w:rsidRDefault="004F13B0" w:rsidP="008848C0">
      <w:pPr>
        <w:pStyle w:val="Corpsdetexte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3210F559" w14:textId="77777777" w:rsidR="00E62AA6" w:rsidRDefault="00E62AA6" w:rsidP="008848C0">
      <w:pPr>
        <w:pStyle w:val="Corpsdetexte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73A95085" w14:textId="44E1CFB1" w:rsidR="00E62AA6" w:rsidRDefault="00E62AA6" w:rsidP="00E62AA6">
      <w:pPr>
        <w:pStyle w:val="Corpsdetexte"/>
        <w:tabs>
          <w:tab w:val="left" w:pos="450"/>
        </w:tabs>
        <w:ind w:right="-99"/>
        <w:rPr>
          <w:rFonts w:ascii="Calibri" w:hAnsi="Calibri" w:cs="Calibri"/>
          <w:sz w:val="22"/>
          <w:szCs w:val="22"/>
          <w:lang w:val="fr-FR" w:eastAsia="en-US"/>
        </w:rPr>
      </w:pPr>
      <w:r>
        <w:rPr>
          <w:rFonts w:ascii="Calibri" w:hAnsi="Calibri" w:cs="Calibri"/>
          <w:sz w:val="22"/>
          <w:szCs w:val="22"/>
          <w:lang w:val="fr-FR" w:eastAsia="en-US"/>
        </w:rPr>
        <w:t>p.j.</w:t>
      </w:r>
      <w:r>
        <w:rPr>
          <w:rFonts w:ascii="Calibri" w:hAnsi="Calibri" w:cs="Calibri"/>
          <w:sz w:val="22"/>
          <w:szCs w:val="22"/>
          <w:lang w:val="fr-FR" w:eastAsia="en-US"/>
        </w:rPr>
        <w:tab/>
        <w:t>Description de poste détaillée</w:t>
      </w:r>
    </w:p>
    <w:p w14:paraId="0B5A2DCA" w14:textId="66CD0308" w:rsidR="00E62AA6" w:rsidRPr="005710B1" w:rsidRDefault="00E62AA6" w:rsidP="00E62AA6">
      <w:pPr>
        <w:pStyle w:val="Corpsdetexte"/>
        <w:tabs>
          <w:tab w:val="left" w:pos="450"/>
        </w:tabs>
        <w:ind w:right="-99"/>
        <w:rPr>
          <w:rFonts w:ascii="Calibri" w:hAnsi="Calibri" w:cs="Calibri"/>
          <w:sz w:val="22"/>
          <w:szCs w:val="22"/>
          <w:lang w:val="fr-FR" w:eastAsia="en-US"/>
        </w:rPr>
      </w:pPr>
      <w:r>
        <w:rPr>
          <w:rFonts w:ascii="Calibri" w:hAnsi="Calibri" w:cs="Calibri"/>
          <w:sz w:val="22"/>
          <w:szCs w:val="22"/>
          <w:lang w:val="fr-FR" w:eastAsia="en-US"/>
        </w:rPr>
        <w:tab/>
        <w:t>Manuel des conditions d’emploi</w:t>
      </w:r>
    </w:p>
    <w:sectPr w:rsidR="00E62AA6" w:rsidRPr="005710B1" w:rsidSect="008848C0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B3146" w14:textId="77777777" w:rsidR="005E0296" w:rsidRDefault="005E0296">
      <w:r>
        <w:separator/>
      </w:r>
    </w:p>
  </w:endnote>
  <w:endnote w:type="continuationSeparator" w:id="0">
    <w:p w14:paraId="6C82F52E" w14:textId="77777777" w:rsidR="005E0296" w:rsidRDefault="005E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BA8C8" w14:textId="77777777" w:rsidR="00F54A9D" w:rsidRDefault="00F54A9D" w:rsidP="00FB41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36C418" w14:textId="77777777" w:rsidR="00F54A9D" w:rsidRDefault="00F54A9D" w:rsidP="00FB41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B5B8E" w14:textId="00036918" w:rsidR="00F54A9D" w:rsidRPr="00CB0DE0" w:rsidRDefault="00187307" w:rsidP="00CB0DE0">
    <w:pPr>
      <w:pStyle w:val="Pieddepage"/>
      <w:pBdr>
        <w:top w:val="single" w:sz="4" w:space="1" w:color="auto"/>
      </w:pBdr>
      <w:jc w:val="right"/>
      <w:rPr>
        <w:rFonts w:ascii="Calibri" w:hAnsi="Calibri" w:cs="Calibri"/>
        <w:sz w:val="20"/>
      </w:rPr>
    </w:pPr>
    <w:r w:rsidRPr="00CB0DE0">
      <w:rPr>
        <w:rFonts w:ascii="Calibri" w:hAnsi="Calibri" w:cs="Calibri"/>
        <w:sz w:val="20"/>
      </w:rPr>
      <w:t xml:space="preserve">Lettre d’embauche | </w:t>
    </w:r>
    <w:r w:rsidRPr="00CB0DE0">
      <w:rPr>
        <w:rFonts w:ascii="Calibri" w:hAnsi="Calibri" w:cs="Calibri"/>
        <w:sz w:val="20"/>
        <w:highlight w:val="yellow"/>
      </w:rPr>
      <w:t>NOM</w:t>
    </w:r>
    <w:r w:rsidRPr="00CB0DE0">
      <w:rPr>
        <w:rFonts w:ascii="Calibri" w:hAnsi="Calibri" w:cs="Calibri"/>
        <w:sz w:val="20"/>
      </w:rPr>
      <w:t xml:space="preserve"> | </w:t>
    </w:r>
    <w:r w:rsidRPr="00CB0DE0">
      <w:rPr>
        <w:rFonts w:ascii="Calibri" w:hAnsi="Calibri" w:cs="Calibri"/>
        <w:sz w:val="20"/>
        <w:highlight w:val="yellow"/>
      </w:rPr>
      <w:t>NOM DE VOTRE ENTREPRISE</w:t>
    </w:r>
    <w:r w:rsidRPr="00CB0DE0">
      <w:rPr>
        <w:rFonts w:ascii="Calibri" w:hAnsi="Calibri" w:cs="Calibri"/>
        <w:sz w:val="20"/>
      </w:rPr>
      <w:t xml:space="preserve"> | </w:t>
    </w:r>
    <w:r w:rsidRPr="00CB0DE0">
      <w:rPr>
        <w:rFonts w:ascii="Calibri" w:hAnsi="Calibri" w:cs="Calibri"/>
        <w:b/>
        <w:bCs/>
        <w:sz w:val="20"/>
      </w:rPr>
      <w:fldChar w:fldCharType="begin"/>
    </w:r>
    <w:r w:rsidRPr="00CB0DE0">
      <w:rPr>
        <w:rFonts w:ascii="Calibri" w:hAnsi="Calibri" w:cs="Calibri"/>
        <w:b/>
        <w:bCs/>
        <w:sz w:val="20"/>
      </w:rPr>
      <w:instrText>PAGE</w:instrText>
    </w:r>
    <w:r w:rsidRPr="00CB0DE0">
      <w:rPr>
        <w:rFonts w:ascii="Calibri" w:hAnsi="Calibri" w:cs="Calibri"/>
        <w:b/>
        <w:bCs/>
        <w:sz w:val="20"/>
      </w:rPr>
      <w:fldChar w:fldCharType="separate"/>
    </w:r>
    <w:r w:rsidRPr="00CB0DE0">
      <w:rPr>
        <w:rFonts w:ascii="Calibri" w:hAnsi="Calibri" w:cs="Calibri"/>
        <w:b/>
        <w:bCs/>
        <w:sz w:val="20"/>
      </w:rPr>
      <w:t>1</w:t>
    </w:r>
    <w:r w:rsidRPr="00CB0DE0">
      <w:rPr>
        <w:rFonts w:ascii="Calibri" w:hAnsi="Calibri" w:cs="Calibri"/>
        <w:b/>
        <w:bCs/>
        <w:sz w:val="20"/>
      </w:rPr>
      <w:fldChar w:fldCharType="end"/>
    </w:r>
    <w:r w:rsidRPr="00CB0DE0">
      <w:rPr>
        <w:rFonts w:ascii="Calibri" w:hAnsi="Calibri" w:cs="Calibri"/>
        <w:sz w:val="20"/>
      </w:rPr>
      <w:t>/</w:t>
    </w:r>
    <w:r w:rsidRPr="00CB0DE0">
      <w:rPr>
        <w:rFonts w:ascii="Calibri" w:hAnsi="Calibri" w:cs="Calibri"/>
        <w:b/>
        <w:bCs/>
        <w:sz w:val="20"/>
      </w:rPr>
      <w:fldChar w:fldCharType="begin"/>
    </w:r>
    <w:r w:rsidRPr="00CB0DE0">
      <w:rPr>
        <w:rFonts w:ascii="Calibri" w:hAnsi="Calibri" w:cs="Calibri"/>
        <w:b/>
        <w:bCs/>
        <w:sz w:val="20"/>
      </w:rPr>
      <w:instrText>NUMPAGES</w:instrText>
    </w:r>
    <w:r w:rsidRPr="00CB0DE0">
      <w:rPr>
        <w:rFonts w:ascii="Calibri" w:hAnsi="Calibri" w:cs="Calibri"/>
        <w:b/>
        <w:bCs/>
        <w:sz w:val="20"/>
      </w:rPr>
      <w:fldChar w:fldCharType="separate"/>
    </w:r>
    <w:r w:rsidRPr="00CB0DE0">
      <w:rPr>
        <w:rFonts w:ascii="Calibri" w:hAnsi="Calibri" w:cs="Calibri"/>
        <w:b/>
        <w:bCs/>
        <w:sz w:val="20"/>
      </w:rPr>
      <w:t>4</w:t>
    </w:r>
    <w:r w:rsidRPr="00CB0DE0">
      <w:rPr>
        <w:rFonts w:ascii="Calibri" w:hAnsi="Calibri" w:cs="Calibri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D7238" w14:textId="169B62FF" w:rsidR="005A0712" w:rsidRPr="00CB0DE0" w:rsidRDefault="005A0712" w:rsidP="005A0712">
    <w:pPr>
      <w:pStyle w:val="Pieddepage"/>
      <w:pBdr>
        <w:top w:val="single" w:sz="4" w:space="1" w:color="auto"/>
      </w:pBdr>
      <w:jc w:val="right"/>
      <w:rPr>
        <w:rFonts w:ascii="Calibri" w:hAnsi="Calibri" w:cs="Calibri"/>
        <w:sz w:val="20"/>
      </w:rPr>
    </w:pPr>
    <w:r w:rsidRPr="00CB0DE0">
      <w:rPr>
        <w:rFonts w:ascii="Calibri" w:hAnsi="Calibri" w:cs="Calibri"/>
        <w:sz w:val="20"/>
      </w:rPr>
      <w:t xml:space="preserve">Lettre d’embauche | </w:t>
    </w:r>
    <w:r w:rsidRPr="00CB0DE0">
      <w:rPr>
        <w:rFonts w:ascii="Calibri" w:hAnsi="Calibri" w:cs="Calibri"/>
        <w:sz w:val="20"/>
        <w:highlight w:val="yellow"/>
      </w:rPr>
      <w:t>NOM</w:t>
    </w:r>
    <w:r w:rsidRPr="00CB0DE0">
      <w:rPr>
        <w:rFonts w:ascii="Calibri" w:hAnsi="Calibri" w:cs="Calibri"/>
        <w:sz w:val="20"/>
      </w:rPr>
      <w:t xml:space="preserve"> | </w:t>
    </w:r>
    <w:r w:rsidRPr="00CB0DE0">
      <w:rPr>
        <w:rFonts w:ascii="Calibri" w:hAnsi="Calibri" w:cs="Calibri"/>
        <w:sz w:val="20"/>
        <w:highlight w:val="yellow"/>
      </w:rPr>
      <w:t>NOM DE VOTRE ENTREPRISE</w:t>
    </w:r>
    <w:r w:rsidRPr="00CB0DE0">
      <w:rPr>
        <w:rFonts w:ascii="Calibri" w:hAnsi="Calibri" w:cs="Calibri"/>
        <w:sz w:val="20"/>
      </w:rPr>
      <w:t xml:space="preserve"> | </w:t>
    </w:r>
    <w:r w:rsidRPr="00CB0DE0">
      <w:rPr>
        <w:rFonts w:ascii="Calibri" w:hAnsi="Calibri" w:cs="Calibri"/>
        <w:b/>
        <w:bCs/>
        <w:sz w:val="20"/>
      </w:rPr>
      <w:fldChar w:fldCharType="begin"/>
    </w:r>
    <w:r w:rsidRPr="00CB0DE0">
      <w:rPr>
        <w:rFonts w:ascii="Calibri" w:hAnsi="Calibri" w:cs="Calibri"/>
        <w:b/>
        <w:bCs/>
        <w:sz w:val="20"/>
      </w:rPr>
      <w:instrText>PAGE</w:instrText>
    </w:r>
    <w:r w:rsidRPr="00CB0DE0">
      <w:rPr>
        <w:rFonts w:ascii="Calibri" w:hAnsi="Calibri" w:cs="Calibri"/>
        <w:b/>
        <w:bCs/>
        <w:sz w:val="20"/>
      </w:rPr>
      <w:fldChar w:fldCharType="separate"/>
    </w:r>
    <w:r w:rsidRPr="00CB0DE0">
      <w:rPr>
        <w:rFonts w:ascii="Calibri" w:hAnsi="Calibri" w:cs="Calibri"/>
        <w:b/>
        <w:bCs/>
        <w:sz w:val="20"/>
      </w:rPr>
      <w:t>1</w:t>
    </w:r>
    <w:r w:rsidRPr="00CB0DE0">
      <w:rPr>
        <w:rFonts w:ascii="Calibri" w:hAnsi="Calibri" w:cs="Calibri"/>
        <w:b/>
        <w:bCs/>
        <w:sz w:val="20"/>
      </w:rPr>
      <w:fldChar w:fldCharType="end"/>
    </w:r>
    <w:r w:rsidRPr="00CB0DE0">
      <w:rPr>
        <w:rFonts w:ascii="Calibri" w:hAnsi="Calibri" w:cs="Calibri"/>
        <w:sz w:val="20"/>
      </w:rPr>
      <w:t>/</w:t>
    </w:r>
    <w:r w:rsidRPr="00CB0DE0">
      <w:rPr>
        <w:rFonts w:ascii="Calibri" w:hAnsi="Calibri" w:cs="Calibri"/>
        <w:b/>
        <w:bCs/>
        <w:sz w:val="20"/>
      </w:rPr>
      <w:fldChar w:fldCharType="begin"/>
    </w:r>
    <w:r w:rsidRPr="00CB0DE0">
      <w:rPr>
        <w:rFonts w:ascii="Calibri" w:hAnsi="Calibri" w:cs="Calibri"/>
        <w:b/>
        <w:bCs/>
        <w:sz w:val="20"/>
      </w:rPr>
      <w:instrText>NUMPAGES</w:instrText>
    </w:r>
    <w:r w:rsidRPr="00CB0DE0">
      <w:rPr>
        <w:rFonts w:ascii="Calibri" w:hAnsi="Calibri" w:cs="Calibri"/>
        <w:b/>
        <w:bCs/>
        <w:sz w:val="20"/>
      </w:rPr>
      <w:fldChar w:fldCharType="separate"/>
    </w:r>
    <w:r w:rsidRPr="00CB0DE0">
      <w:rPr>
        <w:rFonts w:ascii="Calibri" w:hAnsi="Calibri" w:cs="Calibri"/>
        <w:b/>
        <w:bCs/>
        <w:sz w:val="20"/>
      </w:rPr>
      <w:t>1</w:t>
    </w:r>
    <w:r w:rsidRPr="00CB0DE0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2FAFA" w14:textId="77777777" w:rsidR="005E0296" w:rsidRDefault="005E0296">
      <w:r>
        <w:separator/>
      </w:r>
    </w:p>
  </w:footnote>
  <w:footnote w:type="continuationSeparator" w:id="0">
    <w:p w14:paraId="55B4F281" w14:textId="77777777" w:rsidR="005E0296" w:rsidRDefault="005E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EE7C4" w14:textId="12C022D1" w:rsidR="00586214" w:rsidRPr="005710B1" w:rsidRDefault="00586214" w:rsidP="008875A4">
    <w:pPr>
      <w:pStyle w:val="En-tte"/>
      <w:rPr>
        <w:rFonts w:ascii="Calibri" w:hAnsi="Calibri" w:cs="Calibri"/>
        <w:bCs/>
        <w:caps/>
        <w:sz w:val="36"/>
        <w:szCs w:val="36"/>
        <w:lang w:eastAsia="fr-FR"/>
      </w:rPr>
    </w:pPr>
    <w:r w:rsidRPr="005710B1">
      <w:rPr>
        <w:rFonts w:ascii="Calibri" w:hAnsi="Calibri" w:cs="Calibri"/>
        <w:bCs/>
        <w:caps/>
        <w:sz w:val="36"/>
        <w:szCs w:val="36"/>
        <w:lang w:eastAsia="fr-FR"/>
      </w:rPr>
      <w:t>INSÉRER VOTRE LOGO</w:t>
    </w:r>
  </w:p>
  <w:p w14:paraId="1C43E460" w14:textId="77777777" w:rsidR="00586214" w:rsidRPr="008875A4" w:rsidRDefault="00586214" w:rsidP="008875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63C19"/>
    <w:multiLevelType w:val="hybridMultilevel"/>
    <w:tmpl w:val="D490595E"/>
    <w:lvl w:ilvl="0" w:tplc="C6E01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4F7A"/>
    <w:multiLevelType w:val="hybridMultilevel"/>
    <w:tmpl w:val="6498B662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135A"/>
    <w:multiLevelType w:val="hybridMultilevel"/>
    <w:tmpl w:val="3190D828"/>
    <w:lvl w:ilvl="0" w:tplc="0C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1A23677C"/>
    <w:multiLevelType w:val="hybridMultilevel"/>
    <w:tmpl w:val="63D68CA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971AA"/>
    <w:multiLevelType w:val="hybridMultilevel"/>
    <w:tmpl w:val="5BC861CC"/>
    <w:lvl w:ilvl="0" w:tplc="2DC06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6085D"/>
    <w:multiLevelType w:val="hybridMultilevel"/>
    <w:tmpl w:val="EE3AE5E2"/>
    <w:lvl w:ilvl="0" w:tplc="040C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35A06D09"/>
    <w:multiLevelType w:val="hybridMultilevel"/>
    <w:tmpl w:val="660E91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D394A"/>
    <w:multiLevelType w:val="hybridMultilevel"/>
    <w:tmpl w:val="7B1A3A64"/>
    <w:lvl w:ilvl="0" w:tplc="CC962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63732"/>
    <w:multiLevelType w:val="singleLevel"/>
    <w:tmpl w:val="FFFFFFFF"/>
    <w:lvl w:ilvl="0">
      <w:numFmt w:val="decimal"/>
      <w:lvlText w:val="*"/>
      <w:lvlJc w:val="left"/>
    </w:lvl>
  </w:abstractNum>
  <w:num w:numId="1" w16cid:durableId="1099063709">
    <w:abstractNumId w:val="6"/>
  </w:num>
  <w:num w:numId="2" w16cid:durableId="45248116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691878375">
    <w:abstractNumId w:val="2"/>
  </w:num>
  <w:num w:numId="4" w16cid:durableId="317805998">
    <w:abstractNumId w:val="8"/>
  </w:num>
  <w:num w:numId="5" w16cid:durableId="792601901">
    <w:abstractNumId w:val="7"/>
  </w:num>
  <w:num w:numId="6" w16cid:durableId="2057390121">
    <w:abstractNumId w:val="9"/>
  </w:num>
  <w:num w:numId="7" w16cid:durableId="391971169">
    <w:abstractNumId w:val="3"/>
  </w:num>
  <w:num w:numId="8" w16cid:durableId="193155112">
    <w:abstractNumId w:val="4"/>
  </w:num>
  <w:num w:numId="9" w16cid:durableId="1189413211">
    <w:abstractNumId w:val="5"/>
  </w:num>
  <w:num w:numId="10" w16cid:durableId="334653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9C"/>
    <w:rsid w:val="0003217C"/>
    <w:rsid w:val="00032DDF"/>
    <w:rsid w:val="00040A00"/>
    <w:rsid w:val="00054A97"/>
    <w:rsid w:val="000953C3"/>
    <w:rsid w:val="000A7AC4"/>
    <w:rsid w:val="000C031F"/>
    <w:rsid w:val="000E0485"/>
    <w:rsid w:val="00120DEE"/>
    <w:rsid w:val="00121897"/>
    <w:rsid w:val="00152C54"/>
    <w:rsid w:val="001572A1"/>
    <w:rsid w:val="00165E5C"/>
    <w:rsid w:val="00174876"/>
    <w:rsid w:val="00185636"/>
    <w:rsid w:val="00187307"/>
    <w:rsid w:val="001A6126"/>
    <w:rsid w:val="001B4635"/>
    <w:rsid w:val="001C10B2"/>
    <w:rsid w:val="001C2579"/>
    <w:rsid w:val="001C309A"/>
    <w:rsid w:val="001D0E38"/>
    <w:rsid w:val="001D0FF6"/>
    <w:rsid w:val="001E04ED"/>
    <w:rsid w:val="001F5CA5"/>
    <w:rsid w:val="00200D46"/>
    <w:rsid w:val="00202F78"/>
    <w:rsid w:val="0024072F"/>
    <w:rsid w:val="00250786"/>
    <w:rsid w:val="00281EAC"/>
    <w:rsid w:val="002A40D5"/>
    <w:rsid w:val="002C1E48"/>
    <w:rsid w:val="002C6553"/>
    <w:rsid w:val="00323584"/>
    <w:rsid w:val="00353E58"/>
    <w:rsid w:val="00354D09"/>
    <w:rsid w:val="0036150E"/>
    <w:rsid w:val="003A324E"/>
    <w:rsid w:val="003B0B9C"/>
    <w:rsid w:val="003B0C7D"/>
    <w:rsid w:val="003B2BA1"/>
    <w:rsid w:val="003D0BDA"/>
    <w:rsid w:val="003E4A27"/>
    <w:rsid w:val="003F1E37"/>
    <w:rsid w:val="003F6E01"/>
    <w:rsid w:val="004224A6"/>
    <w:rsid w:val="004319FF"/>
    <w:rsid w:val="004537E0"/>
    <w:rsid w:val="004558DA"/>
    <w:rsid w:val="004632D1"/>
    <w:rsid w:val="004A1AC9"/>
    <w:rsid w:val="004C2F58"/>
    <w:rsid w:val="004C711E"/>
    <w:rsid w:val="004F13B0"/>
    <w:rsid w:val="00504716"/>
    <w:rsid w:val="005121E8"/>
    <w:rsid w:val="00512B04"/>
    <w:rsid w:val="005146BD"/>
    <w:rsid w:val="00532B35"/>
    <w:rsid w:val="00557851"/>
    <w:rsid w:val="005634FD"/>
    <w:rsid w:val="0056532C"/>
    <w:rsid w:val="005710B1"/>
    <w:rsid w:val="00580684"/>
    <w:rsid w:val="00585C5E"/>
    <w:rsid w:val="00586214"/>
    <w:rsid w:val="0059439C"/>
    <w:rsid w:val="005A0712"/>
    <w:rsid w:val="005B0CBF"/>
    <w:rsid w:val="005B2AF8"/>
    <w:rsid w:val="005B552C"/>
    <w:rsid w:val="005C1F1E"/>
    <w:rsid w:val="005E0296"/>
    <w:rsid w:val="005E6A88"/>
    <w:rsid w:val="006031A8"/>
    <w:rsid w:val="00620DA0"/>
    <w:rsid w:val="006501F8"/>
    <w:rsid w:val="006677A8"/>
    <w:rsid w:val="00667932"/>
    <w:rsid w:val="006776F5"/>
    <w:rsid w:val="00677E2A"/>
    <w:rsid w:val="00681A16"/>
    <w:rsid w:val="00683F4E"/>
    <w:rsid w:val="00690650"/>
    <w:rsid w:val="0069491F"/>
    <w:rsid w:val="006C0E3A"/>
    <w:rsid w:val="006D6DFD"/>
    <w:rsid w:val="006E6C17"/>
    <w:rsid w:val="00732DF6"/>
    <w:rsid w:val="00761942"/>
    <w:rsid w:val="0078105A"/>
    <w:rsid w:val="007821BF"/>
    <w:rsid w:val="007868BA"/>
    <w:rsid w:val="00793BAB"/>
    <w:rsid w:val="007C4F63"/>
    <w:rsid w:val="007C7384"/>
    <w:rsid w:val="007E158D"/>
    <w:rsid w:val="007F5D9A"/>
    <w:rsid w:val="008029D2"/>
    <w:rsid w:val="00822D68"/>
    <w:rsid w:val="00834865"/>
    <w:rsid w:val="0084322A"/>
    <w:rsid w:val="008838EB"/>
    <w:rsid w:val="008848C0"/>
    <w:rsid w:val="008875A4"/>
    <w:rsid w:val="008A0B31"/>
    <w:rsid w:val="008A6C5C"/>
    <w:rsid w:val="008E125E"/>
    <w:rsid w:val="00942148"/>
    <w:rsid w:val="00950753"/>
    <w:rsid w:val="00950FD2"/>
    <w:rsid w:val="0096702B"/>
    <w:rsid w:val="00980D61"/>
    <w:rsid w:val="009817A2"/>
    <w:rsid w:val="0099133B"/>
    <w:rsid w:val="009B4792"/>
    <w:rsid w:val="009D1AD9"/>
    <w:rsid w:val="009D3B53"/>
    <w:rsid w:val="009D4FB0"/>
    <w:rsid w:val="009D58A8"/>
    <w:rsid w:val="009E2B8F"/>
    <w:rsid w:val="009F53E0"/>
    <w:rsid w:val="00A04B60"/>
    <w:rsid w:val="00A3498C"/>
    <w:rsid w:val="00A36244"/>
    <w:rsid w:val="00A51C42"/>
    <w:rsid w:val="00A55D70"/>
    <w:rsid w:val="00A7672B"/>
    <w:rsid w:val="00AA5876"/>
    <w:rsid w:val="00AD7F5D"/>
    <w:rsid w:val="00AF5BBF"/>
    <w:rsid w:val="00B0465A"/>
    <w:rsid w:val="00B16BD4"/>
    <w:rsid w:val="00B16EDE"/>
    <w:rsid w:val="00B2495D"/>
    <w:rsid w:val="00B27CC1"/>
    <w:rsid w:val="00B374F3"/>
    <w:rsid w:val="00B40EB2"/>
    <w:rsid w:val="00B4373F"/>
    <w:rsid w:val="00B74292"/>
    <w:rsid w:val="00B75F67"/>
    <w:rsid w:val="00B849FD"/>
    <w:rsid w:val="00BA41A4"/>
    <w:rsid w:val="00BC6475"/>
    <w:rsid w:val="00BC6BA6"/>
    <w:rsid w:val="00BE6C7D"/>
    <w:rsid w:val="00BF1D12"/>
    <w:rsid w:val="00BF3FB0"/>
    <w:rsid w:val="00C0533B"/>
    <w:rsid w:val="00C114BF"/>
    <w:rsid w:val="00C23225"/>
    <w:rsid w:val="00C25524"/>
    <w:rsid w:val="00C25A84"/>
    <w:rsid w:val="00C637B1"/>
    <w:rsid w:val="00C64342"/>
    <w:rsid w:val="00C80D48"/>
    <w:rsid w:val="00C9183B"/>
    <w:rsid w:val="00CA4C19"/>
    <w:rsid w:val="00CB0DE0"/>
    <w:rsid w:val="00CB497E"/>
    <w:rsid w:val="00CC0343"/>
    <w:rsid w:val="00CC3620"/>
    <w:rsid w:val="00CD187E"/>
    <w:rsid w:val="00CD3BC8"/>
    <w:rsid w:val="00CE5392"/>
    <w:rsid w:val="00CF6E32"/>
    <w:rsid w:val="00D17BD3"/>
    <w:rsid w:val="00D367B2"/>
    <w:rsid w:val="00D441D9"/>
    <w:rsid w:val="00D556F7"/>
    <w:rsid w:val="00D5594C"/>
    <w:rsid w:val="00D64845"/>
    <w:rsid w:val="00D64986"/>
    <w:rsid w:val="00D64B93"/>
    <w:rsid w:val="00D86FDF"/>
    <w:rsid w:val="00DC3B3E"/>
    <w:rsid w:val="00DE5C2B"/>
    <w:rsid w:val="00DF6F16"/>
    <w:rsid w:val="00E129E0"/>
    <w:rsid w:val="00E1532E"/>
    <w:rsid w:val="00E21418"/>
    <w:rsid w:val="00E5740B"/>
    <w:rsid w:val="00E62AA6"/>
    <w:rsid w:val="00E6539A"/>
    <w:rsid w:val="00E76137"/>
    <w:rsid w:val="00E81E3E"/>
    <w:rsid w:val="00E848FB"/>
    <w:rsid w:val="00E86251"/>
    <w:rsid w:val="00E904F8"/>
    <w:rsid w:val="00E91B2D"/>
    <w:rsid w:val="00EB5776"/>
    <w:rsid w:val="00F01B23"/>
    <w:rsid w:val="00F02FBF"/>
    <w:rsid w:val="00F3614C"/>
    <w:rsid w:val="00F41A70"/>
    <w:rsid w:val="00F54A9D"/>
    <w:rsid w:val="00F66DB7"/>
    <w:rsid w:val="00F8516B"/>
    <w:rsid w:val="00F9204E"/>
    <w:rsid w:val="00FA223D"/>
    <w:rsid w:val="00FB09A3"/>
    <w:rsid w:val="00FB41F5"/>
    <w:rsid w:val="00FD20B8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5650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Titre1">
    <w:name w:val="heading 1"/>
    <w:basedOn w:val="Normal"/>
    <w:link w:val="Titre1Car"/>
    <w:uiPriority w:val="9"/>
    <w:qFormat/>
    <w:rsid w:val="009F53E0"/>
    <w:pPr>
      <w:widowControl w:val="0"/>
      <w:autoSpaceDE w:val="0"/>
      <w:autoSpaceDN w:val="0"/>
      <w:spacing w:before="21"/>
      <w:ind w:left="20"/>
      <w:outlineLvl w:val="0"/>
    </w:pPr>
    <w:rPr>
      <w:rFonts w:ascii="Tahoma" w:eastAsia="Tahoma" w:hAnsi="Tahoma" w:cs="Tahoma"/>
      <w:b/>
      <w:bCs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D86FDF"/>
    <w:rPr>
      <w:b/>
      <w:bCs/>
    </w:rPr>
  </w:style>
  <w:style w:type="paragraph" w:styleId="En-tte">
    <w:name w:val="header"/>
    <w:basedOn w:val="Normal"/>
    <w:link w:val="En-tteCar"/>
    <w:rsid w:val="00D86FD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D86FD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FB41F5"/>
  </w:style>
  <w:style w:type="paragraph" w:customStyle="1" w:styleId="basebodytext">
    <w:name w:val="!base body text"/>
    <w:basedOn w:val="Normal"/>
    <w:pPr>
      <w:spacing w:before="240"/>
      <w:jc w:val="both"/>
    </w:pPr>
  </w:style>
  <w:style w:type="paragraph" w:customStyle="1" w:styleId="baseheading">
    <w:name w:val="!base heading"/>
    <w:basedOn w:val="Normal"/>
    <w:pPr>
      <w:keepNext/>
      <w:keepLines/>
      <w:spacing w:before="240"/>
    </w:pPr>
  </w:style>
  <w:style w:type="paragraph" w:customStyle="1" w:styleId="baseparties">
    <w:name w:val="!base parties"/>
    <w:basedOn w:val="Normal"/>
    <w:pPr>
      <w:spacing w:before="240"/>
    </w:pPr>
  </w:style>
  <w:style w:type="paragraph" w:customStyle="1" w:styleId="basequote">
    <w:name w:val="!base quote"/>
    <w:basedOn w:val="Normal"/>
    <w:pPr>
      <w:spacing w:before="240"/>
      <w:ind w:right="720"/>
      <w:jc w:val="both"/>
    </w:pPr>
  </w:style>
  <w:style w:type="paragraph" w:customStyle="1" w:styleId="basetablenormal">
    <w:name w:val="!base table normal"/>
    <w:basedOn w:val="Normal"/>
  </w:style>
  <w:style w:type="paragraph" w:customStyle="1" w:styleId="baselist">
    <w:name w:val="!base list"/>
    <w:basedOn w:val="Normal"/>
    <w:pPr>
      <w:keepLines/>
      <w:spacing w:before="240"/>
    </w:pPr>
  </w:style>
  <w:style w:type="paragraph" w:customStyle="1" w:styleId="bodytextfirstline05">
    <w:name w:val="#body text=first line 0.5"/>
    <w:basedOn w:val="basebodytext"/>
    <w:pPr>
      <w:ind w:firstLine="720"/>
    </w:pPr>
  </w:style>
  <w:style w:type="paragraph" w:customStyle="1" w:styleId="bodytextfirstline10">
    <w:name w:val="#body text=first line 1.0"/>
    <w:basedOn w:val="basebodytext"/>
    <w:pPr>
      <w:ind w:firstLine="1440"/>
    </w:pPr>
  </w:style>
  <w:style w:type="paragraph" w:customStyle="1" w:styleId="bodytextindent0">
    <w:name w:val="#body text=indent 0"/>
    <w:basedOn w:val="basebodytext"/>
  </w:style>
  <w:style w:type="paragraph" w:customStyle="1" w:styleId="bodytextindent05">
    <w:name w:val="#body text=indent 0.5"/>
    <w:basedOn w:val="basebodytext"/>
    <w:pPr>
      <w:ind w:left="720"/>
    </w:pPr>
  </w:style>
  <w:style w:type="paragraph" w:customStyle="1" w:styleId="bodytextindent10">
    <w:name w:val="#body text=indent 1.0"/>
    <w:basedOn w:val="basebodytext"/>
    <w:pPr>
      <w:ind w:left="1440"/>
    </w:pPr>
  </w:style>
  <w:style w:type="paragraph" w:customStyle="1" w:styleId="bodytextindent15">
    <w:name w:val="#body text=indent 1.5"/>
    <w:basedOn w:val="basebodytext"/>
    <w:pPr>
      <w:ind w:left="2160"/>
    </w:pPr>
  </w:style>
  <w:style w:type="paragraph" w:customStyle="1" w:styleId="bodyuserdefined1">
    <w:name w:val="#body user defined 1"/>
    <w:basedOn w:val="basebodytext"/>
  </w:style>
  <w:style w:type="paragraph" w:customStyle="1" w:styleId="bodyuserdefined2">
    <w:name w:val="#body user defined 2"/>
    <w:basedOn w:val="basebodytext"/>
  </w:style>
  <w:style w:type="paragraph" w:customStyle="1" w:styleId="miscuserdefined1">
    <w:name w:val="$misc user defined 1"/>
    <w:basedOn w:val="Normal"/>
  </w:style>
  <w:style w:type="paragraph" w:customStyle="1" w:styleId="miscuserdefined2">
    <w:name w:val="$misc user defined 2"/>
    <w:basedOn w:val="Normal"/>
  </w:style>
  <w:style w:type="paragraph" w:customStyle="1" w:styleId="miscredherring">
    <w:name w:val="$misc=red herring"/>
    <w:basedOn w:val="Normal"/>
    <w:rPr>
      <w:b/>
      <w:color w:val="FF0000"/>
      <w:sz w:val="16"/>
    </w:rPr>
  </w:style>
  <w:style w:type="paragraph" w:customStyle="1" w:styleId="signtable">
    <w:name w:val="$sign table=)"/>
    <w:basedOn w:val="Normal"/>
    <w:pPr>
      <w:keepNext/>
      <w:ind w:left="144"/>
    </w:pPr>
  </w:style>
  <w:style w:type="paragraph" w:customStyle="1" w:styleId="signtablecentre">
    <w:name w:val="$sign table=centre"/>
    <w:basedOn w:val="Normal"/>
    <w:pPr>
      <w:keepNext/>
      <w:jc w:val="center"/>
    </w:pPr>
  </w:style>
  <w:style w:type="paragraph" w:customStyle="1" w:styleId="signtableleft">
    <w:name w:val="$sign table=left"/>
    <w:basedOn w:val="Normal"/>
    <w:pPr>
      <w:keepNext/>
    </w:pPr>
  </w:style>
  <w:style w:type="paragraph" w:customStyle="1" w:styleId="signtableright">
    <w:name w:val="$sign table=right"/>
    <w:basedOn w:val="Normal"/>
    <w:pPr>
      <w:keepNext/>
      <w:jc w:val="right"/>
    </w:pPr>
  </w:style>
  <w:style w:type="paragraph" w:customStyle="1" w:styleId="headinguserdefined1">
    <w:name w:val="%heading user defined 1"/>
    <w:basedOn w:val="baseheading"/>
    <w:next w:val="bodytextindent0"/>
  </w:style>
  <w:style w:type="paragraph" w:customStyle="1" w:styleId="headinguserdefined2">
    <w:name w:val="%heading user defined 2"/>
    <w:basedOn w:val="baseheading"/>
    <w:next w:val="bodytextindent0"/>
  </w:style>
  <w:style w:type="paragraph" w:customStyle="1" w:styleId="headingcentrebold">
    <w:name w:val="%heading=centre bold"/>
    <w:basedOn w:val="baseheading"/>
    <w:next w:val="bodytextindent0"/>
    <w:pPr>
      <w:jc w:val="center"/>
    </w:pPr>
    <w:rPr>
      <w:b/>
    </w:rPr>
  </w:style>
  <w:style w:type="paragraph" w:customStyle="1" w:styleId="headingcentreunderline">
    <w:name w:val="%heading=centre underline"/>
    <w:basedOn w:val="baseheading"/>
    <w:next w:val="bodytextindent0"/>
    <w:pPr>
      <w:jc w:val="center"/>
    </w:pPr>
    <w:rPr>
      <w:u w:val="single"/>
    </w:rPr>
  </w:style>
  <w:style w:type="paragraph" w:customStyle="1" w:styleId="headingcentre">
    <w:name w:val="%heading=centre"/>
    <w:basedOn w:val="baseheading"/>
    <w:next w:val="bodytextindent0"/>
    <w:pPr>
      <w:jc w:val="center"/>
    </w:pPr>
  </w:style>
  <w:style w:type="paragraph" w:customStyle="1" w:styleId="headingdoctitle">
    <w:name w:val="%heading=doc title"/>
    <w:basedOn w:val="baseheading"/>
    <w:next w:val="bodytextindent0"/>
    <w:pPr>
      <w:spacing w:before="0"/>
      <w:jc w:val="center"/>
    </w:pPr>
    <w:rPr>
      <w:b/>
      <w:caps/>
    </w:rPr>
  </w:style>
  <w:style w:type="paragraph" w:customStyle="1" w:styleId="headingleftbold">
    <w:name w:val="%heading=left bold"/>
    <w:basedOn w:val="baseheading"/>
    <w:next w:val="bodytextindent0"/>
    <w:rPr>
      <w:b/>
    </w:rPr>
  </w:style>
  <w:style w:type="paragraph" w:customStyle="1" w:styleId="headingleftbolditalic">
    <w:name w:val="%heading=left bold italic"/>
    <w:basedOn w:val="baseheading"/>
    <w:next w:val="bodytextindent0"/>
    <w:rPr>
      <w:b/>
      <w:i/>
    </w:rPr>
  </w:style>
  <w:style w:type="paragraph" w:customStyle="1" w:styleId="headingleftitalic">
    <w:name w:val="%heading=left italic"/>
    <w:basedOn w:val="baseheading"/>
    <w:next w:val="bodytextindent0"/>
    <w:rPr>
      <w:i/>
    </w:rPr>
  </w:style>
  <w:style w:type="paragraph" w:customStyle="1" w:styleId="headingleftunderline">
    <w:name w:val="%heading=left underline"/>
    <w:basedOn w:val="baseheading"/>
    <w:next w:val="bodytextindent0"/>
    <w:rPr>
      <w:u w:val="single"/>
    </w:rPr>
  </w:style>
  <w:style w:type="paragraph" w:customStyle="1" w:styleId="partiescentrealign">
    <w:name w:val="*parties=centre align"/>
    <w:basedOn w:val="baseparties"/>
    <w:pPr>
      <w:jc w:val="center"/>
    </w:pPr>
  </w:style>
  <w:style w:type="paragraph" w:customStyle="1" w:styleId="partiesLRindent10">
    <w:name w:val="*parties=L/R indent 1.0"/>
    <w:basedOn w:val="baseparties"/>
    <w:pPr>
      <w:suppressAutoHyphens/>
      <w:ind w:left="1440" w:right="1440"/>
    </w:pPr>
  </w:style>
  <w:style w:type="paragraph" w:customStyle="1" w:styleId="partiesleftalign">
    <w:name w:val="*parties=left align"/>
    <w:basedOn w:val="baseparties"/>
  </w:style>
  <w:style w:type="paragraph" w:customStyle="1" w:styleId="partiesrightalign">
    <w:name w:val="*parties=right align"/>
    <w:basedOn w:val="baseparties"/>
    <w:pPr>
      <w:jc w:val="right"/>
    </w:pPr>
  </w:style>
  <w:style w:type="paragraph" w:customStyle="1" w:styleId="partiesrightalign0spbefore">
    <w:name w:val="*parties=right align 0sp before"/>
    <w:basedOn w:val="baseparties"/>
    <w:pPr>
      <w:spacing w:before="0"/>
      <w:jc w:val="right"/>
    </w:pPr>
  </w:style>
  <w:style w:type="paragraph" w:customStyle="1" w:styleId="quoteuserdefined1">
    <w:name w:val="@quote user defined 1"/>
    <w:basedOn w:val="basequote"/>
  </w:style>
  <w:style w:type="paragraph" w:customStyle="1" w:styleId="quoteuserdefined2">
    <w:name w:val="@quote user defined 2"/>
    <w:basedOn w:val="basequote"/>
  </w:style>
  <w:style w:type="paragraph" w:customStyle="1" w:styleId="quote10pt-left10right5">
    <w:name w:val="@quote=10 pt-left 1.0/right .5"/>
    <w:basedOn w:val="basequote"/>
    <w:pPr>
      <w:ind w:left="1440"/>
    </w:pPr>
    <w:rPr>
      <w:sz w:val="20"/>
    </w:rPr>
  </w:style>
  <w:style w:type="paragraph" w:customStyle="1" w:styleId="quoteleft5right5">
    <w:name w:val="@quote=left .5/right .5"/>
    <w:basedOn w:val="basequote"/>
    <w:pPr>
      <w:ind w:left="720"/>
    </w:pPr>
  </w:style>
  <w:style w:type="paragraph" w:customStyle="1" w:styleId="quoteleft10right10">
    <w:name w:val="@quote=left 1.0/right 1.0"/>
    <w:basedOn w:val="basequote"/>
    <w:pPr>
      <w:ind w:left="1440" w:right="1440"/>
    </w:pPr>
  </w:style>
  <w:style w:type="paragraph" w:customStyle="1" w:styleId="quoteleft15right5">
    <w:name w:val="@quote=left 1.5/right .5"/>
    <w:basedOn w:val="basequote"/>
    <w:pPr>
      <w:ind w:left="2160"/>
    </w:pPr>
  </w:style>
  <w:style w:type="paragraph" w:customStyle="1" w:styleId="tableuserdefined1">
    <w:name w:val="^table user defined 1"/>
    <w:basedOn w:val="basetablenormal"/>
  </w:style>
  <w:style w:type="paragraph" w:customStyle="1" w:styleId="tableuserdefined2">
    <w:name w:val="^table user defined 2"/>
    <w:basedOn w:val="basetablenormal"/>
  </w:style>
  <w:style w:type="paragraph" w:customStyle="1" w:styleId="tablecentrem">
    <w:name w:val="^table=centre +m"/>
    <w:basedOn w:val="basetablenormal"/>
    <w:pPr>
      <w:jc w:val="center"/>
    </w:pPr>
  </w:style>
  <w:style w:type="paragraph" w:customStyle="1" w:styleId="tabledecimalm">
    <w:name w:val="^table=decimal +m"/>
    <w:basedOn w:val="basetablenormal"/>
    <w:pPr>
      <w:tabs>
        <w:tab w:val="decimal" w:pos="1008"/>
      </w:tabs>
    </w:pPr>
  </w:style>
  <w:style w:type="paragraph" w:customStyle="1" w:styleId="tablejustifiedm">
    <w:name w:val="^table=justified +m"/>
    <w:basedOn w:val="basetablenormal"/>
    <w:pPr>
      <w:jc w:val="both"/>
    </w:pPr>
  </w:style>
  <w:style w:type="paragraph" w:customStyle="1" w:styleId="tableheadingm">
    <w:name w:val="^table=heading +m"/>
    <w:basedOn w:val="basetablenormal"/>
    <w:pPr>
      <w:keepNext/>
      <w:spacing w:before="40" w:after="40"/>
      <w:jc w:val="center"/>
    </w:pPr>
    <w:rPr>
      <w:b/>
    </w:rPr>
  </w:style>
  <w:style w:type="paragraph" w:customStyle="1" w:styleId="tableleftm">
    <w:name w:val="^table=left +m"/>
    <w:basedOn w:val="basetablenormal"/>
  </w:style>
  <w:style w:type="paragraph" w:customStyle="1" w:styleId="tablerightm">
    <w:name w:val="^table=right +m"/>
    <w:basedOn w:val="basetablenormal"/>
    <w:pPr>
      <w:jc w:val="right"/>
    </w:pPr>
  </w:style>
  <w:style w:type="paragraph" w:customStyle="1" w:styleId="tabletitlem">
    <w:name w:val="^table=title +m"/>
    <w:basedOn w:val="basetablenormal"/>
    <w:pPr>
      <w:keepNext/>
      <w:spacing w:before="240" w:after="240"/>
      <w:jc w:val="center"/>
    </w:pPr>
    <w:rPr>
      <w:b/>
    </w:rPr>
  </w:style>
  <w:style w:type="paragraph" w:customStyle="1" w:styleId="listindent0">
    <w:name w:val="&gt;list=indent 0"/>
    <w:basedOn w:val="baselist"/>
    <w:next w:val="bodytextindent0"/>
  </w:style>
  <w:style w:type="paragraph" w:customStyle="1" w:styleId="listindent05">
    <w:name w:val="&gt;list=indent 0.5"/>
    <w:basedOn w:val="baselist"/>
    <w:next w:val="bodytextindent0"/>
    <w:pPr>
      <w:ind w:left="720"/>
    </w:pPr>
  </w:style>
  <w:style w:type="paragraph" w:customStyle="1" w:styleId="listindent10">
    <w:name w:val="&gt;list=indent 1.0"/>
    <w:basedOn w:val="baselist"/>
    <w:next w:val="bodytextindent0"/>
    <w:pPr>
      <w:ind w:left="1440"/>
    </w:pPr>
  </w:style>
  <w:style w:type="paragraph" w:customStyle="1" w:styleId="listindent15">
    <w:name w:val="&gt;list=indent 1.5"/>
    <w:basedOn w:val="baselist"/>
    <w:next w:val="bodytextindent0"/>
    <w:pPr>
      <w:ind w:left="2160"/>
    </w:pPr>
  </w:style>
  <w:style w:type="paragraph" w:customStyle="1" w:styleId="listuserdefined1">
    <w:name w:val="&gt;list user defined 1"/>
    <w:basedOn w:val="baselist"/>
    <w:next w:val="bodytextindent0"/>
  </w:style>
  <w:style w:type="paragraph" w:customStyle="1" w:styleId="listuserdefined2">
    <w:name w:val="&gt;list user defined 2"/>
    <w:basedOn w:val="baselist"/>
    <w:next w:val="bodytextindent0"/>
  </w:style>
  <w:style w:type="paragraph" w:customStyle="1" w:styleId="miscciteref">
    <w:name w:val="$misc=cite ref"/>
    <w:basedOn w:val="Normal"/>
    <w:pPr>
      <w:spacing w:before="240" w:after="240"/>
      <w:ind w:left="1440" w:right="720"/>
      <w:jc w:val="both"/>
    </w:pPr>
    <w:rPr>
      <w:b/>
      <w:sz w:val="20"/>
    </w:rPr>
  </w:style>
  <w:style w:type="paragraph" w:customStyle="1" w:styleId="FootnoteTextcont">
    <w:name w:val="Footnote Text cont"/>
    <w:basedOn w:val="Notedebasdepage"/>
  </w:style>
  <w:style w:type="paragraph" w:styleId="Notedebasdepage">
    <w:name w:val="footnote text"/>
    <w:basedOn w:val="Normal"/>
    <w:next w:val="FootnoteTextcont"/>
    <w:semiHidden/>
    <w:pPr>
      <w:spacing w:before="60"/>
      <w:ind w:left="274" w:hanging="274"/>
      <w:jc w:val="both"/>
    </w:pPr>
    <w:rPr>
      <w:sz w:val="20"/>
    </w:rPr>
  </w:style>
  <w:style w:type="paragraph" w:styleId="Corpsdetexte">
    <w:name w:val="Body Text"/>
    <w:basedOn w:val="Normal"/>
    <w:link w:val="CorpsdetexteCar"/>
    <w:rsid w:val="00FA223D"/>
    <w:pPr>
      <w:jc w:val="both"/>
    </w:pPr>
    <w:rPr>
      <w:szCs w:val="24"/>
      <w:lang w:eastAsia="fr-FR"/>
    </w:rPr>
  </w:style>
  <w:style w:type="character" w:customStyle="1" w:styleId="CorpsdetexteCar">
    <w:name w:val="Corps de texte Car"/>
    <w:link w:val="Corpsdetexte"/>
    <w:rsid w:val="00FA223D"/>
    <w:rPr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9670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96702B"/>
    <w:rPr>
      <w:sz w:val="24"/>
      <w:lang w:eastAsia="en-US"/>
    </w:rPr>
  </w:style>
  <w:style w:type="character" w:customStyle="1" w:styleId="PieddepageCar">
    <w:name w:val="Pied de page Car"/>
    <w:link w:val="Pieddepage"/>
    <w:uiPriority w:val="99"/>
    <w:rsid w:val="004537E0"/>
    <w:rPr>
      <w:sz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A5876"/>
    <w:rPr>
      <w:color w:val="666666"/>
    </w:rPr>
  </w:style>
  <w:style w:type="character" w:customStyle="1" w:styleId="En-tteCar">
    <w:name w:val="En-tête Car"/>
    <w:basedOn w:val="Policepardfaut"/>
    <w:link w:val="En-tte"/>
    <w:rsid w:val="00040A00"/>
    <w:rPr>
      <w:sz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9F53E0"/>
    <w:rPr>
      <w:rFonts w:ascii="Tahoma" w:eastAsia="Tahoma" w:hAnsi="Tahoma" w:cs="Tahoma"/>
      <w:b/>
      <w:bCs/>
      <w:sz w:val="32"/>
      <w:szCs w:val="3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2000\prod\templates\blan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4A5D2E3BFBE48799B088149228E1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C9B74-2657-41FA-B7A8-7E6777A48693}"/>
      </w:docPartPr>
      <w:docPartBody>
        <w:p w:rsidR="00E83F2C" w:rsidRDefault="00E83F2C" w:rsidP="00E83F2C">
          <w:pPr>
            <w:pStyle w:val="64A5D2E3BFBE48799B088149228E1CD9"/>
          </w:pPr>
          <w:r w:rsidRPr="00882FF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2C"/>
    <w:rsid w:val="00E12428"/>
    <w:rsid w:val="00E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3F2C"/>
    <w:rPr>
      <w:color w:val="666666"/>
    </w:rPr>
  </w:style>
  <w:style w:type="paragraph" w:customStyle="1" w:styleId="64A5D2E3BFBE48799B088149228E1CD9">
    <w:name w:val="64A5D2E3BFBE48799B088149228E1CD9"/>
    <w:rsid w:val="00E83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6A51ECF5F134AAEBC84C21F0FDA50" ma:contentTypeVersion="18" ma:contentTypeDescription="Crée un document." ma:contentTypeScope="" ma:versionID="58b9cccada89107906c93d98873f9099">
  <xsd:schema xmlns:xsd="http://www.w3.org/2001/XMLSchema" xmlns:xs="http://www.w3.org/2001/XMLSchema" xmlns:p="http://schemas.microsoft.com/office/2006/metadata/properties" xmlns:ns2="afb0ecf7-971c-4969-9db3-b818acb6cec6" xmlns:ns3="a752dc4c-3bca-4946-b7e9-11122fc90181" targetNamespace="http://schemas.microsoft.com/office/2006/metadata/properties" ma:root="true" ma:fieldsID="db83818663ecd436ad649be3af0b7e4a" ns2:_="" ns3:_="">
    <xsd:import namespace="afb0ecf7-971c-4969-9db3-b818acb6cec6"/>
    <xsd:import namespace="a752dc4c-3bca-4946-b7e9-11122fc90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ecf7-971c-4969-9db3-b818acb6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291dc4f-52fb-484f-9834-5bae3925e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dc4c-3bca-4946-b7e9-11122fc90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790ebc-3617-4d18-b168-a8d5852526fb}" ma:internalName="TaxCatchAll" ma:showField="CatchAllData" ma:web="a752dc4c-3bca-4946-b7e9-11122fc90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b0ecf7-971c-4969-9db3-b818acb6cec6">
      <Terms xmlns="http://schemas.microsoft.com/office/infopath/2007/PartnerControls"/>
    </lcf76f155ced4ddcb4097134ff3c332f>
    <TaxCatchAll xmlns="a752dc4c-3bca-4946-b7e9-11122fc90181" xsi:nil="true"/>
  </documentManagement>
</p:properties>
</file>

<file path=customXml/itemProps1.xml><?xml version="1.0" encoding="utf-8"?>
<ds:datastoreItem xmlns:ds="http://schemas.openxmlformats.org/officeDocument/2006/customXml" ds:itemID="{9C1524EF-F0E3-41D0-B658-60A349EC6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ecf7-971c-4969-9db3-b818acb6cec6"/>
    <ds:schemaRef ds:uri="a752dc4c-3bca-4946-b7e9-11122fc90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94726-68DE-423B-AD92-FC9432EED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92227-4649-4707-AE24-881C2F37A0B8}">
  <ds:schemaRefs>
    <ds:schemaRef ds:uri="http://schemas.microsoft.com/office/2006/metadata/properties"/>
    <ds:schemaRef ds:uri="http://schemas.microsoft.com/office/infopath/2007/PartnerControls"/>
    <ds:schemaRef ds:uri="afb0ecf7-971c-4969-9db3-b818acb6cec6"/>
    <ds:schemaRef ds:uri="a752dc4c-3bca-4946-b7e9-11122fc901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3</Pages>
  <Words>999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2007-05-29T19:29:00Z</cp:lastPrinted>
  <dcterms:created xsi:type="dcterms:W3CDTF">2024-03-14T21:43:00Z</dcterms:created>
  <dcterms:modified xsi:type="dcterms:W3CDTF">2024-05-09T15:28:00Z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StyDone">
    <vt:lpwstr>Y</vt:lpwstr>
  </property>
  <property fmtid="{D5CDD505-2E9C-101B-9397-08002B2CF9AE}" pid="3" name="OrigAttTemplate">
    <vt:lpwstr>c:\program files\microsoft office\office11\normal.dot</vt:lpwstr>
  </property>
  <property fmtid="{D5CDD505-2E9C-101B-9397-08002B2CF9AE}" pid="4" name="StyReleaseNum">
    <vt:lpwstr>3</vt:lpwstr>
  </property>
  <property fmtid="{D5CDD505-2E9C-101B-9397-08002B2CF9AE}" pid="5" name="MediaServiceImageTags">
    <vt:lpwstr/>
  </property>
</Properties>
</file>