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A1FAC" w14:textId="77777777" w:rsidR="007B7F32" w:rsidRPr="00E363F7" w:rsidRDefault="007B7F32" w:rsidP="00F07D9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C16A1BB" w14:textId="0599532E" w:rsidR="008404ED" w:rsidRPr="00E363F7" w:rsidRDefault="008404ED" w:rsidP="008404ED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val="fr-FR"/>
        </w:rPr>
      </w:pPr>
      <w:r w:rsidRPr="00E363F7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NOM DE L’EMPLOYÉ</w:t>
      </w:r>
    </w:p>
    <w:p w14:paraId="5B4745D8" w14:textId="77777777" w:rsidR="008404ED" w:rsidRPr="00E363F7" w:rsidRDefault="008404ED" w:rsidP="008404ED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E363F7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ADRESSE</w:t>
      </w:r>
    </w:p>
    <w:p w14:paraId="584F512D" w14:textId="77777777" w:rsidR="008404ED" w:rsidRPr="00E363F7" w:rsidRDefault="008404ED" w:rsidP="008404ED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5E9FFCA" w14:textId="77777777" w:rsidR="008404ED" w:rsidRPr="00E363F7" w:rsidRDefault="003E2FE2" w:rsidP="008404ED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val="fr-FR"/>
        </w:rPr>
      </w:pPr>
      <w:sdt>
        <w:sdtPr>
          <w:rPr>
            <w:rFonts w:asciiTheme="minorHAnsi" w:hAnsiTheme="minorHAnsi" w:cstheme="minorHAnsi"/>
            <w:sz w:val="22"/>
            <w:szCs w:val="22"/>
            <w:highlight w:val="yellow"/>
            <w:lang w:val="fr-FR"/>
          </w:rPr>
          <w:id w:val="28762833"/>
          <w:placeholder>
            <w:docPart w:val="6DCF48175F92465B951EFB6FFDD574D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8404ED" w:rsidRPr="00E363F7">
            <w:rPr>
              <w:rStyle w:val="Textedelespacerserv"/>
              <w:rFonts w:asciiTheme="minorHAnsi" w:hAnsiTheme="minorHAnsi" w:cstheme="minorHAnsi"/>
            </w:rPr>
            <w:t>Cliquez ou appuyez ici pour entrer une date.</w:t>
          </w:r>
        </w:sdtContent>
      </w:sdt>
    </w:p>
    <w:p w14:paraId="2D06DD6C" w14:textId="77777777" w:rsidR="008404ED" w:rsidRPr="00E363F7" w:rsidRDefault="008404ED" w:rsidP="008404ED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val="fr-FR"/>
        </w:rPr>
      </w:pPr>
    </w:p>
    <w:p w14:paraId="7B694795" w14:textId="350D166E" w:rsidR="008404ED" w:rsidRPr="00E363F7" w:rsidRDefault="008404ED" w:rsidP="008404E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E363F7">
        <w:rPr>
          <w:rFonts w:asciiTheme="minorHAnsi" w:hAnsiTheme="minorHAnsi" w:cstheme="minorHAnsi"/>
          <w:b/>
          <w:sz w:val="22"/>
          <w:szCs w:val="22"/>
          <w:lang w:val="fr-FR"/>
        </w:rPr>
        <w:t xml:space="preserve">PERSONNEL </w:t>
      </w:r>
      <w:r w:rsidR="00E363F7">
        <w:rPr>
          <w:rFonts w:asciiTheme="minorHAnsi" w:hAnsiTheme="minorHAnsi" w:cstheme="minorHAnsi"/>
          <w:b/>
          <w:sz w:val="22"/>
          <w:szCs w:val="22"/>
          <w:lang w:val="fr-FR"/>
        </w:rPr>
        <w:t>ET</w:t>
      </w:r>
      <w:r w:rsidRPr="00E363F7">
        <w:rPr>
          <w:rFonts w:asciiTheme="minorHAnsi" w:hAnsiTheme="minorHAnsi" w:cstheme="minorHAnsi"/>
          <w:b/>
          <w:sz w:val="22"/>
          <w:szCs w:val="22"/>
          <w:lang w:val="fr-FR"/>
        </w:rPr>
        <w:t xml:space="preserve"> CONFIDENTIEL</w:t>
      </w:r>
    </w:p>
    <w:p w14:paraId="10EC06AF" w14:textId="77777777" w:rsidR="008404ED" w:rsidRPr="00E363F7" w:rsidRDefault="008404ED" w:rsidP="008404ED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9C91C40" w14:textId="4117D39A" w:rsidR="008404ED" w:rsidRPr="00E363F7" w:rsidRDefault="00E552F6" w:rsidP="008404ED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caps/>
          <w:sz w:val="22"/>
          <w:szCs w:val="22"/>
          <w:lang w:val="fr-FR"/>
        </w:rPr>
      </w:pPr>
      <w:r w:rsidRPr="00E363F7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OBJET : </w:t>
      </w:r>
      <w:r w:rsidR="007F1B38" w:rsidRPr="00E363F7">
        <w:rPr>
          <w:rFonts w:asciiTheme="minorHAnsi" w:hAnsiTheme="minorHAnsi" w:cstheme="minorHAnsi"/>
          <w:b/>
          <w:bCs/>
          <w:caps/>
          <w:sz w:val="22"/>
          <w:szCs w:val="22"/>
          <w:lang w:val="fr-FR"/>
        </w:rPr>
        <w:t>Pro</w:t>
      </w:r>
      <w:r w:rsidR="00AF7730" w:rsidRPr="00E363F7">
        <w:rPr>
          <w:rFonts w:asciiTheme="minorHAnsi" w:hAnsiTheme="minorHAnsi" w:cstheme="minorHAnsi"/>
          <w:b/>
          <w:bCs/>
          <w:caps/>
          <w:sz w:val="22"/>
          <w:szCs w:val="22"/>
          <w:lang w:val="fr-FR"/>
        </w:rPr>
        <w:t>bation</w:t>
      </w:r>
      <w:r w:rsidR="007F1B38" w:rsidRPr="00E363F7">
        <w:rPr>
          <w:rFonts w:asciiTheme="minorHAnsi" w:hAnsiTheme="minorHAnsi" w:cstheme="minorHAnsi"/>
          <w:b/>
          <w:bCs/>
          <w:caps/>
          <w:sz w:val="22"/>
          <w:szCs w:val="22"/>
          <w:lang w:val="fr-FR"/>
        </w:rPr>
        <w:t xml:space="preserve"> </w:t>
      </w:r>
      <w:r w:rsidR="005648C5" w:rsidRPr="00E363F7">
        <w:rPr>
          <w:rFonts w:asciiTheme="minorHAnsi" w:hAnsiTheme="minorHAnsi" w:cstheme="minorHAnsi"/>
          <w:b/>
          <w:bCs/>
          <w:caps/>
          <w:sz w:val="22"/>
          <w:szCs w:val="22"/>
          <w:lang w:val="fr-FR"/>
        </w:rPr>
        <w:t>concluante</w:t>
      </w:r>
      <w:r w:rsidRPr="00E363F7">
        <w:rPr>
          <w:rFonts w:asciiTheme="minorHAnsi" w:hAnsiTheme="minorHAnsi" w:cstheme="minorHAnsi"/>
          <w:b/>
          <w:bCs/>
          <w:caps/>
          <w:sz w:val="22"/>
          <w:szCs w:val="22"/>
          <w:lang w:val="fr-FR"/>
        </w:rPr>
        <w:t xml:space="preserve"> | fin de probation</w:t>
      </w:r>
    </w:p>
    <w:p w14:paraId="34552E4F" w14:textId="77777777" w:rsidR="00E50164" w:rsidRPr="00E363F7" w:rsidRDefault="00E50164" w:rsidP="00F07D9A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F7A0AA5" w14:textId="77777777" w:rsidR="005648C5" w:rsidRPr="00E363F7" w:rsidRDefault="005648C5" w:rsidP="005648C5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8BCA286" w14:textId="1207C76B" w:rsidR="00FD20B8" w:rsidRPr="00E363F7" w:rsidRDefault="001D41A2" w:rsidP="005648C5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E363F7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NOM DE L’EMPLOYÉ</w:t>
      </w:r>
      <w:r w:rsidR="00FD20B8" w:rsidRPr="00E363F7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5BE3C710" w14:textId="77777777" w:rsidR="00C111D3" w:rsidRPr="00E363F7" w:rsidRDefault="00C111D3" w:rsidP="005648C5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06097B3" w14:textId="374E920E" w:rsidR="003751A6" w:rsidRPr="00E363F7" w:rsidRDefault="00BA37C4" w:rsidP="005648C5">
      <w:pPr>
        <w:pStyle w:val="Corpsdetexte"/>
        <w:spacing w:line="276" w:lineRule="auto"/>
        <w:ind w:right="-99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>Il y a quelques mois</w:t>
      </w:r>
      <w:r w:rsidR="00726E34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nous te rencontrions afin </w:t>
      </w:r>
      <w:r w:rsidR="00590A86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de faire un suivi</w:t>
      </w:r>
      <w:r w:rsidR="005648C5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 ton travail </w:t>
      </w:r>
      <w:r w:rsidR="00466AF6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</w:t>
      </w:r>
      <w:r w:rsidR="00590A86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mi</w:t>
      </w:r>
      <w:r w:rsidR="0018015A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-</w:t>
      </w:r>
      <w:r w:rsidR="005C3805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probation. Lors de cette rencontre, nous t’avons souligné </w:t>
      </w:r>
      <w:r w:rsidR="00E65488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que nous avions été ravis de découvrir</w:t>
      </w:r>
      <w:r w:rsidR="005C3805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466AF6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quel point tu étais </w:t>
      </w:r>
      <w:r w:rsidR="005C3805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une</w:t>
      </w:r>
      <w:r w:rsidR="001D41A2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personne </w:t>
      </w:r>
      <w:r w:rsidR="00466AF6" w:rsidRPr="00684AF1">
        <w:rPr>
          <w:rFonts w:asciiTheme="minorHAnsi" w:hAnsiTheme="minorHAnsi" w:cstheme="minorHAnsi"/>
          <w:sz w:val="22"/>
          <w:szCs w:val="22"/>
          <w:highlight w:val="yellow"/>
          <w:lang w:val="fr-FR" w:eastAsia="en-US"/>
        </w:rPr>
        <w:t>engagée</w:t>
      </w:r>
      <w:r w:rsidR="00684AF1" w:rsidRPr="00684AF1">
        <w:rPr>
          <w:rFonts w:asciiTheme="minorHAnsi" w:hAnsiTheme="minorHAnsi" w:cstheme="minorHAnsi"/>
          <w:sz w:val="22"/>
          <w:szCs w:val="22"/>
          <w:highlight w:val="yellow"/>
          <w:lang w:val="fr-FR" w:eastAsia="en-US"/>
        </w:rPr>
        <w:t xml:space="preserve"> (à personnaliser)</w:t>
      </w:r>
      <w:r w:rsidR="00466AF6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91642F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et </w:t>
      </w:r>
      <w:r w:rsidR="00143F3F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que</w:t>
      </w:r>
      <w:r w:rsidR="00104592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CC7F4C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nous avions vraiment </w:t>
      </w:r>
      <w:r w:rsidR="003751A6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apprécié ta grande capacité à</w:t>
      </w:r>
      <w:r w:rsidR="009D328D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6E633E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t’</w:t>
      </w:r>
      <w:r w:rsidR="009D328D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intégrer de façon positive à l’équipe</w:t>
      </w:r>
      <w:r w:rsidR="0091642F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</w:t>
      </w:r>
    </w:p>
    <w:p w14:paraId="18B1BA8F" w14:textId="77777777" w:rsidR="003751A6" w:rsidRPr="00E363F7" w:rsidRDefault="003751A6" w:rsidP="005648C5">
      <w:pPr>
        <w:pStyle w:val="Corpsdetexte"/>
        <w:spacing w:line="276" w:lineRule="auto"/>
        <w:ind w:right="-99"/>
        <w:rPr>
          <w:rFonts w:asciiTheme="minorHAnsi" w:hAnsiTheme="minorHAnsi" w:cstheme="minorHAnsi"/>
          <w:sz w:val="22"/>
          <w:szCs w:val="22"/>
          <w:lang w:val="fr-FR" w:eastAsia="en-US"/>
        </w:rPr>
      </w:pPr>
    </w:p>
    <w:p w14:paraId="77A78D91" w14:textId="3242FEB0" w:rsidR="009D328D" w:rsidRDefault="00E11642" w:rsidP="005648C5">
      <w:pPr>
        <w:pStyle w:val="Corpsdetexte"/>
        <w:spacing w:line="276" w:lineRule="auto"/>
        <w:ind w:right="-99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>Depuis</w:t>
      </w:r>
      <w:r w:rsidR="00145954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,</w:t>
      </w: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ton intégration s’est </w:t>
      </w:r>
      <w:r w:rsidR="00ED34CB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poursuivie</w:t>
      </w: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tout à </w:t>
      </w:r>
      <w:r w:rsidR="00821766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fait</w:t>
      </w: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positivement</w:t>
      </w:r>
      <w:r w:rsidR="00ED34CB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. Au cours des derniers mois,</w:t>
      </w:r>
      <w:r w:rsidR="00E0049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821766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nous </w:t>
      </w:r>
      <w:r w:rsidR="0091642F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avons </w:t>
      </w:r>
      <w:r w:rsidR="009B57E5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été</w:t>
      </w:r>
      <w:r w:rsidR="0091642F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ED34CB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en mesure</w:t>
      </w:r>
      <w:r w:rsidR="0091642F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9B57E5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d’observer</w:t>
      </w:r>
      <w:r w:rsidR="002D7455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077D1B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grandes </w:t>
      </w:r>
      <w:r w:rsidR="00ED34CB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forces :</w:t>
      </w:r>
      <w:r w:rsidR="001D41A2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1D41A2" w:rsidRPr="00E363F7">
        <w:rPr>
          <w:rFonts w:asciiTheme="minorHAnsi" w:hAnsiTheme="minorHAnsi" w:cstheme="minorHAnsi"/>
          <w:sz w:val="22"/>
          <w:szCs w:val="22"/>
          <w:highlight w:val="yellow"/>
          <w:lang w:val="fr-FR" w:eastAsia="en-US"/>
        </w:rPr>
        <w:t>NOMMER LES QUALITÉES OBSERVÉES</w:t>
      </w:r>
      <w:r w:rsidR="002D7455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.</w:t>
      </w:r>
    </w:p>
    <w:p w14:paraId="1F4A74BD" w14:textId="066D3BAC" w:rsidR="00BA07C8" w:rsidRPr="00E363F7" w:rsidRDefault="00BA07C8" w:rsidP="005648C5">
      <w:pPr>
        <w:pStyle w:val="Corpsdetexte"/>
        <w:spacing w:line="276" w:lineRule="auto"/>
        <w:ind w:right="-99"/>
        <w:rPr>
          <w:rFonts w:asciiTheme="minorHAnsi" w:hAnsiTheme="minorHAnsi" w:cstheme="minorHAnsi"/>
          <w:sz w:val="22"/>
          <w:szCs w:val="22"/>
          <w:lang w:val="fr-FR" w:eastAsia="en-US"/>
        </w:rPr>
      </w:pPr>
    </w:p>
    <w:p w14:paraId="31F91241" w14:textId="28E2A163" w:rsidR="00094687" w:rsidRPr="00E363F7" w:rsidRDefault="00BA07C8" w:rsidP="005648C5">
      <w:pPr>
        <w:pStyle w:val="Corpsdetexte"/>
        <w:spacing w:line="276" w:lineRule="auto"/>
        <w:ind w:right="-99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Nous </w:t>
      </w:r>
      <w:r w:rsidR="000B74C3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sommes vraiment heureux </w:t>
      </w:r>
      <w:r w:rsidR="00F06FB9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de</w:t>
      </w: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ton évolution </w:t>
      </w:r>
      <w:r w:rsidR="00666210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depuis ton entrée en poste</w:t>
      </w: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et nous sommes </w:t>
      </w:r>
      <w:r w:rsidR="00F355F1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d’autant plus </w:t>
      </w:r>
      <w:r w:rsidR="00C432B2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reconnaissants de</w:t>
      </w: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te voir déployer </w:t>
      </w:r>
      <w:r w:rsidR="00F06FB9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l’ensemble de </w:t>
      </w: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>tes compétences dans notre équipe</w:t>
      </w:r>
      <w:r w:rsidR="00F06FB9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</w:t>
      </w:r>
      <w:r w:rsidR="008D4D6C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C’est donc avec plaisir que nous te </w:t>
      </w:r>
      <w:r w:rsidR="001C4A5F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confirm</w:t>
      </w:r>
      <w:r w:rsidR="00E00497">
        <w:rPr>
          <w:rFonts w:asciiTheme="minorHAnsi" w:hAnsiTheme="minorHAnsi" w:cstheme="minorHAnsi"/>
          <w:sz w:val="22"/>
          <w:szCs w:val="22"/>
          <w:lang w:val="fr-FR" w:eastAsia="en-US"/>
        </w:rPr>
        <w:t>ons</w:t>
      </w: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la fin de ta période de probation</w:t>
      </w:r>
      <w:r w:rsidR="00E00497">
        <w:rPr>
          <w:rFonts w:asciiTheme="minorHAnsi" w:hAnsiTheme="minorHAnsi" w:cstheme="minorHAnsi"/>
          <w:sz w:val="22"/>
          <w:szCs w:val="22"/>
          <w:lang w:val="fr-FR" w:eastAsia="en-US"/>
        </w:rPr>
        <w:t>, laquelle</w:t>
      </w:r>
      <w:r w:rsidR="00E50164"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tu as réussi avec </w:t>
      </w:r>
      <w:r w:rsidR="001C4A5F" w:rsidRPr="00E363F7">
        <w:rPr>
          <w:rFonts w:asciiTheme="minorHAnsi" w:hAnsiTheme="minorHAnsi" w:cstheme="minorHAnsi"/>
          <w:sz w:val="22"/>
          <w:szCs w:val="22"/>
          <w:lang w:val="fr-FR" w:eastAsia="en-US"/>
        </w:rPr>
        <w:t>succès!</w:t>
      </w:r>
      <w:r w:rsidRPr="00E363F7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</w:p>
    <w:p w14:paraId="0A966358" w14:textId="77777777" w:rsidR="00094687" w:rsidRPr="00E363F7" w:rsidRDefault="00094687" w:rsidP="005648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3D2B965" w14:textId="19562DB5" w:rsidR="00445E59" w:rsidRPr="00E363F7" w:rsidRDefault="00901AEF" w:rsidP="005648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363F7">
        <w:rPr>
          <w:rFonts w:asciiTheme="minorHAnsi" w:hAnsiTheme="minorHAnsi" w:cstheme="minorHAnsi"/>
          <w:sz w:val="22"/>
          <w:szCs w:val="22"/>
          <w:lang w:val="fr-FR"/>
        </w:rPr>
        <w:t xml:space="preserve">Merci pour </w:t>
      </w:r>
      <w:r w:rsidR="00801384" w:rsidRPr="00E363F7">
        <w:rPr>
          <w:rFonts w:asciiTheme="minorHAnsi" w:hAnsiTheme="minorHAnsi" w:cstheme="minorHAnsi"/>
          <w:sz w:val="22"/>
          <w:szCs w:val="22"/>
          <w:lang w:val="fr-FR"/>
        </w:rPr>
        <w:t xml:space="preserve">ton </w:t>
      </w:r>
      <w:r w:rsidR="00012038" w:rsidRPr="00E363F7">
        <w:rPr>
          <w:rFonts w:asciiTheme="minorHAnsi" w:hAnsiTheme="minorHAnsi" w:cstheme="minorHAnsi"/>
          <w:sz w:val="22"/>
          <w:szCs w:val="22"/>
          <w:lang w:val="fr-FR"/>
        </w:rPr>
        <w:t xml:space="preserve">excellent </w:t>
      </w:r>
      <w:r w:rsidR="00801384" w:rsidRPr="00E363F7">
        <w:rPr>
          <w:rFonts w:asciiTheme="minorHAnsi" w:hAnsiTheme="minorHAnsi" w:cstheme="minorHAnsi"/>
          <w:sz w:val="22"/>
          <w:szCs w:val="22"/>
          <w:lang w:val="fr-FR"/>
        </w:rPr>
        <w:t>travail, n</w:t>
      </w:r>
      <w:r w:rsidR="001B79B4" w:rsidRPr="00E363F7">
        <w:rPr>
          <w:rFonts w:asciiTheme="minorHAnsi" w:hAnsiTheme="minorHAnsi" w:cstheme="minorHAnsi"/>
          <w:sz w:val="22"/>
          <w:szCs w:val="22"/>
          <w:lang w:val="fr-FR"/>
        </w:rPr>
        <w:t xml:space="preserve">ous </w:t>
      </w:r>
      <w:r w:rsidR="002E71FB" w:rsidRPr="00E363F7">
        <w:rPr>
          <w:rFonts w:asciiTheme="minorHAnsi" w:hAnsiTheme="minorHAnsi" w:cstheme="minorHAnsi"/>
          <w:sz w:val="22"/>
          <w:szCs w:val="22"/>
          <w:lang w:val="fr-FR"/>
        </w:rPr>
        <w:t xml:space="preserve">souhaitons que tu </w:t>
      </w:r>
      <w:r w:rsidRPr="00E363F7">
        <w:rPr>
          <w:rFonts w:asciiTheme="minorHAnsi" w:hAnsiTheme="minorHAnsi" w:cstheme="minorHAnsi"/>
          <w:sz w:val="22"/>
          <w:szCs w:val="22"/>
          <w:lang w:val="fr-FR"/>
        </w:rPr>
        <w:t xml:space="preserve">fasses partie de l’équipe </w:t>
      </w:r>
      <w:r w:rsidR="001D41A2" w:rsidRPr="00E363F7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="001C4A5F" w:rsidRPr="00E363F7">
        <w:rPr>
          <w:rFonts w:asciiTheme="minorHAnsi" w:hAnsiTheme="minorHAnsi" w:cstheme="minorHAnsi"/>
          <w:sz w:val="22"/>
          <w:szCs w:val="22"/>
          <w:highlight w:val="yellow"/>
        </w:rPr>
        <w:t>NOM DE VOTRE ENTREPRISE</w:t>
      </w:r>
      <w:r w:rsidR="001C4A5F" w:rsidRPr="00E363F7">
        <w:rPr>
          <w:rFonts w:asciiTheme="minorHAnsi" w:hAnsiTheme="minorHAnsi" w:cstheme="minorHAnsi"/>
          <w:sz w:val="22"/>
          <w:szCs w:val="22"/>
        </w:rPr>
        <w:t xml:space="preserve"> </w:t>
      </w:r>
      <w:r w:rsidR="00801384" w:rsidRPr="00E363F7">
        <w:rPr>
          <w:rFonts w:asciiTheme="minorHAnsi" w:hAnsiTheme="minorHAnsi" w:cstheme="minorHAnsi"/>
          <w:sz w:val="22"/>
          <w:szCs w:val="22"/>
          <w:lang w:val="fr-FR"/>
        </w:rPr>
        <w:t>encore longtemps!</w:t>
      </w:r>
    </w:p>
    <w:p w14:paraId="17069135" w14:textId="77777777" w:rsidR="00445E59" w:rsidRPr="00E363F7" w:rsidRDefault="00445E59" w:rsidP="005648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B54615F" w14:textId="77777777" w:rsidR="00E363F7" w:rsidRDefault="00E363F7" w:rsidP="005648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2A63F58" w14:textId="77777777" w:rsidR="00E363F7" w:rsidRDefault="00E363F7" w:rsidP="005648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FBFF861" w14:textId="77777777" w:rsidR="00E363F7" w:rsidRDefault="00E363F7" w:rsidP="005648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3083124" w14:textId="6B6D3B4F" w:rsidR="00E363F7" w:rsidRPr="00E363F7" w:rsidRDefault="00E363F7" w:rsidP="005648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__________________________________</w:t>
      </w:r>
    </w:p>
    <w:p w14:paraId="48FF9E06" w14:textId="593B1ABE" w:rsidR="00445E59" w:rsidRDefault="00E363F7" w:rsidP="005648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E2FE2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Nom et titre</w:t>
      </w:r>
      <w:r w:rsidR="00445E59" w:rsidRPr="003E2FE2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du </w:t>
      </w:r>
      <w:r w:rsidR="001C4A5F" w:rsidRPr="003E2FE2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supérieur</w:t>
      </w:r>
      <w:r w:rsidR="00445E59" w:rsidRPr="003E2FE2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immédiat</w:t>
      </w:r>
      <w:r w:rsidR="00445E59" w:rsidRPr="00E363F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7A0DD568" w14:textId="77777777" w:rsidR="00E363F7" w:rsidRPr="00E363F7" w:rsidRDefault="00E363F7" w:rsidP="005648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sectPr w:rsidR="00E363F7" w:rsidRPr="00E363F7" w:rsidSect="00E00497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88009" w14:textId="77777777" w:rsidR="000D7975" w:rsidRDefault="000D7975">
      <w:r>
        <w:separator/>
      </w:r>
    </w:p>
  </w:endnote>
  <w:endnote w:type="continuationSeparator" w:id="0">
    <w:p w14:paraId="2BE45DBA" w14:textId="77777777" w:rsidR="000D7975" w:rsidRDefault="000D7975">
      <w:r>
        <w:continuationSeparator/>
      </w:r>
    </w:p>
  </w:endnote>
  <w:endnote w:type="continuationNotice" w:id="1">
    <w:p w14:paraId="7470DD8A" w14:textId="77777777" w:rsidR="000D7975" w:rsidRDefault="000D7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04D8F" w14:textId="29A911A1" w:rsidR="00F54A9D" w:rsidRDefault="00F54A9D" w:rsidP="00FB41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473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36C2237" w14:textId="77777777" w:rsidR="00F54A9D" w:rsidRDefault="00F54A9D" w:rsidP="00FB41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4"/>
      <w:gridCol w:w="8196"/>
    </w:tblGrid>
    <w:tr w:rsidR="005E4F97" w:rsidRPr="00A555C6" w14:paraId="27B21AEF" w14:textId="77777777" w:rsidTr="006C67C9">
      <w:tc>
        <w:tcPr>
          <w:tcW w:w="1101" w:type="dxa"/>
        </w:tcPr>
        <w:p w14:paraId="4A25CA16" w14:textId="7E1202A4" w:rsidR="004537E0" w:rsidRPr="00A555C6" w:rsidRDefault="006C67C9">
          <w:pPr>
            <w:pStyle w:val="Pieddepage"/>
            <w:jc w:val="right"/>
            <w:rPr>
              <w:rFonts w:ascii="Calibri" w:hAnsi="Calibri"/>
              <w:color w:val="595959"/>
              <w:sz w:val="16"/>
              <w:szCs w:val="16"/>
            </w:rPr>
          </w:pPr>
          <w:r w:rsidRPr="00A555C6">
            <w:rPr>
              <w:rFonts w:ascii="Calibri" w:hAnsi="Calibri"/>
              <w:color w:val="595959"/>
              <w:sz w:val="16"/>
              <w:szCs w:val="16"/>
            </w:rPr>
            <w:t xml:space="preserve">Page </w:t>
          </w:r>
          <w:r w:rsidR="004537E0" w:rsidRPr="00A555C6">
            <w:rPr>
              <w:rFonts w:ascii="Calibri" w:hAnsi="Calibri"/>
              <w:color w:val="595959"/>
              <w:sz w:val="16"/>
              <w:szCs w:val="16"/>
            </w:rPr>
            <w:fldChar w:fldCharType="begin"/>
          </w:r>
          <w:r w:rsidR="004537E0" w:rsidRPr="00A555C6">
            <w:rPr>
              <w:rFonts w:ascii="Calibri" w:hAnsi="Calibri"/>
              <w:color w:val="595959"/>
              <w:sz w:val="16"/>
              <w:szCs w:val="16"/>
            </w:rPr>
            <w:instrText xml:space="preserve"> PAGE   \* MERGEFORMAT </w:instrText>
          </w:r>
          <w:r w:rsidR="004537E0" w:rsidRPr="00A555C6">
            <w:rPr>
              <w:rFonts w:ascii="Calibri" w:hAnsi="Calibri"/>
              <w:color w:val="595959"/>
              <w:sz w:val="16"/>
              <w:szCs w:val="16"/>
            </w:rPr>
            <w:fldChar w:fldCharType="separate"/>
          </w:r>
          <w:r w:rsidR="005B552C" w:rsidRPr="00A555C6">
            <w:rPr>
              <w:rFonts w:ascii="Calibri" w:hAnsi="Calibri"/>
              <w:noProof/>
              <w:color w:val="595959"/>
              <w:sz w:val="16"/>
              <w:szCs w:val="16"/>
            </w:rPr>
            <w:t>4</w:t>
          </w:r>
          <w:r w:rsidR="004537E0" w:rsidRPr="00A555C6">
            <w:rPr>
              <w:rFonts w:ascii="Calibri" w:hAnsi="Calibri"/>
              <w:color w:val="595959"/>
              <w:sz w:val="16"/>
              <w:szCs w:val="16"/>
            </w:rPr>
            <w:fldChar w:fldCharType="end"/>
          </w:r>
          <w:r w:rsidRPr="00A555C6">
            <w:rPr>
              <w:rFonts w:ascii="Calibri" w:hAnsi="Calibri"/>
              <w:color w:val="595959"/>
              <w:sz w:val="16"/>
              <w:szCs w:val="16"/>
            </w:rPr>
            <w:t xml:space="preserve"> de </w:t>
          </w:r>
          <w:r w:rsidR="001136B9">
            <w:rPr>
              <w:rFonts w:ascii="Calibri" w:hAnsi="Calibri"/>
              <w:color w:val="595959"/>
              <w:sz w:val="16"/>
              <w:szCs w:val="16"/>
            </w:rPr>
            <w:t>2</w:t>
          </w:r>
        </w:p>
      </w:tc>
      <w:tc>
        <w:tcPr>
          <w:tcW w:w="7755" w:type="dxa"/>
        </w:tcPr>
        <w:p w14:paraId="26C67CE5" w14:textId="236C0F32" w:rsidR="004537E0" w:rsidRPr="00A555C6" w:rsidRDefault="00432873" w:rsidP="00BF1D12">
          <w:pPr>
            <w:pStyle w:val="Pieddepage"/>
            <w:rPr>
              <w:rFonts w:ascii="Calibri" w:hAnsi="Calibri"/>
              <w:color w:val="595959"/>
              <w:sz w:val="16"/>
              <w:szCs w:val="16"/>
            </w:rPr>
          </w:pPr>
          <w:r>
            <w:rPr>
              <w:rFonts w:ascii="Calibri" w:hAnsi="Calibri"/>
              <w:color w:val="595959"/>
              <w:sz w:val="16"/>
              <w:szCs w:val="16"/>
            </w:rPr>
            <w:t xml:space="preserve">Évaluation | </w:t>
          </w:r>
          <w:r w:rsidR="00BA07C8">
            <w:rPr>
              <w:rFonts w:ascii="Calibri" w:hAnsi="Calibri"/>
              <w:color w:val="595959"/>
              <w:sz w:val="16"/>
              <w:szCs w:val="16"/>
            </w:rPr>
            <w:t>Fin</w:t>
          </w:r>
          <w:r>
            <w:rPr>
              <w:rFonts w:ascii="Calibri" w:hAnsi="Calibri"/>
              <w:color w:val="595959"/>
              <w:sz w:val="16"/>
              <w:szCs w:val="16"/>
            </w:rPr>
            <w:t xml:space="preserve"> de probation |</w:t>
          </w:r>
          <w:r w:rsidR="004537E0" w:rsidRPr="00A555C6">
            <w:rPr>
              <w:rFonts w:ascii="Calibri" w:hAnsi="Calibri"/>
              <w:color w:val="595959"/>
              <w:sz w:val="16"/>
              <w:szCs w:val="16"/>
            </w:rPr>
            <w:t xml:space="preserve"> </w:t>
          </w:r>
          <w:r w:rsidR="0098594B">
            <w:rPr>
              <w:rFonts w:ascii="Calibri" w:hAnsi="Calibri"/>
              <w:color w:val="595959"/>
              <w:sz w:val="16"/>
              <w:szCs w:val="16"/>
            </w:rPr>
            <w:t>Roxan</w:t>
          </w:r>
          <w:r w:rsidR="00BA07C8">
            <w:rPr>
              <w:rFonts w:ascii="Calibri" w:hAnsi="Calibri"/>
              <w:color w:val="595959"/>
              <w:sz w:val="16"/>
              <w:szCs w:val="16"/>
            </w:rPr>
            <w:t>n</w:t>
          </w:r>
          <w:r w:rsidR="0098594B">
            <w:rPr>
              <w:rFonts w:ascii="Calibri" w:hAnsi="Calibri"/>
              <w:color w:val="595959"/>
              <w:sz w:val="16"/>
              <w:szCs w:val="16"/>
            </w:rPr>
            <w:t>e Gravel</w:t>
          </w:r>
        </w:p>
      </w:tc>
    </w:tr>
  </w:tbl>
  <w:p w14:paraId="76C01013" w14:textId="77777777" w:rsidR="00F54A9D" w:rsidRDefault="00F54A9D" w:rsidP="00FB41F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53647" w14:textId="3DB297ED" w:rsidR="00EF07FE" w:rsidRPr="00151A93" w:rsidRDefault="00EF07FE" w:rsidP="00EF07FE">
    <w:pPr>
      <w:pStyle w:val="Pieddepage"/>
      <w:pBdr>
        <w:top w:val="single" w:sz="4" w:space="1" w:color="auto"/>
      </w:pBdr>
      <w:jc w:val="right"/>
      <w:rPr>
        <w:rFonts w:asciiTheme="majorHAnsi" w:hAnsiTheme="majorHAnsi" w:cstheme="majorHAnsi"/>
        <w:sz w:val="20"/>
      </w:rPr>
    </w:pPr>
    <w:r w:rsidRPr="00151A93">
      <w:rPr>
        <w:rFonts w:asciiTheme="majorHAnsi" w:hAnsiTheme="majorHAnsi" w:cstheme="majorHAnsi"/>
        <w:sz w:val="20"/>
      </w:rPr>
      <w:t xml:space="preserve">Lettre de </w:t>
    </w:r>
    <w:r w:rsidR="003B5FC2" w:rsidRPr="00151A93">
      <w:rPr>
        <w:rFonts w:asciiTheme="majorHAnsi" w:hAnsiTheme="majorHAnsi" w:cstheme="majorHAnsi"/>
        <w:sz w:val="20"/>
      </w:rPr>
      <w:t>confirmation de fin de probation |</w:t>
    </w:r>
    <w:r w:rsidRPr="00151A93">
      <w:rPr>
        <w:rFonts w:asciiTheme="majorHAnsi" w:hAnsiTheme="majorHAnsi" w:cstheme="majorHAnsi"/>
        <w:sz w:val="20"/>
      </w:rPr>
      <w:t xml:space="preserve"> </w:t>
    </w:r>
    <w:r w:rsidRPr="00151A93">
      <w:rPr>
        <w:rFonts w:asciiTheme="majorHAnsi" w:hAnsiTheme="majorHAnsi" w:cstheme="majorHAnsi"/>
        <w:sz w:val="20"/>
        <w:highlight w:val="yellow"/>
      </w:rPr>
      <w:t>NOM</w:t>
    </w:r>
    <w:r w:rsidRPr="00151A93">
      <w:rPr>
        <w:rFonts w:asciiTheme="majorHAnsi" w:hAnsiTheme="majorHAnsi" w:cstheme="majorHAnsi"/>
        <w:sz w:val="20"/>
      </w:rPr>
      <w:t xml:space="preserve"> | </w:t>
    </w:r>
    <w:r w:rsidRPr="00151A93">
      <w:rPr>
        <w:rFonts w:asciiTheme="majorHAnsi" w:hAnsiTheme="majorHAnsi" w:cstheme="majorHAnsi"/>
        <w:sz w:val="20"/>
        <w:highlight w:val="yellow"/>
      </w:rPr>
      <w:t>NOM DE VOTRE ENTREPRISE</w:t>
    </w:r>
    <w:r w:rsidRPr="00151A93">
      <w:rPr>
        <w:rFonts w:asciiTheme="majorHAnsi" w:hAnsiTheme="majorHAnsi" w:cstheme="majorHAnsi"/>
        <w:sz w:val="20"/>
      </w:rPr>
      <w:t xml:space="preserve"> | </w:t>
    </w:r>
    <w:r w:rsidRPr="00151A93">
      <w:rPr>
        <w:rFonts w:asciiTheme="majorHAnsi" w:hAnsiTheme="majorHAnsi" w:cstheme="majorHAnsi"/>
        <w:b/>
        <w:bCs/>
        <w:sz w:val="20"/>
      </w:rPr>
      <w:fldChar w:fldCharType="begin"/>
    </w:r>
    <w:r w:rsidRPr="00151A93">
      <w:rPr>
        <w:rFonts w:asciiTheme="majorHAnsi" w:hAnsiTheme="majorHAnsi" w:cstheme="majorHAnsi"/>
        <w:b/>
        <w:bCs/>
        <w:sz w:val="20"/>
      </w:rPr>
      <w:instrText>PAGE</w:instrText>
    </w:r>
    <w:r w:rsidRPr="00151A93">
      <w:rPr>
        <w:rFonts w:asciiTheme="majorHAnsi" w:hAnsiTheme="majorHAnsi" w:cstheme="majorHAnsi"/>
        <w:b/>
        <w:bCs/>
        <w:sz w:val="20"/>
      </w:rPr>
      <w:fldChar w:fldCharType="separate"/>
    </w:r>
    <w:r w:rsidRPr="00151A93">
      <w:rPr>
        <w:rFonts w:asciiTheme="majorHAnsi" w:hAnsiTheme="majorHAnsi" w:cstheme="majorHAnsi"/>
        <w:b/>
        <w:bCs/>
        <w:sz w:val="20"/>
      </w:rPr>
      <w:t>1</w:t>
    </w:r>
    <w:r w:rsidRPr="00151A93">
      <w:rPr>
        <w:rFonts w:asciiTheme="majorHAnsi" w:hAnsiTheme="majorHAnsi" w:cstheme="majorHAnsi"/>
        <w:b/>
        <w:bCs/>
        <w:sz w:val="20"/>
      </w:rPr>
      <w:fldChar w:fldCharType="end"/>
    </w:r>
    <w:r w:rsidRPr="00151A93">
      <w:rPr>
        <w:rFonts w:asciiTheme="majorHAnsi" w:hAnsiTheme="majorHAnsi" w:cstheme="majorHAnsi"/>
        <w:sz w:val="20"/>
      </w:rPr>
      <w:t>/</w:t>
    </w:r>
    <w:r w:rsidRPr="00151A93">
      <w:rPr>
        <w:rFonts w:asciiTheme="majorHAnsi" w:hAnsiTheme="majorHAnsi" w:cstheme="majorHAnsi"/>
        <w:b/>
        <w:bCs/>
        <w:sz w:val="20"/>
      </w:rPr>
      <w:fldChar w:fldCharType="begin"/>
    </w:r>
    <w:r w:rsidRPr="00151A93">
      <w:rPr>
        <w:rFonts w:asciiTheme="majorHAnsi" w:hAnsiTheme="majorHAnsi" w:cstheme="majorHAnsi"/>
        <w:b/>
        <w:bCs/>
        <w:sz w:val="20"/>
      </w:rPr>
      <w:instrText>NUMPAGES</w:instrText>
    </w:r>
    <w:r w:rsidRPr="00151A93">
      <w:rPr>
        <w:rFonts w:asciiTheme="majorHAnsi" w:hAnsiTheme="majorHAnsi" w:cstheme="majorHAnsi"/>
        <w:b/>
        <w:bCs/>
        <w:sz w:val="20"/>
      </w:rPr>
      <w:fldChar w:fldCharType="separate"/>
    </w:r>
    <w:r w:rsidRPr="00151A93">
      <w:rPr>
        <w:rFonts w:asciiTheme="majorHAnsi" w:hAnsiTheme="majorHAnsi" w:cstheme="majorHAnsi"/>
        <w:b/>
        <w:bCs/>
        <w:sz w:val="20"/>
      </w:rPr>
      <w:t>1</w:t>
    </w:r>
    <w:r w:rsidRPr="00151A93">
      <w:rPr>
        <w:rFonts w:asciiTheme="majorHAnsi" w:hAnsiTheme="majorHAnsi" w:cstheme="maj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16CD2" w14:textId="77777777" w:rsidR="000D7975" w:rsidRDefault="000D7975">
      <w:r>
        <w:separator/>
      </w:r>
    </w:p>
  </w:footnote>
  <w:footnote w:type="continuationSeparator" w:id="0">
    <w:p w14:paraId="3ABF6825" w14:textId="77777777" w:rsidR="000D7975" w:rsidRDefault="000D7975">
      <w:r>
        <w:continuationSeparator/>
      </w:r>
    </w:p>
  </w:footnote>
  <w:footnote w:type="continuationNotice" w:id="1">
    <w:p w14:paraId="33F1B389" w14:textId="77777777" w:rsidR="000D7975" w:rsidRDefault="000D7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861FD" w14:textId="77777777" w:rsidR="00521E18" w:rsidRPr="00E363F7" w:rsidRDefault="00521E18" w:rsidP="00521E18">
    <w:pPr>
      <w:pStyle w:val="En-tte"/>
      <w:rPr>
        <w:rFonts w:asciiTheme="minorHAnsi" w:hAnsiTheme="minorHAnsi" w:cstheme="minorHAnsi"/>
        <w:caps/>
        <w:sz w:val="40"/>
        <w:szCs w:val="40"/>
      </w:rPr>
    </w:pPr>
    <w:r w:rsidRPr="00E363F7">
      <w:rPr>
        <w:rFonts w:asciiTheme="minorHAnsi" w:hAnsiTheme="minorHAnsi" w:cstheme="minorHAnsi"/>
        <w:caps/>
        <w:sz w:val="40"/>
        <w:szCs w:val="40"/>
      </w:rPr>
      <w:t>Insérer votre logo</w:t>
    </w:r>
  </w:p>
  <w:p w14:paraId="24AC6B33" w14:textId="77777777" w:rsidR="00E363F7" w:rsidRPr="00E363F7" w:rsidRDefault="00E363F7" w:rsidP="00521E18">
    <w:pPr>
      <w:pStyle w:val="En-tte"/>
      <w:rPr>
        <w:rFonts w:asciiTheme="minorHAnsi" w:hAnsiTheme="minorHAnsi" w:cstheme="minorHAnsi"/>
        <w:cap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A84F7A"/>
    <w:multiLevelType w:val="hybridMultilevel"/>
    <w:tmpl w:val="6498B662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35A"/>
    <w:multiLevelType w:val="hybridMultilevel"/>
    <w:tmpl w:val="3190D828"/>
    <w:lvl w:ilvl="0" w:tplc="0C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A23677C"/>
    <w:multiLevelType w:val="hybridMultilevel"/>
    <w:tmpl w:val="63D68CA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6085D"/>
    <w:multiLevelType w:val="hybridMultilevel"/>
    <w:tmpl w:val="EE3AE5E2"/>
    <w:lvl w:ilvl="0" w:tplc="040C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35A06D09"/>
    <w:multiLevelType w:val="hybridMultilevel"/>
    <w:tmpl w:val="660E91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394A"/>
    <w:multiLevelType w:val="hybridMultilevel"/>
    <w:tmpl w:val="7B1A3A64"/>
    <w:lvl w:ilvl="0" w:tplc="CC962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63732"/>
    <w:multiLevelType w:val="singleLevel"/>
    <w:tmpl w:val="FFFFFFFF"/>
    <w:lvl w:ilvl="0">
      <w:numFmt w:val="decimal"/>
      <w:lvlText w:val="*"/>
      <w:lvlJc w:val="left"/>
    </w:lvl>
  </w:abstractNum>
  <w:num w:numId="1" w16cid:durableId="1357661513">
    <w:abstractNumId w:val="4"/>
  </w:num>
  <w:num w:numId="2" w16cid:durableId="92997287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771052078">
    <w:abstractNumId w:val="1"/>
  </w:num>
  <w:num w:numId="4" w16cid:durableId="86582552">
    <w:abstractNumId w:val="6"/>
  </w:num>
  <w:num w:numId="5" w16cid:durableId="885525983">
    <w:abstractNumId w:val="5"/>
  </w:num>
  <w:num w:numId="6" w16cid:durableId="2005432857">
    <w:abstractNumId w:val="7"/>
  </w:num>
  <w:num w:numId="7" w16cid:durableId="177429380">
    <w:abstractNumId w:val="2"/>
  </w:num>
  <w:num w:numId="8" w16cid:durableId="223759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9C"/>
    <w:rsid w:val="00006E43"/>
    <w:rsid w:val="00007DA5"/>
    <w:rsid w:val="00012038"/>
    <w:rsid w:val="0003217C"/>
    <w:rsid w:val="00032DDF"/>
    <w:rsid w:val="000360B3"/>
    <w:rsid w:val="00040196"/>
    <w:rsid w:val="000431B0"/>
    <w:rsid w:val="00050F8D"/>
    <w:rsid w:val="000546B3"/>
    <w:rsid w:val="00054A97"/>
    <w:rsid w:val="000572CD"/>
    <w:rsid w:val="0007003A"/>
    <w:rsid w:val="000716C7"/>
    <w:rsid w:val="00077D1B"/>
    <w:rsid w:val="00084348"/>
    <w:rsid w:val="00091507"/>
    <w:rsid w:val="00094687"/>
    <w:rsid w:val="000949E3"/>
    <w:rsid w:val="000A08BD"/>
    <w:rsid w:val="000A5DC4"/>
    <w:rsid w:val="000B74C3"/>
    <w:rsid w:val="000C031F"/>
    <w:rsid w:val="000D325C"/>
    <w:rsid w:val="000D7975"/>
    <w:rsid w:val="000E0485"/>
    <w:rsid w:val="000E274F"/>
    <w:rsid w:val="00104592"/>
    <w:rsid w:val="001060DE"/>
    <w:rsid w:val="001136B9"/>
    <w:rsid w:val="00120DEE"/>
    <w:rsid w:val="00121897"/>
    <w:rsid w:val="001439A8"/>
    <w:rsid w:val="00143F3F"/>
    <w:rsid w:val="00145954"/>
    <w:rsid w:val="00151A93"/>
    <w:rsid w:val="001527C8"/>
    <w:rsid w:val="00152C54"/>
    <w:rsid w:val="001572A1"/>
    <w:rsid w:val="00163D37"/>
    <w:rsid w:val="00165E5C"/>
    <w:rsid w:val="001670C1"/>
    <w:rsid w:val="001710F0"/>
    <w:rsid w:val="001731C7"/>
    <w:rsid w:val="00174876"/>
    <w:rsid w:val="00175122"/>
    <w:rsid w:val="0018015A"/>
    <w:rsid w:val="0018458C"/>
    <w:rsid w:val="0019041E"/>
    <w:rsid w:val="001A11E1"/>
    <w:rsid w:val="001A6126"/>
    <w:rsid w:val="001B4635"/>
    <w:rsid w:val="001B79B4"/>
    <w:rsid w:val="001C10B2"/>
    <w:rsid w:val="001C26EE"/>
    <w:rsid w:val="001C309A"/>
    <w:rsid w:val="001C4A5F"/>
    <w:rsid w:val="001C6FE6"/>
    <w:rsid w:val="001C7C42"/>
    <w:rsid w:val="001D0E38"/>
    <w:rsid w:val="001D0FF6"/>
    <w:rsid w:val="001D41A2"/>
    <w:rsid w:val="001E04ED"/>
    <w:rsid w:val="001F1A33"/>
    <w:rsid w:val="001F5CA5"/>
    <w:rsid w:val="001F7042"/>
    <w:rsid w:val="001F7B20"/>
    <w:rsid w:val="00200D46"/>
    <w:rsid w:val="00202A74"/>
    <w:rsid w:val="00202F78"/>
    <w:rsid w:val="00205ED9"/>
    <w:rsid w:val="00234E0E"/>
    <w:rsid w:val="0024072F"/>
    <w:rsid w:val="00240AC3"/>
    <w:rsid w:val="00243DF0"/>
    <w:rsid w:val="00250786"/>
    <w:rsid w:val="002551FF"/>
    <w:rsid w:val="00257503"/>
    <w:rsid w:val="0026104C"/>
    <w:rsid w:val="002661B9"/>
    <w:rsid w:val="00281EAC"/>
    <w:rsid w:val="002871DD"/>
    <w:rsid w:val="002954E3"/>
    <w:rsid w:val="002A38D1"/>
    <w:rsid w:val="002A40D5"/>
    <w:rsid w:val="002A6F89"/>
    <w:rsid w:val="002B226D"/>
    <w:rsid w:val="002B2366"/>
    <w:rsid w:val="002B5B02"/>
    <w:rsid w:val="002C02A9"/>
    <w:rsid w:val="002C1E48"/>
    <w:rsid w:val="002C6553"/>
    <w:rsid w:val="002D7455"/>
    <w:rsid w:val="002E71FB"/>
    <w:rsid w:val="003051EA"/>
    <w:rsid w:val="0030631B"/>
    <w:rsid w:val="00323584"/>
    <w:rsid w:val="00323D54"/>
    <w:rsid w:val="00337156"/>
    <w:rsid w:val="00342127"/>
    <w:rsid w:val="00353E58"/>
    <w:rsid w:val="0035417C"/>
    <w:rsid w:val="00354D09"/>
    <w:rsid w:val="0036150E"/>
    <w:rsid w:val="00364800"/>
    <w:rsid w:val="00364C64"/>
    <w:rsid w:val="00372F5B"/>
    <w:rsid w:val="003740BF"/>
    <w:rsid w:val="003750C7"/>
    <w:rsid w:val="003751A6"/>
    <w:rsid w:val="0038000E"/>
    <w:rsid w:val="0038490E"/>
    <w:rsid w:val="00392A89"/>
    <w:rsid w:val="003A324E"/>
    <w:rsid w:val="003B0C7D"/>
    <w:rsid w:val="003B2BA1"/>
    <w:rsid w:val="003B5FC2"/>
    <w:rsid w:val="003C0F06"/>
    <w:rsid w:val="003C3FC5"/>
    <w:rsid w:val="003C4A63"/>
    <w:rsid w:val="003D0BDA"/>
    <w:rsid w:val="003D422C"/>
    <w:rsid w:val="003E2FE2"/>
    <w:rsid w:val="003E410F"/>
    <w:rsid w:val="003F1E37"/>
    <w:rsid w:val="003F4079"/>
    <w:rsid w:val="003F6E01"/>
    <w:rsid w:val="00431327"/>
    <w:rsid w:val="004319FF"/>
    <w:rsid w:val="00432873"/>
    <w:rsid w:val="0043300F"/>
    <w:rsid w:val="00445E59"/>
    <w:rsid w:val="00447E8A"/>
    <w:rsid w:val="00451AF9"/>
    <w:rsid w:val="004529BA"/>
    <w:rsid w:val="00452D8B"/>
    <w:rsid w:val="004537E0"/>
    <w:rsid w:val="004558DA"/>
    <w:rsid w:val="004632D1"/>
    <w:rsid w:val="00466AF6"/>
    <w:rsid w:val="00471043"/>
    <w:rsid w:val="004A1AC9"/>
    <w:rsid w:val="004B58B9"/>
    <w:rsid w:val="004B7DEE"/>
    <w:rsid w:val="004C2F58"/>
    <w:rsid w:val="004C711E"/>
    <w:rsid w:val="004E0CB0"/>
    <w:rsid w:val="004E117A"/>
    <w:rsid w:val="004E6B91"/>
    <w:rsid w:val="00504716"/>
    <w:rsid w:val="005121E8"/>
    <w:rsid w:val="00512B04"/>
    <w:rsid w:val="005146BD"/>
    <w:rsid w:val="00517B8A"/>
    <w:rsid w:val="00521E18"/>
    <w:rsid w:val="00531BA7"/>
    <w:rsid w:val="00532B35"/>
    <w:rsid w:val="00557851"/>
    <w:rsid w:val="005634FD"/>
    <w:rsid w:val="005648C5"/>
    <w:rsid w:val="0056532C"/>
    <w:rsid w:val="005676B4"/>
    <w:rsid w:val="00571EBA"/>
    <w:rsid w:val="00572800"/>
    <w:rsid w:val="005773A2"/>
    <w:rsid w:val="00585C5E"/>
    <w:rsid w:val="00590667"/>
    <w:rsid w:val="00590A86"/>
    <w:rsid w:val="00594006"/>
    <w:rsid w:val="0059439C"/>
    <w:rsid w:val="005A42A0"/>
    <w:rsid w:val="005A60EB"/>
    <w:rsid w:val="005A7134"/>
    <w:rsid w:val="005B05D0"/>
    <w:rsid w:val="005B0CBF"/>
    <w:rsid w:val="005B2AF8"/>
    <w:rsid w:val="005B552C"/>
    <w:rsid w:val="005C1AB1"/>
    <w:rsid w:val="005C1F1E"/>
    <w:rsid w:val="005C3805"/>
    <w:rsid w:val="005E3EC2"/>
    <w:rsid w:val="005E4F97"/>
    <w:rsid w:val="005E6A88"/>
    <w:rsid w:val="005E7B9C"/>
    <w:rsid w:val="00603B3A"/>
    <w:rsid w:val="00611570"/>
    <w:rsid w:val="00622526"/>
    <w:rsid w:val="00635336"/>
    <w:rsid w:val="00640B6F"/>
    <w:rsid w:val="006501F8"/>
    <w:rsid w:val="00666210"/>
    <w:rsid w:val="006677A8"/>
    <w:rsid w:val="006776F5"/>
    <w:rsid w:val="00677E2A"/>
    <w:rsid w:val="0068107C"/>
    <w:rsid w:val="00683F4E"/>
    <w:rsid w:val="00684AF1"/>
    <w:rsid w:val="00684E96"/>
    <w:rsid w:val="0069491F"/>
    <w:rsid w:val="006B7069"/>
    <w:rsid w:val="006C0E3A"/>
    <w:rsid w:val="006C67C9"/>
    <w:rsid w:val="006D6DFD"/>
    <w:rsid w:val="006E1EF6"/>
    <w:rsid w:val="006E633E"/>
    <w:rsid w:val="006E6C17"/>
    <w:rsid w:val="00712E0A"/>
    <w:rsid w:val="00714B07"/>
    <w:rsid w:val="00717055"/>
    <w:rsid w:val="00726E34"/>
    <w:rsid w:val="00727FE8"/>
    <w:rsid w:val="00732DF6"/>
    <w:rsid w:val="00752610"/>
    <w:rsid w:val="00756044"/>
    <w:rsid w:val="00761942"/>
    <w:rsid w:val="00773099"/>
    <w:rsid w:val="0078105A"/>
    <w:rsid w:val="007821BF"/>
    <w:rsid w:val="007849F7"/>
    <w:rsid w:val="007868BA"/>
    <w:rsid w:val="00793BAB"/>
    <w:rsid w:val="007963B3"/>
    <w:rsid w:val="007A6352"/>
    <w:rsid w:val="007B4F9D"/>
    <w:rsid w:val="007B51E0"/>
    <w:rsid w:val="007B7F32"/>
    <w:rsid w:val="007C340B"/>
    <w:rsid w:val="007C4F63"/>
    <w:rsid w:val="007C7384"/>
    <w:rsid w:val="007E158D"/>
    <w:rsid w:val="007F1B38"/>
    <w:rsid w:val="007F5D9A"/>
    <w:rsid w:val="00801384"/>
    <w:rsid w:val="008029D2"/>
    <w:rsid w:val="0080372A"/>
    <w:rsid w:val="0080452D"/>
    <w:rsid w:val="00807842"/>
    <w:rsid w:val="00807B94"/>
    <w:rsid w:val="00821766"/>
    <w:rsid w:val="00822F52"/>
    <w:rsid w:val="00832A79"/>
    <w:rsid w:val="00834865"/>
    <w:rsid w:val="0083615B"/>
    <w:rsid w:val="008404ED"/>
    <w:rsid w:val="0084054E"/>
    <w:rsid w:val="00856A57"/>
    <w:rsid w:val="008632AC"/>
    <w:rsid w:val="0086637C"/>
    <w:rsid w:val="0087713C"/>
    <w:rsid w:val="00880445"/>
    <w:rsid w:val="008838EB"/>
    <w:rsid w:val="00893EB3"/>
    <w:rsid w:val="008A0B31"/>
    <w:rsid w:val="008A2F95"/>
    <w:rsid w:val="008A5C3B"/>
    <w:rsid w:val="008A6C5C"/>
    <w:rsid w:val="008B657C"/>
    <w:rsid w:val="008C0523"/>
    <w:rsid w:val="008C571B"/>
    <w:rsid w:val="008D209C"/>
    <w:rsid w:val="008D4D6C"/>
    <w:rsid w:val="008E0A16"/>
    <w:rsid w:val="008E24EF"/>
    <w:rsid w:val="00901AEF"/>
    <w:rsid w:val="00910CBA"/>
    <w:rsid w:val="0091642F"/>
    <w:rsid w:val="00935A40"/>
    <w:rsid w:val="009405B8"/>
    <w:rsid w:val="00942148"/>
    <w:rsid w:val="00950753"/>
    <w:rsid w:val="00950FD2"/>
    <w:rsid w:val="00954D55"/>
    <w:rsid w:val="0096702B"/>
    <w:rsid w:val="00970D1E"/>
    <w:rsid w:val="0097472D"/>
    <w:rsid w:val="00980D61"/>
    <w:rsid w:val="00981BBB"/>
    <w:rsid w:val="0098594B"/>
    <w:rsid w:val="00993D3D"/>
    <w:rsid w:val="009972F3"/>
    <w:rsid w:val="009B4792"/>
    <w:rsid w:val="009B57E5"/>
    <w:rsid w:val="009C01AA"/>
    <w:rsid w:val="009C3960"/>
    <w:rsid w:val="009C775E"/>
    <w:rsid w:val="009D1E3D"/>
    <w:rsid w:val="009D328D"/>
    <w:rsid w:val="009D3B53"/>
    <w:rsid w:val="009D4FB0"/>
    <w:rsid w:val="009E2B8F"/>
    <w:rsid w:val="009F6185"/>
    <w:rsid w:val="00A022A0"/>
    <w:rsid w:val="00A04B60"/>
    <w:rsid w:val="00A13286"/>
    <w:rsid w:val="00A17A73"/>
    <w:rsid w:val="00A3498C"/>
    <w:rsid w:val="00A36244"/>
    <w:rsid w:val="00A51C42"/>
    <w:rsid w:val="00A555C6"/>
    <w:rsid w:val="00A55D7C"/>
    <w:rsid w:val="00A643E4"/>
    <w:rsid w:val="00A7327D"/>
    <w:rsid w:val="00A7672B"/>
    <w:rsid w:val="00A83A6C"/>
    <w:rsid w:val="00AB4A4A"/>
    <w:rsid w:val="00AC0A52"/>
    <w:rsid w:val="00AD7F5D"/>
    <w:rsid w:val="00AE3C74"/>
    <w:rsid w:val="00AE4898"/>
    <w:rsid w:val="00AF69B8"/>
    <w:rsid w:val="00AF7730"/>
    <w:rsid w:val="00B0465A"/>
    <w:rsid w:val="00B053AE"/>
    <w:rsid w:val="00B15FBC"/>
    <w:rsid w:val="00B16EDE"/>
    <w:rsid w:val="00B2192D"/>
    <w:rsid w:val="00B25000"/>
    <w:rsid w:val="00B27CC1"/>
    <w:rsid w:val="00B374F3"/>
    <w:rsid w:val="00B4138A"/>
    <w:rsid w:val="00B4373F"/>
    <w:rsid w:val="00B46CA7"/>
    <w:rsid w:val="00B516B5"/>
    <w:rsid w:val="00B63382"/>
    <w:rsid w:val="00B74292"/>
    <w:rsid w:val="00B7581D"/>
    <w:rsid w:val="00B75F67"/>
    <w:rsid w:val="00B765B2"/>
    <w:rsid w:val="00B82738"/>
    <w:rsid w:val="00B82A7B"/>
    <w:rsid w:val="00B849FD"/>
    <w:rsid w:val="00B87500"/>
    <w:rsid w:val="00B9035F"/>
    <w:rsid w:val="00BA07C8"/>
    <w:rsid w:val="00BA37C4"/>
    <w:rsid w:val="00BA41A4"/>
    <w:rsid w:val="00BC6BA6"/>
    <w:rsid w:val="00BE2D78"/>
    <w:rsid w:val="00BE6C7D"/>
    <w:rsid w:val="00BF1D12"/>
    <w:rsid w:val="00BF2054"/>
    <w:rsid w:val="00BF3FB0"/>
    <w:rsid w:val="00C00113"/>
    <w:rsid w:val="00C00361"/>
    <w:rsid w:val="00C101D5"/>
    <w:rsid w:val="00C111D3"/>
    <w:rsid w:val="00C114BF"/>
    <w:rsid w:val="00C11D58"/>
    <w:rsid w:val="00C15EE6"/>
    <w:rsid w:val="00C203A1"/>
    <w:rsid w:val="00C21B59"/>
    <w:rsid w:val="00C23225"/>
    <w:rsid w:val="00C25A84"/>
    <w:rsid w:val="00C26156"/>
    <w:rsid w:val="00C270E3"/>
    <w:rsid w:val="00C30768"/>
    <w:rsid w:val="00C35B63"/>
    <w:rsid w:val="00C42001"/>
    <w:rsid w:val="00C432B2"/>
    <w:rsid w:val="00C637B1"/>
    <w:rsid w:val="00C64342"/>
    <w:rsid w:val="00C72CE2"/>
    <w:rsid w:val="00C80D48"/>
    <w:rsid w:val="00C81B3F"/>
    <w:rsid w:val="00C84414"/>
    <w:rsid w:val="00C85885"/>
    <w:rsid w:val="00C93DB0"/>
    <w:rsid w:val="00C95ACE"/>
    <w:rsid w:val="00CA2156"/>
    <w:rsid w:val="00CA387E"/>
    <w:rsid w:val="00CA4C19"/>
    <w:rsid w:val="00CB497E"/>
    <w:rsid w:val="00CB4A69"/>
    <w:rsid w:val="00CB7C78"/>
    <w:rsid w:val="00CC0343"/>
    <w:rsid w:val="00CC7F4C"/>
    <w:rsid w:val="00CD187E"/>
    <w:rsid w:val="00CD6C83"/>
    <w:rsid w:val="00CD7102"/>
    <w:rsid w:val="00CF0CF1"/>
    <w:rsid w:val="00CF282A"/>
    <w:rsid w:val="00CF6E32"/>
    <w:rsid w:val="00D02170"/>
    <w:rsid w:val="00D055AE"/>
    <w:rsid w:val="00D05E74"/>
    <w:rsid w:val="00D17BD3"/>
    <w:rsid w:val="00D20A50"/>
    <w:rsid w:val="00D25965"/>
    <w:rsid w:val="00D26A4F"/>
    <w:rsid w:val="00D304D8"/>
    <w:rsid w:val="00D367B2"/>
    <w:rsid w:val="00D3742D"/>
    <w:rsid w:val="00D409F0"/>
    <w:rsid w:val="00D556F7"/>
    <w:rsid w:val="00D645C2"/>
    <w:rsid w:val="00D64845"/>
    <w:rsid w:val="00D64986"/>
    <w:rsid w:val="00D83379"/>
    <w:rsid w:val="00D86FDF"/>
    <w:rsid w:val="00DA7AE5"/>
    <w:rsid w:val="00DB7A44"/>
    <w:rsid w:val="00DC0E3E"/>
    <w:rsid w:val="00DC3B3E"/>
    <w:rsid w:val="00DD3CDA"/>
    <w:rsid w:val="00DF6F16"/>
    <w:rsid w:val="00E00497"/>
    <w:rsid w:val="00E00F84"/>
    <w:rsid w:val="00E07246"/>
    <w:rsid w:val="00E07607"/>
    <w:rsid w:val="00E11642"/>
    <w:rsid w:val="00E129E0"/>
    <w:rsid w:val="00E12F49"/>
    <w:rsid w:val="00E1532E"/>
    <w:rsid w:val="00E157EA"/>
    <w:rsid w:val="00E21418"/>
    <w:rsid w:val="00E21F36"/>
    <w:rsid w:val="00E22478"/>
    <w:rsid w:val="00E23923"/>
    <w:rsid w:val="00E3310C"/>
    <w:rsid w:val="00E363F7"/>
    <w:rsid w:val="00E36DF6"/>
    <w:rsid w:val="00E40695"/>
    <w:rsid w:val="00E44C04"/>
    <w:rsid w:val="00E50164"/>
    <w:rsid w:val="00E507BC"/>
    <w:rsid w:val="00E552F6"/>
    <w:rsid w:val="00E55A8C"/>
    <w:rsid w:val="00E5740B"/>
    <w:rsid w:val="00E64879"/>
    <w:rsid w:val="00E6539A"/>
    <w:rsid w:val="00E65488"/>
    <w:rsid w:val="00E65FC5"/>
    <w:rsid w:val="00E67C37"/>
    <w:rsid w:val="00E76137"/>
    <w:rsid w:val="00E81E3E"/>
    <w:rsid w:val="00E84534"/>
    <w:rsid w:val="00E904F8"/>
    <w:rsid w:val="00E96F77"/>
    <w:rsid w:val="00EA1F3F"/>
    <w:rsid w:val="00EB5776"/>
    <w:rsid w:val="00EC2A6A"/>
    <w:rsid w:val="00EC379F"/>
    <w:rsid w:val="00ED30B2"/>
    <w:rsid w:val="00ED34CB"/>
    <w:rsid w:val="00EF07FE"/>
    <w:rsid w:val="00EF6089"/>
    <w:rsid w:val="00F013C1"/>
    <w:rsid w:val="00F01B23"/>
    <w:rsid w:val="00F060E8"/>
    <w:rsid w:val="00F063E3"/>
    <w:rsid w:val="00F06FB9"/>
    <w:rsid w:val="00F07D9A"/>
    <w:rsid w:val="00F128F0"/>
    <w:rsid w:val="00F355F1"/>
    <w:rsid w:val="00F3614C"/>
    <w:rsid w:val="00F41A70"/>
    <w:rsid w:val="00F45602"/>
    <w:rsid w:val="00F54A9D"/>
    <w:rsid w:val="00F6559C"/>
    <w:rsid w:val="00F66DB7"/>
    <w:rsid w:val="00F74734"/>
    <w:rsid w:val="00F82C34"/>
    <w:rsid w:val="00F8516B"/>
    <w:rsid w:val="00F86B1E"/>
    <w:rsid w:val="00F8732A"/>
    <w:rsid w:val="00F93B35"/>
    <w:rsid w:val="00F9594D"/>
    <w:rsid w:val="00F97774"/>
    <w:rsid w:val="00FA223D"/>
    <w:rsid w:val="00FA6A1C"/>
    <w:rsid w:val="00FB25FC"/>
    <w:rsid w:val="00FB41F5"/>
    <w:rsid w:val="00FC3D15"/>
    <w:rsid w:val="00FD19AA"/>
    <w:rsid w:val="00FD20B8"/>
    <w:rsid w:val="00FD7EDC"/>
    <w:rsid w:val="00FE1162"/>
    <w:rsid w:val="00FE5554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1D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A40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E23923"/>
    <w:pPr>
      <w:keepNext/>
      <w:widowControl w:val="0"/>
      <w:tabs>
        <w:tab w:val="left" w:pos="87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58"/>
      <w:ind w:left="870" w:hanging="870"/>
      <w:outlineLvl w:val="0"/>
    </w:pPr>
    <w:rPr>
      <w:rFonts w:ascii="Tahoma" w:hAnsi="Tahoma"/>
      <w:b/>
      <w:i/>
      <w:snapToGrid w:val="0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86FDF"/>
    <w:rPr>
      <w:b/>
      <w:bCs/>
    </w:rPr>
  </w:style>
  <w:style w:type="paragraph" w:styleId="En-tte">
    <w:name w:val="header"/>
    <w:basedOn w:val="Normal"/>
    <w:rsid w:val="00D86FD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86FD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B41F5"/>
  </w:style>
  <w:style w:type="paragraph" w:customStyle="1" w:styleId="basebodytext">
    <w:name w:val="!base body text"/>
    <w:basedOn w:val="Normal"/>
    <w:pPr>
      <w:spacing w:before="240"/>
      <w:jc w:val="both"/>
    </w:pPr>
  </w:style>
  <w:style w:type="paragraph" w:customStyle="1" w:styleId="baseheading">
    <w:name w:val="!base heading"/>
    <w:basedOn w:val="Normal"/>
    <w:pPr>
      <w:keepNext/>
      <w:keepLines/>
      <w:spacing w:before="240"/>
    </w:pPr>
  </w:style>
  <w:style w:type="paragraph" w:customStyle="1" w:styleId="baseparties">
    <w:name w:val="!base parties"/>
    <w:basedOn w:val="Normal"/>
    <w:pPr>
      <w:spacing w:before="240"/>
    </w:pPr>
  </w:style>
  <w:style w:type="paragraph" w:customStyle="1" w:styleId="basequote">
    <w:name w:val="!base quote"/>
    <w:basedOn w:val="Normal"/>
    <w:pPr>
      <w:spacing w:before="240"/>
      <w:ind w:right="720"/>
      <w:jc w:val="both"/>
    </w:pPr>
  </w:style>
  <w:style w:type="paragraph" w:customStyle="1" w:styleId="basetablenormal">
    <w:name w:val="!base table normal"/>
    <w:basedOn w:val="Normal"/>
  </w:style>
  <w:style w:type="paragraph" w:customStyle="1" w:styleId="baselist">
    <w:name w:val="!base list"/>
    <w:basedOn w:val="Normal"/>
    <w:pPr>
      <w:keepLines/>
      <w:spacing w:before="240"/>
    </w:pPr>
  </w:style>
  <w:style w:type="paragraph" w:customStyle="1" w:styleId="bodytextfirstline05">
    <w:name w:val="#body text=first line 0.5"/>
    <w:basedOn w:val="basebodytext"/>
    <w:pPr>
      <w:ind w:firstLine="720"/>
    </w:pPr>
  </w:style>
  <w:style w:type="paragraph" w:customStyle="1" w:styleId="bodytextfirstline10">
    <w:name w:val="#body text=first line 1.0"/>
    <w:basedOn w:val="basebodytext"/>
    <w:pPr>
      <w:ind w:firstLine="1440"/>
    </w:pPr>
  </w:style>
  <w:style w:type="paragraph" w:customStyle="1" w:styleId="bodytextindent0">
    <w:name w:val="#body text=indent 0"/>
    <w:basedOn w:val="basebodytext"/>
  </w:style>
  <w:style w:type="paragraph" w:customStyle="1" w:styleId="bodytextindent05">
    <w:name w:val="#body text=indent 0.5"/>
    <w:basedOn w:val="basebodytext"/>
    <w:pPr>
      <w:ind w:left="720"/>
    </w:pPr>
  </w:style>
  <w:style w:type="paragraph" w:customStyle="1" w:styleId="bodytextindent10">
    <w:name w:val="#body text=indent 1.0"/>
    <w:basedOn w:val="basebodytext"/>
    <w:pPr>
      <w:ind w:left="1440"/>
    </w:pPr>
  </w:style>
  <w:style w:type="paragraph" w:customStyle="1" w:styleId="bodytextindent15">
    <w:name w:val="#body text=indent 1.5"/>
    <w:basedOn w:val="basebodytext"/>
    <w:pPr>
      <w:ind w:left="2160"/>
    </w:pPr>
  </w:style>
  <w:style w:type="paragraph" w:customStyle="1" w:styleId="bodyuserdefined1">
    <w:name w:val="#body user defined 1"/>
    <w:basedOn w:val="basebodytext"/>
  </w:style>
  <w:style w:type="paragraph" w:customStyle="1" w:styleId="bodyuserdefined2">
    <w:name w:val="#body user defined 2"/>
    <w:basedOn w:val="basebodytext"/>
  </w:style>
  <w:style w:type="paragraph" w:customStyle="1" w:styleId="miscuserdefined1">
    <w:name w:val="$misc user defined 1"/>
    <w:basedOn w:val="Normal"/>
  </w:style>
  <w:style w:type="paragraph" w:customStyle="1" w:styleId="miscuserdefined2">
    <w:name w:val="$misc user defined 2"/>
    <w:basedOn w:val="Normal"/>
  </w:style>
  <w:style w:type="paragraph" w:customStyle="1" w:styleId="miscredherring">
    <w:name w:val="$misc=red herring"/>
    <w:basedOn w:val="Normal"/>
    <w:rPr>
      <w:b/>
      <w:color w:val="FF0000"/>
      <w:sz w:val="16"/>
    </w:rPr>
  </w:style>
  <w:style w:type="paragraph" w:customStyle="1" w:styleId="signtable">
    <w:name w:val="$sign table=)"/>
    <w:basedOn w:val="Normal"/>
    <w:pPr>
      <w:keepNext/>
      <w:ind w:left="144"/>
    </w:pPr>
  </w:style>
  <w:style w:type="paragraph" w:customStyle="1" w:styleId="signtablecentre">
    <w:name w:val="$sign table=centre"/>
    <w:basedOn w:val="Normal"/>
    <w:pPr>
      <w:keepNext/>
      <w:jc w:val="center"/>
    </w:pPr>
  </w:style>
  <w:style w:type="paragraph" w:customStyle="1" w:styleId="signtableleft">
    <w:name w:val="$sign table=left"/>
    <w:basedOn w:val="Normal"/>
    <w:pPr>
      <w:keepNext/>
    </w:pPr>
  </w:style>
  <w:style w:type="paragraph" w:customStyle="1" w:styleId="signtableright">
    <w:name w:val="$sign table=right"/>
    <w:basedOn w:val="Normal"/>
    <w:pPr>
      <w:keepNext/>
      <w:jc w:val="right"/>
    </w:pPr>
  </w:style>
  <w:style w:type="paragraph" w:customStyle="1" w:styleId="headinguserdefined1">
    <w:name w:val="%heading user defined 1"/>
    <w:basedOn w:val="baseheading"/>
    <w:next w:val="bodytextindent0"/>
  </w:style>
  <w:style w:type="paragraph" w:customStyle="1" w:styleId="headinguserdefined2">
    <w:name w:val="%heading user defined 2"/>
    <w:basedOn w:val="baseheading"/>
    <w:next w:val="bodytextindent0"/>
  </w:style>
  <w:style w:type="paragraph" w:customStyle="1" w:styleId="headingcentrebold">
    <w:name w:val="%heading=centre bold"/>
    <w:basedOn w:val="baseheading"/>
    <w:next w:val="bodytextindent0"/>
    <w:pPr>
      <w:jc w:val="center"/>
    </w:pPr>
    <w:rPr>
      <w:b/>
    </w:rPr>
  </w:style>
  <w:style w:type="paragraph" w:customStyle="1" w:styleId="headingcentreunderline">
    <w:name w:val="%heading=centre underline"/>
    <w:basedOn w:val="baseheading"/>
    <w:next w:val="bodytextindent0"/>
    <w:pPr>
      <w:jc w:val="center"/>
    </w:pPr>
    <w:rPr>
      <w:u w:val="single"/>
    </w:rPr>
  </w:style>
  <w:style w:type="paragraph" w:customStyle="1" w:styleId="headingcentre">
    <w:name w:val="%heading=centre"/>
    <w:basedOn w:val="baseheading"/>
    <w:next w:val="bodytextindent0"/>
    <w:pPr>
      <w:jc w:val="center"/>
    </w:pPr>
  </w:style>
  <w:style w:type="paragraph" w:customStyle="1" w:styleId="headingdoctitle">
    <w:name w:val="%heading=doc title"/>
    <w:basedOn w:val="baseheading"/>
    <w:next w:val="bodytextindent0"/>
    <w:pPr>
      <w:spacing w:before="0"/>
      <w:jc w:val="center"/>
    </w:pPr>
    <w:rPr>
      <w:b/>
      <w:caps/>
    </w:rPr>
  </w:style>
  <w:style w:type="paragraph" w:customStyle="1" w:styleId="headingleftbold">
    <w:name w:val="%heading=left bold"/>
    <w:basedOn w:val="baseheading"/>
    <w:next w:val="bodytextindent0"/>
    <w:rPr>
      <w:b/>
    </w:rPr>
  </w:style>
  <w:style w:type="paragraph" w:customStyle="1" w:styleId="headingleftbolditalic">
    <w:name w:val="%heading=left bold italic"/>
    <w:basedOn w:val="baseheading"/>
    <w:next w:val="bodytextindent0"/>
    <w:rPr>
      <w:b/>
      <w:i/>
    </w:rPr>
  </w:style>
  <w:style w:type="paragraph" w:customStyle="1" w:styleId="headingleftitalic">
    <w:name w:val="%heading=left italic"/>
    <w:basedOn w:val="baseheading"/>
    <w:next w:val="bodytextindent0"/>
    <w:rPr>
      <w:i/>
    </w:rPr>
  </w:style>
  <w:style w:type="paragraph" w:customStyle="1" w:styleId="headingleftunderline">
    <w:name w:val="%heading=left underline"/>
    <w:basedOn w:val="baseheading"/>
    <w:next w:val="bodytextindent0"/>
    <w:rPr>
      <w:u w:val="single"/>
    </w:rPr>
  </w:style>
  <w:style w:type="paragraph" w:customStyle="1" w:styleId="partiescentrealign">
    <w:name w:val="*parties=centre align"/>
    <w:basedOn w:val="baseparties"/>
    <w:pPr>
      <w:jc w:val="center"/>
    </w:pPr>
  </w:style>
  <w:style w:type="paragraph" w:customStyle="1" w:styleId="partiesLRindent10">
    <w:name w:val="*parties=L/R indent 1.0"/>
    <w:basedOn w:val="baseparties"/>
    <w:pPr>
      <w:suppressAutoHyphens/>
      <w:ind w:left="1440" w:right="1440"/>
    </w:pPr>
  </w:style>
  <w:style w:type="paragraph" w:customStyle="1" w:styleId="partiesleftalign">
    <w:name w:val="*parties=left align"/>
    <w:basedOn w:val="baseparties"/>
  </w:style>
  <w:style w:type="paragraph" w:customStyle="1" w:styleId="partiesrightalign">
    <w:name w:val="*parties=right align"/>
    <w:basedOn w:val="baseparties"/>
    <w:pPr>
      <w:jc w:val="right"/>
    </w:pPr>
  </w:style>
  <w:style w:type="paragraph" w:customStyle="1" w:styleId="partiesrightalign0spbefore">
    <w:name w:val="*parties=right align 0sp before"/>
    <w:basedOn w:val="baseparties"/>
    <w:pPr>
      <w:spacing w:before="0"/>
      <w:jc w:val="right"/>
    </w:pPr>
  </w:style>
  <w:style w:type="paragraph" w:customStyle="1" w:styleId="quoteuserdefined1">
    <w:name w:val="@quote user defined 1"/>
    <w:basedOn w:val="basequote"/>
  </w:style>
  <w:style w:type="paragraph" w:customStyle="1" w:styleId="quoteuserdefined2">
    <w:name w:val="@quote user defined 2"/>
    <w:basedOn w:val="basequote"/>
  </w:style>
  <w:style w:type="paragraph" w:customStyle="1" w:styleId="quote10pt-left10right5">
    <w:name w:val="@quote=10 pt-left 1.0/right .5"/>
    <w:basedOn w:val="basequote"/>
    <w:pPr>
      <w:ind w:left="1440"/>
    </w:pPr>
    <w:rPr>
      <w:sz w:val="20"/>
    </w:rPr>
  </w:style>
  <w:style w:type="paragraph" w:customStyle="1" w:styleId="quoteleft5right5">
    <w:name w:val="@quote=left .5/right .5"/>
    <w:basedOn w:val="basequote"/>
    <w:pPr>
      <w:ind w:left="720"/>
    </w:pPr>
  </w:style>
  <w:style w:type="paragraph" w:customStyle="1" w:styleId="quoteleft10right10">
    <w:name w:val="@quote=left 1.0/right 1.0"/>
    <w:basedOn w:val="basequote"/>
    <w:pPr>
      <w:ind w:left="1440" w:right="1440"/>
    </w:pPr>
  </w:style>
  <w:style w:type="paragraph" w:customStyle="1" w:styleId="quoteleft15right5">
    <w:name w:val="@quote=left 1.5/right .5"/>
    <w:basedOn w:val="basequote"/>
    <w:pPr>
      <w:ind w:left="2160"/>
    </w:pPr>
  </w:style>
  <w:style w:type="paragraph" w:customStyle="1" w:styleId="tableuserdefined1">
    <w:name w:val="^table user defined 1"/>
    <w:basedOn w:val="basetablenormal"/>
  </w:style>
  <w:style w:type="paragraph" w:customStyle="1" w:styleId="tableuserdefined2">
    <w:name w:val="^table user defined 2"/>
    <w:basedOn w:val="basetablenormal"/>
  </w:style>
  <w:style w:type="paragraph" w:customStyle="1" w:styleId="tablecentrem">
    <w:name w:val="^table=centre +m"/>
    <w:basedOn w:val="basetablenormal"/>
    <w:pPr>
      <w:jc w:val="center"/>
    </w:pPr>
  </w:style>
  <w:style w:type="paragraph" w:customStyle="1" w:styleId="tabledecimalm">
    <w:name w:val="^table=decimal +m"/>
    <w:basedOn w:val="basetablenormal"/>
    <w:pPr>
      <w:tabs>
        <w:tab w:val="decimal" w:pos="1008"/>
      </w:tabs>
    </w:pPr>
  </w:style>
  <w:style w:type="paragraph" w:customStyle="1" w:styleId="tablejustifiedm">
    <w:name w:val="^table=justified +m"/>
    <w:basedOn w:val="basetablenormal"/>
    <w:pPr>
      <w:jc w:val="both"/>
    </w:pPr>
  </w:style>
  <w:style w:type="paragraph" w:customStyle="1" w:styleId="tableheadingm">
    <w:name w:val="^table=heading +m"/>
    <w:basedOn w:val="basetablenormal"/>
    <w:pPr>
      <w:keepNext/>
      <w:spacing w:before="40" w:after="40"/>
      <w:jc w:val="center"/>
    </w:pPr>
    <w:rPr>
      <w:b/>
    </w:rPr>
  </w:style>
  <w:style w:type="paragraph" w:customStyle="1" w:styleId="tableleftm">
    <w:name w:val="^table=left +m"/>
    <w:basedOn w:val="basetablenormal"/>
  </w:style>
  <w:style w:type="paragraph" w:customStyle="1" w:styleId="tablerightm">
    <w:name w:val="^table=right +m"/>
    <w:basedOn w:val="basetablenormal"/>
    <w:pPr>
      <w:jc w:val="right"/>
    </w:pPr>
  </w:style>
  <w:style w:type="paragraph" w:customStyle="1" w:styleId="tabletitlem">
    <w:name w:val="^table=title +m"/>
    <w:basedOn w:val="basetablenormal"/>
    <w:pPr>
      <w:keepNext/>
      <w:spacing w:before="240" w:after="240"/>
      <w:jc w:val="center"/>
    </w:pPr>
    <w:rPr>
      <w:b/>
    </w:rPr>
  </w:style>
  <w:style w:type="paragraph" w:customStyle="1" w:styleId="listindent0">
    <w:name w:val="&gt;list=indent 0"/>
    <w:basedOn w:val="baselist"/>
    <w:next w:val="bodytextindent0"/>
  </w:style>
  <w:style w:type="paragraph" w:customStyle="1" w:styleId="listindent05">
    <w:name w:val="&gt;list=indent 0.5"/>
    <w:basedOn w:val="baselist"/>
    <w:next w:val="bodytextindent0"/>
    <w:pPr>
      <w:ind w:left="720"/>
    </w:pPr>
  </w:style>
  <w:style w:type="paragraph" w:customStyle="1" w:styleId="listindent10">
    <w:name w:val="&gt;list=indent 1.0"/>
    <w:basedOn w:val="baselist"/>
    <w:next w:val="bodytextindent0"/>
    <w:pPr>
      <w:ind w:left="1440"/>
    </w:pPr>
  </w:style>
  <w:style w:type="paragraph" w:customStyle="1" w:styleId="listindent15">
    <w:name w:val="&gt;list=indent 1.5"/>
    <w:basedOn w:val="baselist"/>
    <w:next w:val="bodytextindent0"/>
    <w:pPr>
      <w:ind w:left="2160"/>
    </w:pPr>
  </w:style>
  <w:style w:type="paragraph" w:customStyle="1" w:styleId="listuserdefined1">
    <w:name w:val="&gt;list user defined 1"/>
    <w:basedOn w:val="baselist"/>
    <w:next w:val="bodytextindent0"/>
  </w:style>
  <w:style w:type="paragraph" w:customStyle="1" w:styleId="listuserdefined2">
    <w:name w:val="&gt;list user defined 2"/>
    <w:basedOn w:val="baselist"/>
    <w:next w:val="bodytextindent0"/>
  </w:style>
  <w:style w:type="paragraph" w:customStyle="1" w:styleId="miscciteref">
    <w:name w:val="$misc=cite ref"/>
    <w:basedOn w:val="Normal"/>
    <w:pPr>
      <w:spacing w:before="240" w:after="240"/>
      <w:ind w:left="1440" w:right="720"/>
      <w:jc w:val="both"/>
    </w:pPr>
    <w:rPr>
      <w:b/>
      <w:sz w:val="20"/>
    </w:rPr>
  </w:style>
  <w:style w:type="paragraph" w:customStyle="1" w:styleId="FootnoteTextcont">
    <w:name w:val="Footnote Text cont"/>
    <w:basedOn w:val="Notedebasdepage"/>
  </w:style>
  <w:style w:type="paragraph" w:styleId="Notedebasdepage">
    <w:name w:val="footnote text"/>
    <w:basedOn w:val="Normal"/>
    <w:next w:val="FootnoteTextcont"/>
    <w:semiHidden/>
    <w:pPr>
      <w:spacing w:before="60"/>
      <w:ind w:left="274" w:hanging="274"/>
      <w:jc w:val="both"/>
    </w:pPr>
    <w:rPr>
      <w:sz w:val="20"/>
    </w:rPr>
  </w:style>
  <w:style w:type="paragraph" w:styleId="Corpsdetexte">
    <w:name w:val="Body Text"/>
    <w:basedOn w:val="Normal"/>
    <w:link w:val="CorpsdetexteCar"/>
    <w:rsid w:val="00FA223D"/>
    <w:pPr>
      <w:jc w:val="both"/>
    </w:pPr>
    <w:rPr>
      <w:szCs w:val="24"/>
      <w:lang w:eastAsia="fr-FR"/>
    </w:rPr>
  </w:style>
  <w:style w:type="character" w:customStyle="1" w:styleId="CorpsdetexteCar">
    <w:name w:val="Corps de texte Car"/>
    <w:link w:val="Corpsdetexte"/>
    <w:rsid w:val="00FA223D"/>
    <w:rPr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670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96702B"/>
    <w:rPr>
      <w:sz w:val="24"/>
      <w:lang w:eastAsia="en-US"/>
    </w:rPr>
  </w:style>
  <w:style w:type="character" w:customStyle="1" w:styleId="PieddepageCar">
    <w:name w:val="Pied de page Car"/>
    <w:link w:val="Pieddepage"/>
    <w:uiPriority w:val="99"/>
    <w:rsid w:val="004537E0"/>
    <w:rPr>
      <w:sz w:val="24"/>
      <w:lang w:eastAsia="en-US"/>
    </w:rPr>
  </w:style>
  <w:style w:type="paragraph" w:styleId="Textedebulles">
    <w:name w:val="Balloon Text"/>
    <w:basedOn w:val="Normal"/>
    <w:link w:val="TextedebullesCar"/>
    <w:rsid w:val="00E331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310C"/>
    <w:rPr>
      <w:rFonts w:ascii="Segoe UI" w:hAnsi="Segoe UI" w:cs="Segoe UI"/>
      <w:sz w:val="18"/>
      <w:szCs w:val="18"/>
      <w:lang w:eastAsia="en-US"/>
    </w:rPr>
  </w:style>
  <w:style w:type="paragraph" w:styleId="Corpsdetexte2">
    <w:name w:val="Body Text 2"/>
    <w:basedOn w:val="Normal"/>
    <w:link w:val="Corpsdetexte2Car"/>
    <w:rsid w:val="00DB7A4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DB7A44"/>
    <w:rPr>
      <w:sz w:val="24"/>
      <w:lang w:eastAsia="en-US"/>
    </w:rPr>
  </w:style>
  <w:style w:type="paragraph" w:customStyle="1" w:styleId="Default">
    <w:name w:val="Default"/>
    <w:rsid w:val="00BF20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E23923"/>
    <w:rPr>
      <w:rFonts w:ascii="Tahoma" w:hAnsi="Tahoma"/>
      <w:b/>
      <w:i/>
      <w:snapToGrid w:val="0"/>
      <w:sz w:val="22"/>
      <w:lang w:eastAsia="fr-FR"/>
    </w:rPr>
  </w:style>
  <w:style w:type="table" w:styleId="Grilledutableau">
    <w:name w:val="Table Grid"/>
    <w:basedOn w:val="TableauNormal"/>
    <w:rsid w:val="009C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404E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00\prod\templates\blan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CF48175F92465B951EFB6FFDD57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429CF-0474-4CD0-B0FF-9A850CEF9CF9}"/>
      </w:docPartPr>
      <w:docPartBody>
        <w:p w:rsidR="0047177C" w:rsidRDefault="00FA6CBF" w:rsidP="00FA6CBF">
          <w:pPr>
            <w:pStyle w:val="6DCF48175F92465B951EFB6FFDD574D8"/>
          </w:pPr>
          <w:r w:rsidRPr="00882FF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F"/>
    <w:rsid w:val="00433908"/>
    <w:rsid w:val="0047177C"/>
    <w:rsid w:val="009972F3"/>
    <w:rsid w:val="00EF1929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6CBF"/>
    <w:rPr>
      <w:color w:val="666666"/>
    </w:rPr>
  </w:style>
  <w:style w:type="paragraph" w:customStyle="1" w:styleId="6DCF48175F92465B951EFB6FFDD574D8">
    <w:name w:val="6DCF48175F92465B951EFB6FFDD574D8"/>
    <w:rsid w:val="00FA6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52dc4c-3bca-4946-b7e9-11122fc90181" xsi:nil="true"/>
    <lcf76f155ced4ddcb4097134ff3c332f xmlns="afb0ecf7-971c-4969-9db3-b818acb6cec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4726-68DE-423B-AD92-FC9432EED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1AA31-BC5C-4598-BE34-87BF4663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2B6DD-2371-4FBE-BB87-F85508E5B6BB}">
  <ds:schemaRefs>
    <ds:schemaRef ds:uri="http://schemas.microsoft.com/office/2006/metadata/properties"/>
    <ds:schemaRef ds:uri="http://schemas.microsoft.com/office/infopath/2007/PartnerControls"/>
    <ds:schemaRef ds:uri="a752dc4c-3bca-4946-b7e9-11122fc90181"/>
    <ds:schemaRef ds:uri="afb0ecf7-971c-4969-9db3-b818acb6cec6"/>
  </ds:schemaRefs>
</ds:datastoreItem>
</file>

<file path=customXml/itemProps4.xml><?xml version="1.0" encoding="utf-8"?>
<ds:datastoreItem xmlns:ds="http://schemas.openxmlformats.org/officeDocument/2006/customXml" ds:itemID="{CCDD1C69-4F0C-4901-9423-E69C4BBF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189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2007-05-29T19:29:00Z</cp:lastPrinted>
  <dcterms:created xsi:type="dcterms:W3CDTF">2024-03-08T18:28:00Z</dcterms:created>
  <dcterms:modified xsi:type="dcterms:W3CDTF">2024-05-16T21:45:00Z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StyDone">
    <vt:lpwstr>Y</vt:lpwstr>
  </property>
  <property fmtid="{D5CDD505-2E9C-101B-9397-08002B2CF9AE}" pid="3" name="OrigAttTemplate">
    <vt:lpwstr>c:\program files\microsoft office\office11\normal.dot</vt:lpwstr>
  </property>
  <property fmtid="{D5CDD505-2E9C-101B-9397-08002B2CF9AE}" pid="4" name="StyReleaseNum">
    <vt:lpwstr>3</vt:lpwstr>
  </property>
  <property fmtid="{D5CDD505-2E9C-101B-9397-08002B2CF9AE}" pid="5" name="ContentTypeId">
    <vt:lpwstr>0x0101008CD6A51ECF5F134AAEBC84C21F0FDA50</vt:lpwstr>
  </property>
  <property fmtid="{D5CDD505-2E9C-101B-9397-08002B2CF9AE}" pid="6" name="MediaServiceImageTags">
    <vt:lpwstr/>
  </property>
</Properties>
</file>