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59E5F" w14:textId="4BFF2F2F" w:rsidR="000A7AC4" w:rsidRPr="00410994" w:rsidRDefault="000A7AC4" w:rsidP="009F53E0">
      <w:pPr>
        <w:pStyle w:val="Titre1"/>
        <w:spacing w:before="101"/>
        <w:ind w:left="1928" w:right="1947"/>
        <w:jc w:val="center"/>
        <w:rPr>
          <w:rFonts w:ascii="Calibri" w:hAnsi="Calibri" w:cs="Calibri"/>
          <w:w w:val="90"/>
        </w:rPr>
      </w:pPr>
      <w:r w:rsidRPr="00410994">
        <w:rPr>
          <w:rFonts w:ascii="Calibri" w:hAnsi="Calibri" w:cs="Calibri"/>
          <w:w w:val="90"/>
        </w:rPr>
        <w:t>LETTRE D’</w:t>
      </w:r>
      <w:r w:rsidR="00DF1BAE" w:rsidRPr="00410994">
        <w:rPr>
          <w:rFonts w:ascii="Calibri" w:hAnsi="Calibri" w:cs="Calibri"/>
          <w:w w:val="90"/>
        </w:rPr>
        <w:t>OFFRE D’EMPLOI</w:t>
      </w:r>
    </w:p>
    <w:p w14:paraId="209289F6" w14:textId="77777777" w:rsidR="000A7AC4" w:rsidRPr="00410994" w:rsidRDefault="000A7AC4" w:rsidP="00A55D70">
      <w:pPr>
        <w:spacing w:line="276" w:lineRule="auto"/>
        <w:rPr>
          <w:rFonts w:ascii="Calibri" w:hAnsi="Calibri" w:cs="Calibri"/>
          <w:sz w:val="22"/>
          <w:szCs w:val="22"/>
          <w:highlight w:val="yellow"/>
          <w:lang w:val="fr-FR"/>
        </w:rPr>
      </w:pPr>
    </w:p>
    <w:p w14:paraId="5B3FDB85" w14:textId="0C994870" w:rsidR="00AA5876" w:rsidRPr="00410994" w:rsidRDefault="00AA5876" w:rsidP="00A55D70">
      <w:pPr>
        <w:spacing w:line="276" w:lineRule="auto"/>
        <w:rPr>
          <w:rFonts w:ascii="Calibri" w:hAnsi="Calibri" w:cs="Calibri"/>
          <w:sz w:val="22"/>
          <w:szCs w:val="22"/>
          <w:highlight w:val="yellow"/>
          <w:lang w:val="fr-FR"/>
        </w:rPr>
      </w:pPr>
      <w:r w:rsidRPr="00410994">
        <w:rPr>
          <w:rFonts w:ascii="Calibri" w:hAnsi="Calibri" w:cs="Calibri"/>
          <w:sz w:val="22"/>
          <w:szCs w:val="22"/>
          <w:highlight w:val="yellow"/>
          <w:lang w:val="fr-FR"/>
        </w:rPr>
        <w:t xml:space="preserve">NOM </w:t>
      </w:r>
      <w:r w:rsidR="00DF1BAE" w:rsidRPr="00410994">
        <w:rPr>
          <w:rFonts w:ascii="Calibri" w:hAnsi="Calibri" w:cs="Calibri"/>
          <w:sz w:val="22"/>
          <w:szCs w:val="22"/>
          <w:highlight w:val="yellow"/>
          <w:lang w:val="fr-FR"/>
        </w:rPr>
        <w:t>DU CANDIDAT</w:t>
      </w:r>
    </w:p>
    <w:p w14:paraId="3BD552E3" w14:textId="77777777" w:rsidR="00AA5876" w:rsidRPr="00410994" w:rsidRDefault="00AA5876" w:rsidP="00A55D70">
      <w:pPr>
        <w:spacing w:line="276" w:lineRule="auto"/>
        <w:rPr>
          <w:rFonts w:ascii="Calibri" w:hAnsi="Calibri" w:cs="Calibri"/>
          <w:sz w:val="22"/>
          <w:szCs w:val="22"/>
          <w:lang w:val="fr-FR"/>
        </w:rPr>
      </w:pPr>
      <w:r w:rsidRPr="00410994">
        <w:rPr>
          <w:rFonts w:ascii="Calibri" w:hAnsi="Calibri" w:cs="Calibri"/>
          <w:sz w:val="22"/>
          <w:szCs w:val="22"/>
          <w:highlight w:val="yellow"/>
          <w:lang w:val="fr-FR"/>
        </w:rPr>
        <w:t>ADRESSE</w:t>
      </w:r>
    </w:p>
    <w:p w14:paraId="01D9A995" w14:textId="77777777" w:rsidR="00AA5876" w:rsidRPr="00410994" w:rsidRDefault="00AA5876" w:rsidP="00A55D70">
      <w:pPr>
        <w:spacing w:line="276" w:lineRule="auto"/>
        <w:rPr>
          <w:rFonts w:ascii="Calibri" w:hAnsi="Calibri" w:cs="Calibri"/>
          <w:sz w:val="22"/>
          <w:szCs w:val="22"/>
          <w:lang w:val="fr-FR"/>
        </w:rPr>
      </w:pPr>
    </w:p>
    <w:p w14:paraId="164B67D0" w14:textId="77777777" w:rsidR="00AA5876" w:rsidRPr="00410994" w:rsidRDefault="00B17695" w:rsidP="00A55D70">
      <w:pPr>
        <w:spacing w:line="276" w:lineRule="auto"/>
        <w:rPr>
          <w:rFonts w:ascii="Calibri" w:hAnsi="Calibri" w:cs="Calibri"/>
          <w:sz w:val="22"/>
          <w:szCs w:val="22"/>
          <w:highlight w:val="yellow"/>
          <w:lang w:val="fr-FR"/>
        </w:rPr>
      </w:pPr>
      <w:sdt>
        <w:sdtPr>
          <w:rPr>
            <w:rFonts w:ascii="Calibri" w:hAnsi="Calibri" w:cs="Calibri"/>
            <w:sz w:val="22"/>
            <w:szCs w:val="22"/>
            <w:highlight w:val="yellow"/>
            <w:lang w:val="fr-FR"/>
          </w:rPr>
          <w:id w:val="28762833"/>
          <w:placeholder>
            <w:docPart w:val="64A5D2E3BFBE48799B088149228E1CD9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AA5876" w:rsidRPr="00410994">
            <w:rPr>
              <w:rStyle w:val="Textedelespacerserv"/>
              <w:rFonts w:ascii="Calibri" w:hAnsi="Calibri" w:cs="Calibri"/>
            </w:rPr>
            <w:t>Cliquez ou appuyez ici pour entrer une date.</w:t>
          </w:r>
        </w:sdtContent>
      </w:sdt>
    </w:p>
    <w:p w14:paraId="65DA5042" w14:textId="77777777" w:rsidR="00AA5876" w:rsidRPr="00410994" w:rsidRDefault="00AA5876" w:rsidP="00A55D70">
      <w:pPr>
        <w:spacing w:line="276" w:lineRule="auto"/>
        <w:rPr>
          <w:rFonts w:ascii="Calibri" w:hAnsi="Calibri" w:cs="Calibri"/>
          <w:sz w:val="22"/>
          <w:szCs w:val="22"/>
          <w:highlight w:val="yellow"/>
          <w:lang w:val="fr-FR"/>
        </w:rPr>
      </w:pPr>
    </w:p>
    <w:p w14:paraId="0345DF94" w14:textId="5AA0869F" w:rsidR="00AA5876" w:rsidRPr="00410994" w:rsidRDefault="00AA5876" w:rsidP="00A55D70">
      <w:pPr>
        <w:spacing w:line="276" w:lineRule="auto"/>
        <w:rPr>
          <w:rFonts w:ascii="Calibri" w:hAnsi="Calibri" w:cs="Calibri"/>
          <w:b/>
          <w:sz w:val="22"/>
          <w:szCs w:val="22"/>
          <w:lang w:val="fr-FR"/>
        </w:rPr>
      </w:pPr>
      <w:r w:rsidRPr="00410994">
        <w:rPr>
          <w:rFonts w:ascii="Calibri" w:hAnsi="Calibri" w:cs="Calibri"/>
          <w:b/>
          <w:sz w:val="22"/>
          <w:szCs w:val="22"/>
          <w:lang w:val="fr-FR"/>
        </w:rPr>
        <w:t xml:space="preserve">PERSONNEL </w:t>
      </w:r>
      <w:r w:rsidR="002B3106" w:rsidRPr="00410994">
        <w:rPr>
          <w:rFonts w:ascii="Calibri" w:hAnsi="Calibri" w:cs="Calibri"/>
          <w:b/>
          <w:sz w:val="22"/>
          <w:szCs w:val="22"/>
          <w:lang w:val="fr-FR"/>
        </w:rPr>
        <w:t>ET</w:t>
      </w:r>
      <w:r w:rsidRPr="00410994">
        <w:rPr>
          <w:rFonts w:ascii="Calibri" w:hAnsi="Calibri" w:cs="Calibri"/>
          <w:b/>
          <w:sz w:val="22"/>
          <w:szCs w:val="22"/>
          <w:lang w:val="fr-FR"/>
        </w:rPr>
        <w:t xml:space="preserve"> CONFIDENTIEL</w:t>
      </w:r>
    </w:p>
    <w:p w14:paraId="2A9EDDF3" w14:textId="77777777" w:rsidR="00AA5876" w:rsidRPr="00410994" w:rsidRDefault="00AA5876" w:rsidP="00A55D70">
      <w:pPr>
        <w:spacing w:line="276" w:lineRule="auto"/>
        <w:rPr>
          <w:rFonts w:ascii="Calibri" w:hAnsi="Calibri" w:cs="Calibri"/>
          <w:sz w:val="22"/>
          <w:szCs w:val="22"/>
          <w:lang w:val="fr-FR"/>
        </w:rPr>
      </w:pPr>
    </w:p>
    <w:p w14:paraId="2BB57B10" w14:textId="1E71D354" w:rsidR="00AA5876" w:rsidRPr="00410994" w:rsidRDefault="00AA5876" w:rsidP="00A55D70">
      <w:pPr>
        <w:pBdr>
          <w:bottom w:val="single" w:sz="4" w:space="1" w:color="auto"/>
        </w:pBdr>
        <w:spacing w:line="276" w:lineRule="auto"/>
        <w:rPr>
          <w:rFonts w:ascii="Calibri" w:hAnsi="Calibri" w:cs="Calibri"/>
          <w:b/>
          <w:bCs/>
          <w:caps/>
          <w:sz w:val="22"/>
          <w:szCs w:val="22"/>
          <w:lang w:val="fr-FR"/>
        </w:rPr>
      </w:pPr>
      <w:r w:rsidRPr="00410994">
        <w:rPr>
          <w:rFonts w:ascii="Calibri" w:hAnsi="Calibri" w:cs="Calibri"/>
          <w:b/>
          <w:bCs/>
          <w:sz w:val="22"/>
          <w:szCs w:val="22"/>
          <w:lang w:val="fr-FR"/>
        </w:rPr>
        <w:t xml:space="preserve">OBJET : </w:t>
      </w:r>
      <w:r w:rsidR="00DF1BAE" w:rsidRPr="00410994">
        <w:rPr>
          <w:rFonts w:ascii="Calibri" w:hAnsi="Calibri" w:cs="Calibri"/>
          <w:b/>
          <w:bCs/>
          <w:caps/>
          <w:sz w:val="22"/>
          <w:szCs w:val="22"/>
          <w:lang w:val="fr-FR"/>
        </w:rPr>
        <w:t>OFFRE D’EMPLOI</w:t>
      </w:r>
    </w:p>
    <w:p w14:paraId="6C3EDFBD" w14:textId="77777777" w:rsidR="00AA5876" w:rsidRPr="00410994" w:rsidRDefault="00AA5876" w:rsidP="00A55D70">
      <w:pPr>
        <w:spacing w:line="276" w:lineRule="auto"/>
        <w:rPr>
          <w:rFonts w:ascii="Calibri" w:hAnsi="Calibri" w:cs="Calibri"/>
          <w:sz w:val="22"/>
          <w:szCs w:val="22"/>
          <w:lang w:val="fr-FR"/>
        </w:rPr>
      </w:pPr>
    </w:p>
    <w:p w14:paraId="24259ACA" w14:textId="77777777" w:rsidR="00E848FB" w:rsidRPr="00410994" w:rsidRDefault="00E848FB" w:rsidP="00A55D70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44994037" w14:textId="77777777" w:rsidR="00D64B93" w:rsidRPr="00410994" w:rsidRDefault="00D64B93" w:rsidP="002B3106">
      <w:pPr>
        <w:spacing w:line="276" w:lineRule="auto"/>
        <w:rPr>
          <w:rFonts w:ascii="Calibri" w:hAnsi="Calibri" w:cs="Calibri"/>
          <w:sz w:val="22"/>
          <w:szCs w:val="22"/>
          <w:lang w:val="fr-FR"/>
        </w:rPr>
      </w:pPr>
      <w:r w:rsidRPr="00410994">
        <w:rPr>
          <w:rFonts w:ascii="Calibri" w:hAnsi="Calibri" w:cs="Calibri"/>
          <w:sz w:val="22"/>
          <w:szCs w:val="22"/>
          <w:highlight w:val="yellow"/>
          <w:lang w:val="fr-FR"/>
        </w:rPr>
        <w:t>NOM DE L’EMPLOYÉ</w:t>
      </w:r>
      <w:r w:rsidRPr="00410994">
        <w:rPr>
          <w:rFonts w:ascii="Calibri" w:hAnsi="Calibri" w:cs="Calibri"/>
          <w:sz w:val="22"/>
          <w:szCs w:val="22"/>
          <w:lang w:val="fr-FR"/>
        </w:rPr>
        <w:t>,</w:t>
      </w:r>
    </w:p>
    <w:p w14:paraId="3B91D941" w14:textId="77777777" w:rsidR="00D64B93" w:rsidRPr="00410994" w:rsidRDefault="00D64B93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34DEB59B" w14:textId="68DFCC4E" w:rsidR="00761942" w:rsidRPr="00410994" w:rsidRDefault="00D64B93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Pour </w:t>
      </w:r>
      <w:r w:rsidR="00041B4C">
        <w:rPr>
          <w:rFonts w:ascii="Calibri" w:hAnsi="Calibri" w:cs="Calibri"/>
          <w:sz w:val="22"/>
          <w:szCs w:val="22"/>
          <w:lang w:val="fr-FR" w:eastAsia="en-US"/>
        </w:rPr>
        <w:t>faire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suite </w:t>
      </w:r>
      <w:r w:rsidR="00DF1BAE" w:rsidRPr="00410994">
        <w:rPr>
          <w:rFonts w:ascii="Calibri" w:hAnsi="Calibri" w:cs="Calibri"/>
          <w:sz w:val="22"/>
          <w:szCs w:val="22"/>
          <w:lang w:val="fr-FR" w:eastAsia="en-US"/>
        </w:rPr>
        <w:t>au processus de recrutement auquel vous avez récemment participé</w:t>
      </w:r>
      <w:r w:rsidR="00761942" w:rsidRPr="00410994">
        <w:rPr>
          <w:rFonts w:ascii="Calibri" w:hAnsi="Calibri" w:cs="Calibri"/>
          <w:sz w:val="22"/>
          <w:szCs w:val="22"/>
          <w:lang w:val="fr-FR" w:eastAsia="en-US"/>
        </w:rPr>
        <w:t xml:space="preserve">, nous </w:t>
      </w:r>
      <w:r w:rsidR="00DF1BAE" w:rsidRPr="00410994">
        <w:rPr>
          <w:rFonts w:ascii="Calibri" w:hAnsi="Calibri" w:cs="Calibri"/>
          <w:sz w:val="22"/>
          <w:szCs w:val="22"/>
          <w:lang w:val="fr-FR" w:eastAsia="en-US"/>
        </w:rPr>
        <w:t xml:space="preserve">avons le plaisir de vous offrir </w:t>
      </w:r>
      <w:r w:rsidR="006A2313" w:rsidRPr="00410994">
        <w:rPr>
          <w:rFonts w:ascii="Calibri" w:hAnsi="Calibri" w:cs="Calibri"/>
          <w:sz w:val="22"/>
          <w:szCs w:val="22"/>
          <w:lang w:val="fr-FR" w:eastAsia="en-US"/>
        </w:rPr>
        <w:t xml:space="preserve">le poste de </w:t>
      </w:r>
      <w:r w:rsidR="006A2313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T</w:t>
      </w:r>
      <w:r w:rsidR="008B5F85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IT</w:t>
      </w:r>
      <w:r w:rsidR="006A2313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 xml:space="preserve">RE DU </w:t>
      </w:r>
      <w:r w:rsidR="008B5F85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POSTE</w:t>
      </w:r>
      <w:r w:rsidR="008B5F85" w:rsidRPr="00410994">
        <w:rPr>
          <w:rFonts w:ascii="Calibri" w:hAnsi="Calibri" w:cs="Calibri"/>
          <w:sz w:val="22"/>
          <w:szCs w:val="22"/>
          <w:lang w:val="fr-FR" w:eastAsia="en-US"/>
        </w:rPr>
        <w:t>,</w:t>
      </w:r>
      <w:r w:rsidR="00761942" w:rsidRPr="00410994">
        <w:rPr>
          <w:rFonts w:ascii="Calibri" w:hAnsi="Calibri" w:cs="Calibri"/>
          <w:sz w:val="22"/>
          <w:szCs w:val="22"/>
          <w:lang w:val="fr-FR" w:eastAsia="en-US"/>
        </w:rPr>
        <w:t xml:space="preserve"> chez </w:t>
      </w:r>
      <w:r w:rsidR="00B2495D" w:rsidRPr="00410994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761942" w:rsidRPr="00410994">
        <w:rPr>
          <w:rFonts w:ascii="Calibri" w:hAnsi="Calibri" w:cs="Calibri"/>
          <w:sz w:val="22"/>
          <w:szCs w:val="22"/>
          <w:lang w:val="fr-FR" w:eastAsia="en-US"/>
        </w:rPr>
        <w:t xml:space="preserve">. </w:t>
      </w:r>
      <w:r w:rsidR="006A2313" w:rsidRPr="00410994">
        <w:rPr>
          <w:rFonts w:ascii="Calibri" w:hAnsi="Calibri" w:cs="Calibri"/>
          <w:sz w:val="22"/>
          <w:szCs w:val="22"/>
          <w:lang w:val="fr-FR" w:eastAsia="en-US"/>
        </w:rPr>
        <w:t xml:space="preserve">Ce poste sera sous la supervision directe de </w:t>
      </w:r>
      <w:bookmarkStart w:id="0" w:name="_Hlk166145635"/>
      <w:r w:rsidR="008B5F85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NOM ET POSTE DU SUPÉRIEUR IMMÉDIAT</w:t>
      </w:r>
      <w:r w:rsidR="00707472" w:rsidRPr="00410994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bookmarkEnd w:id="0"/>
      <w:r w:rsidR="00707472" w:rsidRPr="00410994">
        <w:rPr>
          <w:rFonts w:ascii="Calibri" w:hAnsi="Calibri" w:cs="Calibri"/>
          <w:sz w:val="22"/>
          <w:szCs w:val="22"/>
          <w:lang w:val="fr-FR" w:eastAsia="en-US"/>
        </w:rPr>
        <w:t xml:space="preserve">et </w:t>
      </w:r>
      <w:r w:rsidR="00761942" w:rsidRPr="00410994">
        <w:rPr>
          <w:rFonts w:ascii="Calibri" w:hAnsi="Calibri" w:cs="Calibri"/>
          <w:sz w:val="22"/>
          <w:szCs w:val="22"/>
          <w:lang w:val="fr-FR" w:eastAsia="en-US"/>
        </w:rPr>
        <w:t>vos principaux rôles et responsabilités seront de</w:t>
      </w:r>
      <w:r w:rsidR="006031A8" w:rsidRPr="00410994">
        <w:rPr>
          <w:rFonts w:ascii="Calibri" w:hAnsi="Calibri" w:cs="Calibri"/>
          <w:sz w:val="22"/>
          <w:szCs w:val="22"/>
          <w:lang w:val="fr-FR" w:eastAsia="en-US"/>
        </w:rPr>
        <w:t>…</w:t>
      </w:r>
      <w:r w:rsidR="001572A1" w:rsidRPr="00410994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</w:p>
    <w:p w14:paraId="5EE9C590" w14:textId="77777777" w:rsidR="00F54A9D" w:rsidRPr="00410994" w:rsidRDefault="00F54A9D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494CFF60" w14:textId="4102BC6D" w:rsidR="004A1AC9" w:rsidRPr="00410994" w:rsidRDefault="004A1AC9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410994">
        <w:rPr>
          <w:rFonts w:ascii="Calibri" w:hAnsi="Calibri" w:cs="Calibri"/>
          <w:sz w:val="22"/>
          <w:szCs w:val="22"/>
          <w:lang w:val="fr-FR" w:eastAsia="en-US"/>
        </w:rPr>
        <w:t>Plus particulièrement</w:t>
      </w:r>
      <w:r w:rsidR="002B3106" w:rsidRPr="00410994">
        <w:rPr>
          <w:rFonts w:ascii="Calibri" w:hAnsi="Calibri" w:cs="Calibri"/>
          <w:sz w:val="22"/>
          <w:szCs w:val="22"/>
          <w:lang w:val="fr-FR" w:eastAsia="en-US"/>
        </w:rPr>
        <w:t>,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vous serez responsable</w:t>
      </w:r>
      <w:r w:rsidR="002B3106" w:rsidRPr="00410994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>de</w:t>
      </w:r>
      <w:r w:rsidR="002B3106" w:rsidRPr="00410994">
        <w:rPr>
          <w:rFonts w:ascii="Calibri" w:hAnsi="Calibri" w:cs="Calibri"/>
          <w:sz w:val="22"/>
          <w:szCs w:val="22"/>
          <w:lang w:val="fr-FR" w:eastAsia="en-US"/>
        </w:rPr>
        <w:t> </w:t>
      </w:r>
      <w:r w:rsidR="00E76137" w:rsidRPr="00410994">
        <w:rPr>
          <w:rFonts w:ascii="Calibri" w:hAnsi="Calibri" w:cs="Calibri"/>
          <w:sz w:val="22"/>
          <w:szCs w:val="22"/>
          <w:lang w:val="fr-FR" w:eastAsia="en-US"/>
        </w:rPr>
        <w:t>:</w:t>
      </w:r>
    </w:p>
    <w:p w14:paraId="68377540" w14:textId="77777777" w:rsidR="002B3106" w:rsidRPr="00410994" w:rsidRDefault="002B3106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29EDEC74" w14:textId="77777777" w:rsidR="007F5D9A" w:rsidRPr="00ED12F0" w:rsidRDefault="00761942" w:rsidP="002B3106">
      <w:pPr>
        <w:pStyle w:val="Corpsdetexte"/>
        <w:numPr>
          <w:ilvl w:val="0"/>
          <w:numId w:val="11"/>
        </w:numPr>
        <w:spacing w:line="276" w:lineRule="auto"/>
        <w:ind w:right="-99"/>
        <w:rPr>
          <w:rFonts w:ascii="Calibri" w:hAnsi="Calibri" w:cs="Calibri"/>
          <w:sz w:val="22"/>
          <w:szCs w:val="22"/>
          <w:highlight w:val="yellow"/>
          <w:lang w:val="fr-FR" w:eastAsia="en-US"/>
        </w:rPr>
      </w:pP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A</w:t>
      </w:r>
    </w:p>
    <w:p w14:paraId="2794EB2B" w14:textId="77777777" w:rsidR="00761942" w:rsidRPr="00ED12F0" w:rsidRDefault="00761942" w:rsidP="002B3106">
      <w:pPr>
        <w:pStyle w:val="Corpsdetexte"/>
        <w:numPr>
          <w:ilvl w:val="0"/>
          <w:numId w:val="11"/>
        </w:numPr>
        <w:spacing w:line="276" w:lineRule="auto"/>
        <w:ind w:right="-99"/>
        <w:rPr>
          <w:rFonts w:ascii="Calibri" w:hAnsi="Calibri" w:cs="Calibri"/>
          <w:sz w:val="22"/>
          <w:szCs w:val="22"/>
          <w:highlight w:val="yellow"/>
          <w:lang w:val="fr-FR" w:eastAsia="en-US"/>
        </w:rPr>
      </w:pP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B</w:t>
      </w:r>
    </w:p>
    <w:p w14:paraId="170E9FF9" w14:textId="77777777" w:rsidR="00761942" w:rsidRPr="00ED12F0" w:rsidRDefault="00761942" w:rsidP="002B3106">
      <w:pPr>
        <w:pStyle w:val="Corpsdetexte"/>
        <w:numPr>
          <w:ilvl w:val="0"/>
          <w:numId w:val="11"/>
        </w:numPr>
        <w:spacing w:line="276" w:lineRule="auto"/>
        <w:ind w:right="-99"/>
        <w:rPr>
          <w:rFonts w:ascii="Calibri" w:hAnsi="Calibri" w:cs="Calibri"/>
          <w:sz w:val="22"/>
          <w:szCs w:val="22"/>
          <w:highlight w:val="yellow"/>
          <w:lang w:val="fr-FR" w:eastAsia="en-US"/>
        </w:rPr>
      </w:pP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C</w:t>
      </w:r>
    </w:p>
    <w:p w14:paraId="71FDA98B" w14:textId="77777777" w:rsidR="006031A8" w:rsidRPr="00410994" w:rsidRDefault="006031A8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71B998D4" w14:textId="32F9C33F" w:rsidR="00354D09" w:rsidRPr="00410994" w:rsidRDefault="00354D09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Vous convenez de vous acquitter de toute autre fonction, tâche et responsabilité qui pourrait vous être dévolue de temps à autre par </w:t>
      </w:r>
      <w:r w:rsidR="006031A8" w:rsidRPr="00410994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6031A8" w:rsidRPr="00410994">
        <w:rPr>
          <w:rFonts w:ascii="Calibri" w:hAnsi="Calibri" w:cs="Calibri"/>
          <w:sz w:val="22"/>
          <w:szCs w:val="22"/>
        </w:rPr>
        <w:t xml:space="preserve"> 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>dans le cadre de votre emploi.</w:t>
      </w:r>
      <w:r w:rsidR="001572A1" w:rsidRPr="00410994">
        <w:rPr>
          <w:rFonts w:ascii="Calibri" w:hAnsi="Calibri" w:cs="Calibri"/>
          <w:sz w:val="22"/>
          <w:szCs w:val="22"/>
          <w:lang w:val="fr-FR" w:eastAsia="en-US"/>
        </w:rPr>
        <w:t xml:space="preserve"> Vous exercerez vos fonctions au </w:t>
      </w:r>
      <w:r w:rsidR="001572A1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LIEU</w:t>
      </w:r>
      <w:r w:rsidR="001572A1" w:rsidRPr="00410994">
        <w:rPr>
          <w:rFonts w:ascii="Calibri" w:hAnsi="Calibri" w:cs="Calibri"/>
          <w:sz w:val="22"/>
          <w:szCs w:val="22"/>
          <w:lang w:val="fr-FR" w:eastAsia="en-US"/>
        </w:rPr>
        <w:t xml:space="preserve"> mais l’entreprise pourrait vous affecter de façon permanente dans tout autre établissement avec un préavis de </w:t>
      </w:r>
      <w:r w:rsidR="001572A1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NB</w:t>
      </w:r>
      <w:r w:rsidR="001572A1" w:rsidRPr="00410994">
        <w:rPr>
          <w:rFonts w:ascii="Calibri" w:hAnsi="Calibri" w:cs="Calibri"/>
          <w:sz w:val="22"/>
          <w:szCs w:val="22"/>
          <w:lang w:val="fr-FR" w:eastAsia="en-US"/>
        </w:rPr>
        <w:t xml:space="preserve"> jours et de façon temporaire avec un préavis de </w:t>
      </w:r>
      <w:r w:rsidR="001572A1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NB</w:t>
      </w:r>
      <w:r w:rsidR="001572A1" w:rsidRPr="00410994">
        <w:rPr>
          <w:rFonts w:ascii="Calibri" w:hAnsi="Calibri" w:cs="Calibri"/>
          <w:sz w:val="22"/>
          <w:szCs w:val="22"/>
          <w:lang w:val="fr-FR" w:eastAsia="en-US"/>
        </w:rPr>
        <w:t xml:space="preserve"> jours.</w:t>
      </w:r>
    </w:p>
    <w:p w14:paraId="29B62997" w14:textId="77777777" w:rsidR="006031A8" w:rsidRPr="00410994" w:rsidRDefault="006031A8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0C8882DA" w14:textId="77777777" w:rsidR="001D10E1" w:rsidRPr="00410994" w:rsidRDefault="00354D09" w:rsidP="00ED2F95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Vous vous engagez à agir en tout temps avec prudence, diligence et loyauté et à accomplir vos fonctions, devoirs et responsabilités dans les meilleurs intérêts de </w:t>
      </w:r>
      <w:r w:rsidR="006031A8" w:rsidRPr="00410994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>.</w:t>
      </w:r>
      <w:r w:rsidR="00822D68" w:rsidRPr="00410994">
        <w:rPr>
          <w:rFonts w:ascii="Calibri" w:hAnsi="Calibri" w:cs="Calibri"/>
          <w:sz w:val="22"/>
          <w:szCs w:val="22"/>
          <w:lang w:val="fr-FR" w:eastAsia="en-US"/>
        </w:rPr>
        <w:t xml:space="preserve"> Vous vous engagez également à respecter et à vous conformer à l’ensemble des politiques, règlements, directives et procédures qui sont en vigueur dans l’entreprise</w:t>
      </w:r>
      <w:r w:rsidR="002B3106" w:rsidRPr="00410994">
        <w:rPr>
          <w:rFonts w:ascii="Calibri" w:hAnsi="Calibri" w:cs="Calibri"/>
          <w:sz w:val="22"/>
          <w:szCs w:val="22"/>
          <w:lang w:val="fr-FR" w:eastAsia="en-US"/>
        </w:rPr>
        <w:t>.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="00BC6475" w:rsidRPr="00410994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BC6475" w:rsidRPr="00410994">
        <w:rPr>
          <w:rFonts w:ascii="Calibri" w:hAnsi="Calibri" w:cs="Calibri"/>
          <w:sz w:val="22"/>
          <w:szCs w:val="22"/>
          <w:lang w:val="fr-FR" w:eastAsia="en-US"/>
        </w:rPr>
        <w:t xml:space="preserve"> pourra adopter de tels politiques, règlement</w:t>
      </w:r>
      <w:r w:rsidR="00793456" w:rsidRPr="00410994">
        <w:rPr>
          <w:rFonts w:ascii="Calibri" w:hAnsi="Calibri" w:cs="Calibri"/>
          <w:sz w:val="22"/>
          <w:szCs w:val="22"/>
          <w:lang w:val="fr-FR" w:eastAsia="en-US"/>
        </w:rPr>
        <w:t>s</w:t>
      </w:r>
      <w:r w:rsidR="00BC6475" w:rsidRPr="00410994">
        <w:rPr>
          <w:rFonts w:ascii="Calibri" w:hAnsi="Calibri" w:cs="Calibri"/>
          <w:sz w:val="22"/>
          <w:szCs w:val="22"/>
          <w:lang w:val="fr-FR" w:eastAsia="en-US"/>
        </w:rPr>
        <w:t>, directives et procédures et/ou les modifier à son entière discrétion et sans préavis</w:t>
      </w:r>
      <w:r w:rsidR="002B3106" w:rsidRPr="00410994">
        <w:rPr>
          <w:rFonts w:ascii="Calibri" w:hAnsi="Calibri" w:cs="Calibri"/>
          <w:sz w:val="22"/>
          <w:szCs w:val="22"/>
          <w:lang w:val="fr-FR" w:eastAsia="en-US"/>
        </w:rPr>
        <w:t>.</w:t>
      </w:r>
    </w:p>
    <w:p w14:paraId="68ED031F" w14:textId="2D2F597B" w:rsidR="002B3106" w:rsidRPr="00410994" w:rsidRDefault="002B3106" w:rsidP="00ED2F95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/>
        </w:rPr>
      </w:pPr>
      <w:r w:rsidRPr="00410994">
        <w:rPr>
          <w:rFonts w:ascii="Calibri" w:hAnsi="Calibri" w:cs="Calibri"/>
          <w:sz w:val="22"/>
          <w:szCs w:val="22"/>
          <w:lang w:val="fr-FR" w:eastAsia="en-US"/>
        </w:rPr>
        <w:br w:type="page"/>
      </w:r>
    </w:p>
    <w:p w14:paraId="2EF92E1F" w14:textId="77777777" w:rsidR="00BC6475" w:rsidRPr="00410994" w:rsidRDefault="00BC6475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1EB95805" w14:textId="591984A0" w:rsidR="00FA223D" w:rsidRPr="00410994" w:rsidRDefault="00FA223D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Vous </w:t>
      </w:r>
      <w:r w:rsidR="00E76137" w:rsidRPr="00410994">
        <w:rPr>
          <w:rFonts w:ascii="Calibri" w:hAnsi="Calibri" w:cs="Calibri"/>
          <w:sz w:val="22"/>
          <w:szCs w:val="22"/>
          <w:lang w:val="fr-FR" w:eastAsia="en-US"/>
        </w:rPr>
        <w:t>serez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assujetti à une période de probation de </w:t>
      </w:r>
      <w:r w:rsidR="00707472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mois afin de permettre</w:t>
      </w:r>
      <w:r w:rsidR="002B3106" w:rsidRPr="00410994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à </w:t>
      </w:r>
      <w:r w:rsidR="00667932" w:rsidRPr="00410994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667932" w:rsidRPr="00410994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d’évaluer la qualité de votre prestation de travail. La fin de votre période de probation ainsi que le </w:t>
      </w:r>
      <w:r w:rsidR="00E76137" w:rsidRPr="00410994">
        <w:rPr>
          <w:rFonts w:ascii="Calibri" w:hAnsi="Calibri" w:cs="Calibri"/>
          <w:sz w:val="22"/>
          <w:szCs w:val="22"/>
          <w:lang w:val="fr-FR" w:eastAsia="en-US"/>
        </w:rPr>
        <w:t>résultat</w:t>
      </w:r>
      <w:r w:rsidR="00CD3BC8" w:rsidRPr="00410994">
        <w:rPr>
          <w:rFonts w:ascii="Calibri" w:hAnsi="Calibri" w:cs="Calibri"/>
          <w:sz w:val="22"/>
          <w:szCs w:val="22"/>
          <w:lang w:val="fr-FR" w:eastAsia="en-US"/>
        </w:rPr>
        <w:t>,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vous seront </w:t>
      </w:r>
      <w:r w:rsidR="00CE5392" w:rsidRPr="00410994">
        <w:rPr>
          <w:rFonts w:ascii="Calibri" w:hAnsi="Calibri" w:cs="Calibri"/>
          <w:sz w:val="22"/>
          <w:szCs w:val="22"/>
          <w:lang w:val="fr-FR" w:eastAsia="en-US"/>
        </w:rPr>
        <w:t>communiqués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par écrit. Si une prolongation s’avérait </w:t>
      </w:r>
      <w:r w:rsidR="00E76137" w:rsidRPr="00410994">
        <w:rPr>
          <w:rFonts w:ascii="Calibri" w:hAnsi="Calibri" w:cs="Calibri"/>
          <w:sz w:val="22"/>
          <w:szCs w:val="22"/>
          <w:lang w:val="fr-FR" w:eastAsia="en-US"/>
        </w:rPr>
        <w:t>nécessaire,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vous en </w:t>
      </w:r>
      <w:r w:rsidR="00E76137" w:rsidRPr="00410994">
        <w:rPr>
          <w:rFonts w:ascii="Calibri" w:hAnsi="Calibri" w:cs="Calibri"/>
          <w:sz w:val="22"/>
          <w:szCs w:val="22"/>
          <w:lang w:val="fr-FR" w:eastAsia="en-US"/>
        </w:rPr>
        <w:t>seriez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également informé par écrit ainsi que des raisons justifiant notre décision.  </w:t>
      </w:r>
    </w:p>
    <w:p w14:paraId="0A2DA0DC" w14:textId="77777777" w:rsidR="00667932" w:rsidRPr="00410994" w:rsidRDefault="00667932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7EFC8DC6" w14:textId="347D023B" w:rsidR="008E125E" w:rsidRPr="00410994" w:rsidRDefault="00354D09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410994">
        <w:rPr>
          <w:rFonts w:ascii="Calibri" w:hAnsi="Calibri" w:cs="Calibri"/>
          <w:sz w:val="22"/>
          <w:szCs w:val="22"/>
          <w:lang w:val="fr-FR" w:eastAsia="en-US"/>
        </w:rPr>
        <w:t>En contrepartie</w:t>
      </w:r>
      <w:r w:rsidR="004319FF" w:rsidRPr="00410994">
        <w:rPr>
          <w:rFonts w:ascii="Calibri" w:hAnsi="Calibri" w:cs="Calibri"/>
          <w:sz w:val="22"/>
          <w:szCs w:val="22"/>
          <w:lang w:val="fr-FR" w:eastAsia="en-US"/>
        </w:rPr>
        <w:t xml:space="preserve"> de votre prestation de travail chez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="00C0533B" w:rsidRPr="00410994">
        <w:rPr>
          <w:rFonts w:ascii="Calibri" w:hAnsi="Calibri" w:cs="Calibri"/>
          <w:sz w:val="22"/>
          <w:szCs w:val="22"/>
          <w:highlight w:val="yellow"/>
        </w:rPr>
        <w:t>NOM DE VOTRE ENTREPRISE</w:t>
      </w:r>
      <w:r w:rsidR="00FA223D" w:rsidRPr="00410994">
        <w:rPr>
          <w:rFonts w:ascii="Calibri" w:hAnsi="Calibri" w:cs="Calibri"/>
          <w:sz w:val="22"/>
          <w:szCs w:val="22"/>
          <w:lang w:val="fr-FR" w:eastAsia="en-US"/>
        </w:rPr>
        <w:t>,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="00F02FBF" w:rsidRPr="00410994">
        <w:rPr>
          <w:rFonts w:ascii="Calibri" w:hAnsi="Calibri" w:cs="Calibri"/>
          <w:sz w:val="22"/>
          <w:szCs w:val="22"/>
          <w:lang w:val="fr-FR" w:eastAsia="en-US"/>
        </w:rPr>
        <w:t>vous serez rémunéré sur une base horaire. Votre</w:t>
      </w:r>
      <w:r w:rsidR="008E125E" w:rsidRPr="00410994">
        <w:rPr>
          <w:rFonts w:ascii="Calibri" w:hAnsi="Calibri" w:cs="Calibri"/>
          <w:sz w:val="22"/>
          <w:szCs w:val="22"/>
          <w:lang w:val="fr-FR" w:eastAsia="en-US"/>
        </w:rPr>
        <w:t xml:space="preserve"> taux horaire est de </w:t>
      </w:r>
      <w:r w:rsidR="008E125E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XX,00</w:t>
      </w:r>
      <w:r w:rsidR="00BE2077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 </w:t>
      </w:r>
      <w:r w:rsidR="008E125E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$</w:t>
      </w:r>
      <w:r w:rsidR="008E125E" w:rsidRPr="00410994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="009D58A8" w:rsidRPr="00410994">
        <w:rPr>
          <w:rFonts w:ascii="Calibri" w:hAnsi="Calibri" w:cs="Calibri"/>
          <w:sz w:val="22"/>
          <w:szCs w:val="22"/>
          <w:lang w:val="fr-FR" w:eastAsia="en-US"/>
        </w:rPr>
        <w:t xml:space="preserve">selon un horaire normal de travail de </w:t>
      </w:r>
      <w:r w:rsidR="00E32929" w:rsidRPr="00E32929">
        <w:rPr>
          <w:rFonts w:ascii="Calibri" w:hAnsi="Calibri" w:cs="Calibri"/>
          <w:sz w:val="22"/>
          <w:szCs w:val="22"/>
          <w:highlight w:val="yellow"/>
          <w:lang w:val="fr-FR" w:eastAsia="en-US"/>
        </w:rPr>
        <w:t>XX</w:t>
      </w:r>
      <w:r w:rsidR="009D58A8" w:rsidRPr="00410994">
        <w:rPr>
          <w:rFonts w:ascii="Calibri" w:hAnsi="Calibri" w:cs="Calibri"/>
          <w:sz w:val="22"/>
          <w:szCs w:val="22"/>
          <w:lang w:val="fr-FR" w:eastAsia="en-US"/>
        </w:rPr>
        <w:t xml:space="preserve"> heures </w:t>
      </w:r>
      <w:r w:rsidR="00BE2077" w:rsidRPr="00410994">
        <w:rPr>
          <w:rFonts w:ascii="Calibri" w:hAnsi="Calibri" w:cs="Calibri"/>
          <w:sz w:val="22"/>
          <w:szCs w:val="22"/>
          <w:lang w:val="fr-FR" w:eastAsia="en-US"/>
        </w:rPr>
        <w:t>par semaine</w:t>
      </w:r>
      <w:r w:rsidR="009D58A8" w:rsidRPr="00410994">
        <w:rPr>
          <w:rFonts w:ascii="Calibri" w:hAnsi="Calibri" w:cs="Calibri"/>
          <w:sz w:val="22"/>
          <w:szCs w:val="22"/>
          <w:lang w:val="fr-FR" w:eastAsia="en-US"/>
        </w:rPr>
        <w:t xml:space="preserve">, établi du lundi au vendredi de </w:t>
      </w:r>
      <w:r w:rsidR="009D58A8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="009D58A8" w:rsidRPr="00410994">
        <w:rPr>
          <w:rFonts w:ascii="Calibri" w:hAnsi="Calibri" w:cs="Calibri"/>
          <w:sz w:val="22"/>
          <w:szCs w:val="22"/>
          <w:lang w:val="fr-FR" w:eastAsia="en-US"/>
        </w:rPr>
        <w:t xml:space="preserve"> h à </w:t>
      </w:r>
      <w:r w:rsidR="009D58A8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="009D58A8" w:rsidRPr="00410994">
        <w:rPr>
          <w:rFonts w:ascii="Calibri" w:hAnsi="Calibri" w:cs="Calibri"/>
          <w:sz w:val="22"/>
          <w:szCs w:val="22"/>
          <w:lang w:val="fr-FR" w:eastAsia="en-US"/>
        </w:rPr>
        <w:t xml:space="preserve"> h. </w:t>
      </w:r>
      <w:r w:rsidR="008E125E" w:rsidRPr="00410994">
        <w:rPr>
          <w:rFonts w:ascii="Calibri" w:hAnsi="Calibri" w:cs="Calibri"/>
          <w:sz w:val="22"/>
          <w:szCs w:val="22"/>
          <w:lang w:val="fr-FR" w:eastAsia="en-US"/>
        </w:rPr>
        <w:t xml:space="preserve">Toutes les heures travaillées au-delà de votre semaine normale de travail devront être </w:t>
      </w:r>
      <w:r w:rsidR="009D58A8" w:rsidRPr="00410994">
        <w:rPr>
          <w:rFonts w:ascii="Calibri" w:hAnsi="Calibri" w:cs="Calibri"/>
          <w:sz w:val="22"/>
          <w:szCs w:val="22"/>
          <w:lang w:val="fr-FR" w:eastAsia="en-US"/>
        </w:rPr>
        <w:t>préapprouvées</w:t>
      </w:r>
      <w:r w:rsidR="008E125E" w:rsidRPr="00410994">
        <w:rPr>
          <w:rFonts w:ascii="Calibri" w:hAnsi="Calibri" w:cs="Calibri"/>
          <w:sz w:val="22"/>
          <w:szCs w:val="22"/>
          <w:lang w:val="fr-FR" w:eastAsia="en-US"/>
        </w:rPr>
        <w:t xml:space="preserve"> par votre supérieur immédiat. Votre salaire sera sujet à une révision annuelle le </w:t>
      </w:r>
      <w:r w:rsidR="009D58A8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DATE</w:t>
      </w:r>
      <w:r w:rsidR="008E125E" w:rsidRPr="00410994">
        <w:rPr>
          <w:rFonts w:ascii="Calibri" w:hAnsi="Calibri" w:cs="Calibri"/>
          <w:sz w:val="22"/>
          <w:szCs w:val="22"/>
          <w:lang w:val="fr-FR" w:eastAsia="en-US"/>
        </w:rPr>
        <w:t>, s’il y a lieu.</w:t>
      </w:r>
    </w:p>
    <w:p w14:paraId="702E81E5" w14:textId="77777777" w:rsidR="009817A2" w:rsidRPr="00410994" w:rsidRDefault="009817A2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eastAsia="en-US"/>
        </w:rPr>
      </w:pPr>
    </w:p>
    <w:p w14:paraId="7F47A075" w14:textId="0A776E63" w:rsidR="00D37318" w:rsidRPr="00410994" w:rsidRDefault="00D37318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Vos vacances annuelles seront accumulées sur la base de </w:t>
      </w:r>
      <w:r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="0077212B" w:rsidRPr="00410994">
        <w:rPr>
          <w:rFonts w:ascii="Calibri" w:hAnsi="Calibri" w:cs="Calibri"/>
          <w:sz w:val="22"/>
          <w:szCs w:val="22"/>
          <w:lang w:val="fr-FR" w:eastAsia="en-US"/>
        </w:rPr>
        <w:t xml:space="preserve"> semaine</w:t>
      </w:r>
      <w:r w:rsidR="00D3182C" w:rsidRPr="00410994">
        <w:rPr>
          <w:rFonts w:ascii="Calibri" w:hAnsi="Calibri" w:cs="Calibri"/>
          <w:sz w:val="22"/>
          <w:szCs w:val="22"/>
          <w:lang w:val="fr-FR" w:eastAsia="en-US"/>
        </w:rPr>
        <w:t>s</w:t>
      </w:r>
      <w:r w:rsidR="00314F9D" w:rsidRPr="00410994">
        <w:rPr>
          <w:rFonts w:ascii="Calibri" w:hAnsi="Calibri" w:cs="Calibri"/>
          <w:sz w:val="22"/>
          <w:szCs w:val="22"/>
          <w:lang w:val="fr-FR" w:eastAsia="en-US"/>
        </w:rPr>
        <w:t xml:space="preserve"> (</w:t>
      </w:r>
      <w:r w:rsidR="00314F9D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 xml:space="preserve"> %</w:t>
      </w:r>
      <w:r w:rsidR="00314F9D" w:rsidRPr="00410994">
        <w:rPr>
          <w:rFonts w:ascii="Calibri" w:hAnsi="Calibri" w:cs="Calibri"/>
          <w:sz w:val="22"/>
          <w:szCs w:val="22"/>
          <w:lang w:val="fr-FR" w:eastAsia="en-US"/>
        </w:rPr>
        <w:t>)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, la période de référence étant du </w:t>
      </w:r>
      <w:r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DATE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au </w:t>
      </w:r>
      <w:r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DATE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. </w:t>
      </w:r>
      <w:r w:rsidR="00314F9D" w:rsidRPr="00410994">
        <w:rPr>
          <w:rFonts w:ascii="Calibri" w:hAnsi="Calibri" w:cs="Calibri"/>
          <w:sz w:val="22"/>
          <w:szCs w:val="22"/>
          <w:lang w:val="fr-FR" w:eastAsia="en-US"/>
        </w:rPr>
        <w:t xml:space="preserve">Vous aurez droit à </w:t>
      </w:r>
      <w:r w:rsidR="00314F9D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="00314F9D" w:rsidRPr="00410994">
        <w:rPr>
          <w:rFonts w:ascii="Calibri" w:hAnsi="Calibri" w:cs="Calibri"/>
          <w:sz w:val="22"/>
          <w:szCs w:val="22"/>
          <w:lang w:val="fr-FR" w:eastAsia="en-US"/>
        </w:rPr>
        <w:t xml:space="preserve"> jours de congés personnels</w:t>
      </w:r>
      <w:r w:rsidR="001C316E" w:rsidRPr="00410994">
        <w:rPr>
          <w:rFonts w:ascii="Calibri" w:hAnsi="Calibri" w:cs="Calibri"/>
          <w:sz w:val="22"/>
          <w:szCs w:val="22"/>
          <w:lang w:val="fr-FR" w:eastAsia="en-US"/>
        </w:rPr>
        <w:t>. Au</w:t>
      </w:r>
      <w:r w:rsidR="00D3182C" w:rsidRPr="00410994">
        <w:rPr>
          <w:rFonts w:ascii="Calibri" w:hAnsi="Calibri" w:cs="Calibri"/>
          <w:sz w:val="22"/>
          <w:szCs w:val="22"/>
          <w:lang w:val="fr-FR" w:eastAsia="en-US"/>
        </w:rPr>
        <w:t>x</w:t>
      </w:r>
      <w:r w:rsidR="001C316E" w:rsidRPr="00410994">
        <w:rPr>
          <w:rFonts w:ascii="Calibri" w:hAnsi="Calibri" w:cs="Calibri"/>
          <w:sz w:val="22"/>
          <w:szCs w:val="22"/>
          <w:lang w:val="fr-FR" w:eastAsia="en-US"/>
        </w:rPr>
        <w:t xml:space="preserve"> 8 jours fériés prévu</w:t>
      </w:r>
      <w:r w:rsidR="00D3182C" w:rsidRPr="00410994">
        <w:rPr>
          <w:rFonts w:ascii="Calibri" w:hAnsi="Calibri" w:cs="Calibri"/>
          <w:sz w:val="22"/>
          <w:szCs w:val="22"/>
          <w:lang w:val="fr-FR" w:eastAsia="en-US"/>
        </w:rPr>
        <w:t>s</w:t>
      </w:r>
      <w:r w:rsidR="001C316E" w:rsidRPr="00410994">
        <w:rPr>
          <w:rFonts w:ascii="Calibri" w:hAnsi="Calibri" w:cs="Calibri"/>
          <w:sz w:val="22"/>
          <w:szCs w:val="22"/>
          <w:lang w:val="fr-FR" w:eastAsia="en-US"/>
        </w:rPr>
        <w:t xml:space="preserve"> par la loi, nous ajoutons </w:t>
      </w:r>
      <w:r w:rsidR="001C316E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X</w:t>
      </w:r>
      <w:r w:rsidR="001C316E" w:rsidRPr="00410994">
        <w:rPr>
          <w:rFonts w:ascii="Calibri" w:hAnsi="Calibri" w:cs="Calibri"/>
          <w:sz w:val="22"/>
          <w:szCs w:val="22"/>
          <w:lang w:val="fr-FR" w:eastAsia="en-US"/>
        </w:rPr>
        <w:t xml:space="preserve"> jours</w:t>
      </w:r>
      <w:r w:rsidR="00D221E4" w:rsidRPr="00410994">
        <w:rPr>
          <w:rFonts w:ascii="Calibri" w:hAnsi="Calibri" w:cs="Calibri"/>
          <w:sz w:val="22"/>
          <w:szCs w:val="22"/>
          <w:lang w:val="fr-FR" w:eastAsia="en-US"/>
        </w:rPr>
        <w:t xml:space="preserve">, soit les </w:t>
      </w:r>
      <w:r w:rsidR="00D221E4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NOMMER LES JOURNÉES</w:t>
      </w:r>
      <w:r w:rsidR="00D221E4" w:rsidRPr="00410994">
        <w:rPr>
          <w:rFonts w:ascii="Calibri" w:hAnsi="Calibri" w:cs="Calibri"/>
          <w:sz w:val="22"/>
          <w:szCs w:val="22"/>
          <w:lang w:val="fr-FR" w:eastAsia="en-US"/>
        </w:rPr>
        <w:t>.</w:t>
      </w:r>
    </w:p>
    <w:p w14:paraId="62358FEC" w14:textId="77777777" w:rsidR="00D221E4" w:rsidRPr="00410994" w:rsidRDefault="00D221E4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7D0948B5" w14:textId="411C2112" w:rsidR="00D221E4" w:rsidRPr="00410994" w:rsidRDefault="00D221E4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INDIQUEZ ICI TOUT</w:t>
      </w:r>
      <w:r w:rsidR="009D49D4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E AUTRE SPÉCIFICITÉ DE VOTRE OFFRE</w:t>
      </w:r>
    </w:p>
    <w:p w14:paraId="3557ADEE" w14:textId="77777777" w:rsidR="00FB09A3" w:rsidRPr="00410994" w:rsidRDefault="00FB09A3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0FE704E1" w14:textId="41C26C8F" w:rsidR="004224A6" w:rsidRPr="00410994" w:rsidRDefault="003B0B9C" w:rsidP="002B3106">
      <w:pPr>
        <w:spacing w:line="276" w:lineRule="auto"/>
        <w:ind w:right="15"/>
        <w:jc w:val="both"/>
        <w:rPr>
          <w:rFonts w:ascii="Calibri" w:hAnsi="Calibri" w:cs="Calibri"/>
          <w:sz w:val="22"/>
          <w:szCs w:val="22"/>
          <w:lang w:val="fr-FR"/>
        </w:rPr>
      </w:pPr>
      <w:r w:rsidRPr="00410994">
        <w:rPr>
          <w:rFonts w:ascii="Calibri" w:hAnsi="Calibri" w:cs="Calibri"/>
          <w:sz w:val="22"/>
          <w:szCs w:val="22"/>
          <w:lang w:val="fr-FR"/>
        </w:rPr>
        <w:t xml:space="preserve">Si vous acceptez les conditions de la présente offre, veuillez signer ce document </w:t>
      </w:r>
      <w:r w:rsidR="004F13B0" w:rsidRPr="00410994">
        <w:rPr>
          <w:rFonts w:ascii="Calibri" w:hAnsi="Calibri" w:cs="Calibri"/>
          <w:sz w:val="22"/>
          <w:szCs w:val="22"/>
          <w:lang w:val="fr-FR"/>
        </w:rPr>
        <w:t xml:space="preserve">et </w:t>
      </w:r>
      <w:r w:rsidRPr="00410994">
        <w:rPr>
          <w:rFonts w:ascii="Calibri" w:hAnsi="Calibri" w:cs="Calibri"/>
          <w:sz w:val="22"/>
          <w:szCs w:val="22"/>
          <w:lang w:val="fr-FR"/>
        </w:rPr>
        <w:t xml:space="preserve">nous le retourner avant le </w:t>
      </w:r>
      <w:r w:rsidRPr="00410994">
        <w:rPr>
          <w:rFonts w:ascii="Calibri" w:hAnsi="Calibri" w:cs="Calibri"/>
          <w:sz w:val="22"/>
          <w:szCs w:val="22"/>
          <w:highlight w:val="yellow"/>
          <w:lang w:val="fr-FR"/>
        </w:rPr>
        <w:t>DATE</w:t>
      </w:r>
      <w:r w:rsidR="003A53CB" w:rsidRPr="00410994">
        <w:rPr>
          <w:rFonts w:ascii="Calibri" w:hAnsi="Calibri" w:cs="Calibri"/>
          <w:sz w:val="22"/>
          <w:szCs w:val="22"/>
          <w:lang w:val="fr-FR"/>
        </w:rPr>
        <w:t>, un contrat de travail formel</w:t>
      </w:r>
      <w:r w:rsidR="008764E7" w:rsidRPr="00410994">
        <w:rPr>
          <w:rFonts w:ascii="Calibri" w:hAnsi="Calibri" w:cs="Calibri"/>
          <w:sz w:val="22"/>
          <w:szCs w:val="22"/>
          <w:lang w:val="fr-FR"/>
        </w:rPr>
        <w:t xml:space="preserve"> et détaillé</w:t>
      </w:r>
      <w:r w:rsidR="003A53CB" w:rsidRPr="00410994">
        <w:rPr>
          <w:rFonts w:ascii="Calibri" w:hAnsi="Calibri" w:cs="Calibri"/>
          <w:sz w:val="22"/>
          <w:szCs w:val="22"/>
          <w:lang w:val="fr-FR"/>
        </w:rPr>
        <w:t xml:space="preserve"> sera ensuite établi</w:t>
      </w:r>
      <w:r w:rsidR="004224A6" w:rsidRPr="00410994">
        <w:rPr>
          <w:rFonts w:ascii="Calibri" w:hAnsi="Calibri" w:cs="Calibri"/>
          <w:sz w:val="22"/>
          <w:szCs w:val="22"/>
          <w:lang w:val="fr-FR"/>
        </w:rPr>
        <w:t xml:space="preserve">. </w:t>
      </w:r>
    </w:p>
    <w:p w14:paraId="308E26D4" w14:textId="77777777" w:rsidR="004F13B0" w:rsidRPr="00410994" w:rsidRDefault="004F13B0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58746BF4" w14:textId="5779F763" w:rsidR="004F13B0" w:rsidRPr="00410994" w:rsidRDefault="003A53CB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Nous espérons </w:t>
      </w:r>
      <w:r w:rsidR="00BE2077" w:rsidRPr="00410994">
        <w:rPr>
          <w:rFonts w:ascii="Calibri" w:hAnsi="Calibri" w:cs="Calibri"/>
          <w:sz w:val="22"/>
          <w:szCs w:val="22"/>
          <w:lang w:val="fr-FR" w:eastAsia="en-US"/>
        </w:rPr>
        <w:t>pouvoir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vous compter parmi</w:t>
      </w:r>
      <w:r w:rsidR="00410994">
        <w:rPr>
          <w:rFonts w:ascii="Calibri" w:hAnsi="Calibri" w:cs="Calibri"/>
          <w:sz w:val="22"/>
          <w:szCs w:val="22"/>
          <w:lang w:val="fr-FR" w:eastAsia="en-US"/>
        </w:rPr>
        <w:t xml:space="preserve"> les membres de</w:t>
      </w:r>
      <w:r w:rsidRPr="00410994">
        <w:rPr>
          <w:rFonts w:ascii="Calibri" w:hAnsi="Calibri" w:cs="Calibri"/>
          <w:sz w:val="22"/>
          <w:szCs w:val="22"/>
          <w:lang w:val="fr-FR" w:eastAsia="en-US"/>
        </w:rPr>
        <w:t xml:space="preserve"> </w:t>
      </w:r>
      <w:r w:rsidR="004D0D43" w:rsidRPr="00410994">
        <w:rPr>
          <w:rFonts w:ascii="Calibri" w:hAnsi="Calibri" w:cs="Calibri"/>
          <w:sz w:val="22"/>
          <w:szCs w:val="22"/>
          <w:lang w:val="fr-FR" w:eastAsia="en-US"/>
        </w:rPr>
        <w:t>notre équipe</w:t>
      </w:r>
      <w:r w:rsidR="004F13B0" w:rsidRPr="00410994">
        <w:rPr>
          <w:rFonts w:ascii="Calibri" w:hAnsi="Calibri" w:cs="Calibri"/>
          <w:sz w:val="22"/>
          <w:szCs w:val="22"/>
          <w:lang w:val="fr-FR" w:eastAsia="en-US"/>
        </w:rPr>
        <w:t>!</w:t>
      </w:r>
    </w:p>
    <w:p w14:paraId="055E60C9" w14:textId="77777777" w:rsidR="004F13B0" w:rsidRPr="00410994" w:rsidRDefault="004F13B0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10B3BD23" w14:textId="77777777" w:rsidR="004F13B0" w:rsidRPr="00410994" w:rsidRDefault="004F13B0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5A6BB171" w14:textId="77777777" w:rsidR="004F13B0" w:rsidRPr="00410994" w:rsidRDefault="004F13B0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7083320F" w14:textId="77777777" w:rsidR="004F13B0" w:rsidRPr="00410994" w:rsidRDefault="004F13B0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p w14:paraId="74246CDF" w14:textId="4E5BDA10" w:rsidR="004F13B0" w:rsidRPr="00410994" w:rsidRDefault="004F13B0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bookmarkStart w:id="1" w:name="_Hlk166146421"/>
      <w:r w:rsidRPr="00410994">
        <w:rPr>
          <w:rFonts w:ascii="Calibri" w:hAnsi="Calibri" w:cs="Calibri"/>
          <w:sz w:val="22"/>
          <w:szCs w:val="22"/>
          <w:lang w:val="fr-FR" w:eastAsia="en-US"/>
        </w:rPr>
        <w:t>______________________________</w:t>
      </w:r>
      <w:r w:rsidR="002B3106"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ED2F95"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2B3106" w:rsidRPr="00410994">
        <w:rPr>
          <w:rFonts w:ascii="Calibri" w:hAnsi="Calibri" w:cs="Calibri"/>
          <w:sz w:val="22"/>
          <w:szCs w:val="22"/>
          <w:lang w:val="fr-FR" w:eastAsia="en-US"/>
        </w:rPr>
        <w:t>______________________________</w:t>
      </w:r>
    </w:p>
    <w:p w14:paraId="347197EE" w14:textId="7FEF02FF" w:rsidR="004F13B0" w:rsidRPr="00410994" w:rsidRDefault="00ED12F0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Nom du signataire</w:t>
      </w:r>
      <w:r w:rsidR="004F13B0"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4F13B0"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4F13B0"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4F13B0"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4F13B0"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Nom de l’employé</w:t>
      </w:r>
    </w:p>
    <w:p w14:paraId="04DE551D" w14:textId="559439F4" w:rsidR="004F13B0" w:rsidRPr="00410994" w:rsidRDefault="00ED12F0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Titre</w:t>
      </w:r>
      <w:r w:rsidR="009D1AD9"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 xml:space="preserve"> - </w:t>
      </w: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date</w:t>
      </w:r>
      <w:r w:rsidR="004F13B0"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4F13B0"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4F13B0"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4F13B0" w:rsidRP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="00410994">
        <w:rPr>
          <w:rFonts w:ascii="Calibri" w:hAnsi="Calibri" w:cs="Calibri"/>
          <w:sz w:val="22"/>
          <w:szCs w:val="22"/>
          <w:lang w:val="fr-FR" w:eastAsia="en-US"/>
        </w:rPr>
        <w:tab/>
      </w:r>
      <w:r>
        <w:rPr>
          <w:rFonts w:ascii="Calibri" w:hAnsi="Calibri" w:cs="Calibri"/>
          <w:sz w:val="22"/>
          <w:szCs w:val="22"/>
          <w:lang w:val="fr-FR" w:eastAsia="en-US"/>
        </w:rPr>
        <w:tab/>
      </w:r>
      <w:r w:rsidR="00410994">
        <w:rPr>
          <w:rFonts w:ascii="Calibri" w:hAnsi="Calibri" w:cs="Calibri"/>
          <w:sz w:val="22"/>
          <w:szCs w:val="22"/>
          <w:lang w:val="fr-FR" w:eastAsia="en-US"/>
        </w:rPr>
        <w:tab/>
      </w: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Titre</w:t>
      </w:r>
      <w:r w:rsidR="009D1AD9"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 xml:space="preserve"> - </w:t>
      </w:r>
      <w:r w:rsidRPr="00ED12F0">
        <w:rPr>
          <w:rFonts w:ascii="Calibri" w:hAnsi="Calibri" w:cs="Calibri"/>
          <w:sz w:val="22"/>
          <w:szCs w:val="22"/>
          <w:highlight w:val="yellow"/>
          <w:lang w:val="fr-FR" w:eastAsia="en-US"/>
        </w:rPr>
        <w:t>date</w:t>
      </w:r>
    </w:p>
    <w:bookmarkEnd w:id="1"/>
    <w:p w14:paraId="39439E73" w14:textId="2EDA1CFF" w:rsidR="004F13B0" w:rsidRPr="00410994" w:rsidRDefault="004F13B0" w:rsidP="002B3106">
      <w:pPr>
        <w:pStyle w:val="Corpsdetexte"/>
        <w:spacing w:line="276" w:lineRule="auto"/>
        <w:ind w:right="-99"/>
        <w:rPr>
          <w:rFonts w:ascii="Calibri" w:hAnsi="Calibri" w:cs="Calibri"/>
          <w:sz w:val="22"/>
          <w:szCs w:val="22"/>
          <w:lang w:val="fr-FR" w:eastAsia="en-US"/>
        </w:rPr>
      </w:pPr>
    </w:p>
    <w:sectPr w:rsidR="004F13B0" w:rsidRPr="00410994" w:rsidSect="002E78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B3146" w14:textId="77777777" w:rsidR="005E0296" w:rsidRDefault="005E0296">
      <w:r>
        <w:separator/>
      </w:r>
    </w:p>
  </w:endnote>
  <w:endnote w:type="continuationSeparator" w:id="0">
    <w:p w14:paraId="6C82F52E" w14:textId="77777777" w:rsidR="005E0296" w:rsidRDefault="005E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BA8C8" w14:textId="77777777" w:rsidR="00F54A9D" w:rsidRDefault="00F54A9D" w:rsidP="00FB41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36C418" w14:textId="77777777" w:rsidR="00F54A9D" w:rsidRDefault="00F54A9D" w:rsidP="00FB41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C9464" w14:textId="6A093A88" w:rsidR="00187307" w:rsidRPr="00410994" w:rsidRDefault="00187307" w:rsidP="00187307">
    <w:pPr>
      <w:pStyle w:val="Pieddepage"/>
      <w:pBdr>
        <w:top w:val="single" w:sz="4" w:space="1" w:color="auto"/>
      </w:pBdr>
      <w:jc w:val="right"/>
      <w:rPr>
        <w:rFonts w:ascii="Calibri" w:hAnsi="Calibri" w:cs="Calibri"/>
        <w:sz w:val="20"/>
      </w:rPr>
    </w:pPr>
    <w:r w:rsidRPr="00410994">
      <w:rPr>
        <w:rFonts w:ascii="Calibri" w:hAnsi="Calibri" w:cs="Calibri"/>
        <w:sz w:val="20"/>
      </w:rPr>
      <w:t xml:space="preserve">Lettre </w:t>
    </w:r>
    <w:r w:rsidR="00ED12F0">
      <w:rPr>
        <w:rFonts w:ascii="Calibri" w:hAnsi="Calibri" w:cs="Calibri"/>
        <w:sz w:val="20"/>
      </w:rPr>
      <w:t>d’</w:t>
    </w:r>
    <w:r w:rsidR="002B3106" w:rsidRPr="00410994">
      <w:rPr>
        <w:rFonts w:ascii="Calibri" w:hAnsi="Calibri" w:cs="Calibri"/>
        <w:sz w:val="20"/>
      </w:rPr>
      <w:t>o</w:t>
    </w:r>
    <w:r w:rsidR="009D49D4" w:rsidRPr="00410994">
      <w:rPr>
        <w:rFonts w:ascii="Calibri" w:hAnsi="Calibri" w:cs="Calibri"/>
        <w:sz w:val="20"/>
      </w:rPr>
      <w:t>ffre d’emploi</w:t>
    </w:r>
    <w:r w:rsidRPr="00410994">
      <w:rPr>
        <w:rFonts w:ascii="Calibri" w:hAnsi="Calibri" w:cs="Calibri"/>
        <w:sz w:val="20"/>
      </w:rPr>
      <w:t xml:space="preserve"> | </w:t>
    </w:r>
    <w:r w:rsidRPr="00ED12F0">
      <w:rPr>
        <w:rFonts w:ascii="Calibri" w:hAnsi="Calibri" w:cs="Calibri"/>
        <w:sz w:val="20"/>
        <w:highlight w:val="yellow"/>
      </w:rPr>
      <w:t>NOM</w:t>
    </w:r>
    <w:r w:rsidR="00ED12F0" w:rsidRPr="00ED12F0">
      <w:rPr>
        <w:rFonts w:ascii="Calibri" w:hAnsi="Calibri" w:cs="Calibri"/>
        <w:sz w:val="20"/>
        <w:highlight w:val="yellow"/>
      </w:rPr>
      <w:t xml:space="preserve"> DE L’EMPLOYÉ</w:t>
    </w:r>
    <w:r w:rsidRPr="00410994">
      <w:rPr>
        <w:rFonts w:ascii="Calibri" w:hAnsi="Calibri" w:cs="Calibri"/>
        <w:sz w:val="20"/>
      </w:rPr>
      <w:t xml:space="preserve"> | </w:t>
    </w:r>
    <w:r w:rsidRPr="00410994">
      <w:rPr>
        <w:rFonts w:ascii="Calibri" w:hAnsi="Calibri" w:cs="Calibri"/>
        <w:sz w:val="20"/>
        <w:highlight w:val="yellow"/>
      </w:rPr>
      <w:t>NOM DE VOTRE ENTREPRISE</w:t>
    </w:r>
    <w:r w:rsidRPr="00410994">
      <w:rPr>
        <w:rFonts w:ascii="Calibri" w:hAnsi="Calibri" w:cs="Calibri"/>
        <w:sz w:val="20"/>
      </w:rPr>
      <w:t xml:space="preserve"> | </w:t>
    </w:r>
    <w:r w:rsidRPr="00410994">
      <w:rPr>
        <w:rFonts w:ascii="Calibri" w:hAnsi="Calibri" w:cs="Calibri"/>
        <w:b/>
        <w:bCs/>
        <w:sz w:val="20"/>
      </w:rPr>
      <w:fldChar w:fldCharType="begin"/>
    </w:r>
    <w:r w:rsidRPr="00410994">
      <w:rPr>
        <w:rFonts w:ascii="Calibri" w:hAnsi="Calibri" w:cs="Calibri"/>
        <w:b/>
        <w:bCs/>
        <w:sz w:val="20"/>
      </w:rPr>
      <w:instrText>PAGE</w:instrText>
    </w:r>
    <w:r w:rsidRPr="00410994">
      <w:rPr>
        <w:rFonts w:ascii="Calibri" w:hAnsi="Calibri" w:cs="Calibri"/>
        <w:b/>
        <w:bCs/>
        <w:sz w:val="20"/>
      </w:rPr>
      <w:fldChar w:fldCharType="separate"/>
    </w:r>
    <w:r w:rsidRPr="00410994">
      <w:rPr>
        <w:rFonts w:ascii="Calibri" w:hAnsi="Calibri" w:cs="Calibri"/>
        <w:b/>
        <w:bCs/>
        <w:sz w:val="20"/>
      </w:rPr>
      <w:t>1</w:t>
    </w:r>
    <w:r w:rsidRPr="00410994">
      <w:rPr>
        <w:rFonts w:ascii="Calibri" w:hAnsi="Calibri" w:cs="Calibri"/>
        <w:b/>
        <w:bCs/>
        <w:sz w:val="20"/>
      </w:rPr>
      <w:fldChar w:fldCharType="end"/>
    </w:r>
    <w:r w:rsidRPr="00410994">
      <w:rPr>
        <w:rFonts w:ascii="Calibri" w:hAnsi="Calibri" w:cs="Calibri"/>
        <w:sz w:val="20"/>
      </w:rPr>
      <w:t>/</w:t>
    </w:r>
    <w:r w:rsidRPr="00410994">
      <w:rPr>
        <w:rFonts w:ascii="Calibri" w:hAnsi="Calibri" w:cs="Calibri"/>
        <w:b/>
        <w:bCs/>
        <w:sz w:val="20"/>
      </w:rPr>
      <w:fldChar w:fldCharType="begin"/>
    </w:r>
    <w:r w:rsidRPr="00410994">
      <w:rPr>
        <w:rFonts w:ascii="Calibri" w:hAnsi="Calibri" w:cs="Calibri"/>
        <w:b/>
        <w:bCs/>
        <w:sz w:val="20"/>
      </w:rPr>
      <w:instrText>NUMPAGES</w:instrText>
    </w:r>
    <w:r w:rsidRPr="00410994">
      <w:rPr>
        <w:rFonts w:ascii="Calibri" w:hAnsi="Calibri" w:cs="Calibri"/>
        <w:b/>
        <w:bCs/>
        <w:sz w:val="20"/>
      </w:rPr>
      <w:fldChar w:fldCharType="separate"/>
    </w:r>
    <w:r w:rsidRPr="00410994">
      <w:rPr>
        <w:rFonts w:ascii="Calibri" w:hAnsi="Calibri" w:cs="Calibri"/>
        <w:b/>
        <w:bCs/>
        <w:sz w:val="20"/>
      </w:rPr>
      <w:t>4</w:t>
    </w:r>
    <w:r w:rsidRPr="00410994">
      <w:rPr>
        <w:rFonts w:ascii="Calibri" w:hAnsi="Calibri" w:cs="Calibri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D7238" w14:textId="58AE9AEF" w:rsidR="005A0712" w:rsidRPr="00410994" w:rsidRDefault="005A0712" w:rsidP="002B3106">
    <w:pPr>
      <w:pStyle w:val="Pieddepage"/>
      <w:pBdr>
        <w:top w:val="single" w:sz="4" w:space="1" w:color="auto"/>
      </w:pBdr>
      <w:jc w:val="right"/>
      <w:rPr>
        <w:rFonts w:ascii="Calibri" w:hAnsi="Calibri" w:cs="Calibri"/>
        <w:sz w:val="20"/>
      </w:rPr>
    </w:pPr>
    <w:r w:rsidRPr="00410994">
      <w:rPr>
        <w:rFonts w:ascii="Calibri" w:hAnsi="Calibri" w:cs="Calibri"/>
        <w:sz w:val="20"/>
      </w:rPr>
      <w:t xml:space="preserve">Lettre </w:t>
    </w:r>
    <w:r w:rsidR="00ED12F0">
      <w:rPr>
        <w:rFonts w:ascii="Calibri" w:hAnsi="Calibri" w:cs="Calibri"/>
        <w:sz w:val="20"/>
      </w:rPr>
      <w:t>d’</w:t>
    </w:r>
    <w:r w:rsidR="002B3106" w:rsidRPr="00410994">
      <w:rPr>
        <w:rFonts w:ascii="Calibri" w:hAnsi="Calibri" w:cs="Calibri"/>
        <w:sz w:val="20"/>
      </w:rPr>
      <w:t xml:space="preserve">offre </w:t>
    </w:r>
    <w:r w:rsidRPr="00410994">
      <w:rPr>
        <w:rFonts w:ascii="Calibri" w:hAnsi="Calibri" w:cs="Calibri"/>
        <w:sz w:val="20"/>
      </w:rPr>
      <w:t>d’em</w:t>
    </w:r>
    <w:r w:rsidR="002B3106" w:rsidRPr="00410994">
      <w:rPr>
        <w:rFonts w:ascii="Calibri" w:hAnsi="Calibri" w:cs="Calibri"/>
        <w:sz w:val="20"/>
      </w:rPr>
      <w:t>ploi</w:t>
    </w:r>
    <w:r w:rsidRPr="00410994">
      <w:rPr>
        <w:rFonts w:ascii="Calibri" w:hAnsi="Calibri" w:cs="Calibri"/>
        <w:sz w:val="20"/>
      </w:rPr>
      <w:t xml:space="preserve"> | </w:t>
    </w:r>
    <w:r w:rsidRPr="00ED12F0">
      <w:rPr>
        <w:rFonts w:ascii="Calibri" w:hAnsi="Calibri" w:cs="Calibri"/>
        <w:sz w:val="20"/>
        <w:highlight w:val="yellow"/>
      </w:rPr>
      <w:t>NOM</w:t>
    </w:r>
    <w:r w:rsidR="00ED12F0" w:rsidRPr="00ED12F0">
      <w:rPr>
        <w:rFonts w:ascii="Calibri" w:hAnsi="Calibri" w:cs="Calibri"/>
        <w:sz w:val="20"/>
        <w:highlight w:val="yellow"/>
      </w:rPr>
      <w:t xml:space="preserve"> DE L’EMPLOYÉ</w:t>
    </w:r>
    <w:r w:rsidRPr="00410994">
      <w:rPr>
        <w:rFonts w:ascii="Calibri" w:hAnsi="Calibri" w:cs="Calibri"/>
        <w:sz w:val="20"/>
      </w:rPr>
      <w:t xml:space="preserve"> | </w:t>
    </w:r>
    <w:r w:rsidRPr="00410994">
      <w:rPr>
        <w:rFonts w:ascii="Calibri" w:hAnsi="Calibri" w:cs="Calibri"/>
        <w:sz w:val="20"/>
        <w:highlight w:val="yellow"/>
      </w:rPr>
      <w:t>NOM DE VOTRE ENTREPRISE</w:t>
    </w:r>
    <w:r w:rsidRPr="00410994">
      <w:rPr>
        <w:rFonts w:ascii="Calibri" w:hAnsi="Calibri" w:cs="Calibri"/>
        <w:sz w:val="20"/>
      </w:rPr>
      <w:t xml:space="preserve"> | </w:t>
    </w:r>
    <w:r w:rsidRPr="00410994">
      <w:rPr>
        <w:rFonts w:ascii="Calibri" w:hAnsi="Calibri" w:cs="Calibri"/>
        <w:b/>
        <w:bCs/>
        <w:sz w:val="20"/>
      </w:rPr>
      <w:fldChar w:fldCharType="begin"/>
    </w:r>
    <w:r w:rsidRPr="00410994">
      <w:rPr>
        <w:rFonts w:ascii="Calibri" w:hAnsi="Calibri" w:cs="Calibri"/>
        <w:b/>
        <w:bCs/>
        <w:sz w:val="20"/>
      </w:rPr>
      <w:instrText>PAGE</w:instrText>
    </w:r>
    <w:r w:rsidRPr="00410994">
      <w:rPr>
        <w:rFonts w:ascii="Calibri" w:hAnsi="Calibri" w:cs="Calibri"/>
        <w:b/>
        <w:bCs/>
        <w:sz w:val="20"/>
      </w:rPr>
      <w:fldChar w:fldCharType="separate"/>
    </w:r>
    <w:r w:rsidRPr="00410994">
      <w:rPr>
        <w:rFonts w:ascii="Calibri" w:hAnsi="Calibri" w:cs="Calibri"/>
        <w:b/>
        <w:bCs/>
        <w:sz w:val="20"/>
      </w:rPr>
      <w:t>1</w:t>
    </w:r>
    <w:r w:rsidRPr="00410994">
      <w:rPr>
        <w:rFonts w:ascii="Calibri" w:hAnsi="Calibri" w:cs="Calibri"/>
        <w:b/>
        <w:bCs/>
        <w:sz w:val="20"/>
      </w:rPr>
      <w:fldChar w:fldCharType="end"/>
    </w:r>
    <w:r w:rsidRPr="00410994">
      <w:rPr>
        <w:rFonts w:ascii="Calibri" w:hAnsi="Calibri" w:cs="Calibri"/>
        <w:sz w:val="20"/>
      </w:rPr>
      <w:t>/</w:t>
    </w:r>
    <w:r w:rsidRPr="00410994">
      <w:rPr>
        <w:rFonts w:ascii="Calibri" w:hAnsi="Calibri" w:cs="Calibri"/>
        <w:b/>
        <w:bCs/>
        <w:sz w:val="20"/>
      </w:rPr>
      <w:fldChar w:fldCharType="begin"/>
    </w:r>
    <w:r w:rsidRPr="00410994">
      <w:rPr>
        <w:rFonts w:ascii="Calibri" w:hAnsi="Calibri" w:cs="Calibri"/>
        <w:b/>
        <w:bCs/>
        <w:sz w:val="20"/>
      </w:rPr>
      <w:instrText>NUMPAGES</w:instrText>
    </w:r>
    <w:r w:rsidRPr="00410994">
      <w:rPr>
        <w:rFonts w:ascii="Calibri" w:hAnsi="Calibri" w:cs="Calibri"/>
        <w:b/>
        <w:bCs/>
        <w:sz w:val="20"/>
      </w:rPr>
      <w:fldChar w:fldCharType="separate"/>
    </w:r>
    <w:r w:rsidRPr="00410994">
      <w:rPr>
        <w:rFonts w:ascii="Calibri" w:hAnsi="Calibri" w:cs="Calibri"/>
        <w:b/>
        <w:bCs/>
        <w:sz w:val="20"/>
      </w:rPr>
      <w:t>1</w:t>
    </w:r>
    <w:r w:rsidRPr="00410994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2FAFA" w14:textId="77777777" w:rsidR="005E0296" w:rsidRDefault="005E0296">
      <w:r>
        <w:separator/>
      </w:r>
    </w:p>
  </w:footnote>
  <w:footnote w:type="continuationSeparator" w:id="0">
    <w:p w14:paraId="55B4F281" w14:textId="77777777" w:rsidR="005E0296" w:rsidRDefault="005E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4C7C0" w14:textId="77777777" w:rsidR="00ED12F0" w:rsidRDefault="00ED12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18947" w14:textId="77777777" w:rsidR="00ED12F0" w:rsidRDefault="00ED12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E52D1" w14:textId="3D28C004" w:rsidR="00F54A9D" w:rsidRPr="00410994" w:rsidRDefault="00F54A9D" w:rsidP="008875A4">
    <w:pPr>
      <w:pStyle w:val="En-tte"/>
      <w:rPr>
        <w:rFonts w:ascii="Calibri" w:hAnsi="Calibri" w:cs="Calibri"/>
      </w:rPr>
    </w:pPr>
  </w:p>
  <w:p w14:paraId="61951155" w14:textId="77777777" w:rsidR="002B3106" w:rsidRPr="00410994" w:rsidRDefault="002B3106" w:rsidP="008875A4">
    <w:pPr>
      <w:pStyle w:val="En-tte"/>
      <w:rPr>
        <w:rFonts w:ascii="Calibri" w:hAnsi="Calibri" w:cs="Calibri"/>
      </w:rPr>
    </w:pPr>
  </w:p>
  <w:p w14:paraId="473EE7C4" w14:textId="12C022D1" w:rsidR="00586214" w:rsidRPr="00410994" w:rsidRDefault="00586214" w:rsidP="008875A4">
    <w:pPr>
      <w:pStyle w:val="En-tte"/>
      <w:rPr>
        <w:rFonts w:ascii="Calibri" w:hAnsi="Calibri" w:cs="Calibri"/>
        <w:bCs/>
        <w:caps/>
        <w:sz w:val="36"/>
        <w:szCs w:val="36"/>
        <w:lang w:eastAsia="fr-FR"/>
      </w:rPr>
    </w:pPr>
    <w:r w:rsidRPr="00410994">
      <w:rPr>
        <w:rFonts w:ascii="Calibri" w:hAnsi="Calibri" w:cs="Calibri"/>
        <w:bCs/>
        <w:caps/>
        <w:sz w:val="36"/>
        <w:szCs w:val="36"/>
        <w:lang w:eastAsia="fr-FR"/>
      </w:rPr>
      <w:t>INSÉRER VOTRE LOGO</w:t>
    </w:r>
  </w:p>
  <w:p w14:paraId="1C43E460" w14:textId="77777777" w:rsidR="00586214" w:rsidRDefault="00586214" w:rsidP="008875A4">
    <w:pPr>
      <w:pStyle w:val="En-tte"/>
    </w:pPr>
  </w:p>
  <w:p w14:paraId="12B5BF28" w14:textId="77777777" w:rsidR="000F5B75" w:rsidRPr="008875A4" w:rsidRDefault="000F5B75" w:rsidP="008875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63C19"/>
    <w:multiLevelType w:val="hybridMultilevel"/>
    <w:tmpl w:val="B818F8BA"/>
    <w:lvl w:ilvl="0" w:tplc="F6B40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9FA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4F7A"/>
    <w:multiLevelType w:val="hybridMultilevel"/>
    <w:tmpl w:val="6498B662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135A"/>
    <w:multiLevelType w:val="hybridMultilevel"/>
    <w:tmpl w:val="3190D828"/>
    <w:lvl w:ilvl="0" w:tplc="0C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A23677C"/>
    <w:multiLevelType w:val="hybridMultilevel"/>
    <w:tmpl w:val="63D68CA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971AA"/>
    <w:multiLevelType w:val="hybridMultilevel"/>
    <w:tmpl w:val="D3062690"/>
    <w:lvl w:ilvl="0" w:tplc="F6B40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9FA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6085D"/>
    <w:multiLevelType w:val="hybridMultilevel"/>
    <w:tmpl w:val="EE3AE5E2"/>
    <w:lvl w:ilvl="0" w:tplc="040C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35A06D09"/>
    <w:multiLevelType w:val="hybridMultilevel"/>
    <w:tmpl w:val="660E91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D394A"/>
    <w:multiLevelType w:val="hybridMultilevel"/>
    <w:tmpl w:val="7B1A3A64"/>
    <w:lvl w:ilvl="0" w:tplc="CC962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63732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63395C62"/>
    <w:multiLevelType w:val="hybridMultilevel"/>
    <w:tmpl w:val="086A3658"/>
    <w:lvl w:ilvl="0" w:tplc="1B74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063709">
    <w:abstractNumId w:val="6"/>
  </w:num>
  <w:num w:numId="2" w16cid:durableId="4524811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691878375">
    <w:abstractNumId w:val="2"/>
  </w:num>
  <w:num w:numId="4" w16cid:durableId="317805998">
    <w:abstractNumId w:val="8"/>
  </w:num>
  <w:num w:numId="5" w16cid:durableId="792601901">
    <w:abstractNumId w:val="7"/>
  </w:num>
  <w:num w:numId="6" w16cid:durableId="2057390121">
    <w:abstractNumId w:val="9"/>
  </w:num>
  <w:num w:numId="7" w16cid:durableId="391971169">
    <w:abstractNumId w:val="3"/>
  </w:num>
  <w:num w:numId="8" w16cid:durableId="193155112">
    <w:abstractNumId w:val="4"/>
  </w:num>
  <w:num w:numId="9" w16cid:durableId="1189413211">
    <w:abstractNumId w:val="5"/>
  </w:num>
  <w:num w:numId="10" w16cid:durableId="334653443">
    <w:abstractNumId w:val="1"/>
  </w:num>
  <w:num w:numId="11" w16cid:durableId="1751391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9C"/>
    <w:rsid w:val="0003217C"/>
    <w:rsid w:val="00032DDF"/>
    <w:rsid w:val="00040A00"/>
    <w:rsid w:val="00041B4C"/>
    <w:rsid w:val="00054A97"/>
    <w:rsid w:val="000953C3"/>
    <w:rsid w:val="000A7AC4"/>
    <w:rsid w:val="000C031F"/>
    <w:rsid w:val="000E0485"/>
    <w:rsid w:val="000F5B75"/>
    <w:rsid w:val="00120DEE"/>
    <w:rsid w:val="00121897"/>
    <w:rsid w:val="00152C54"/>
    <w:rsid w:val="001572A1"/>
    <w:rsid w:val="00165E5C"/>
    <w:rsid w:val="00174876"/>
    <w:rsid w:val="00182FC5"/>
    <w:rsid w:val="00185636"/>
    <w:rsid w:val="00187307"/>
    <w:rsid w:val="001A6126"/>
    <w:rsid w:val="001B4635"/>
    <w:rsid w:val="001C10B2"/>
    <w:rsid w:val="001C2579"/>
    <w:rsid w:val="001C309A"/>
    <w:rsid w:val="001C316E"/>
    <w:rsid w:val="001D0E38"/>
    <w:rsid w:val="001D0FF6"/>
    <w:rsid w:val="001D10E1"/>
    <w:rsid w:val="001E04ED"/>
    <w:rsid w:val="001F5CA5"/>
    <w:rsid w:val="00200D46"/>
    <w:rsid w:val="00202F78"/>
    <w:rsid w:val="0024072F"/>
    <w:rsid w:val="00250786"/>
    <w:rsid w:val="00281EAC"/>
    <w:rsid w:val="002A40D5"/>
    <w:rsid w:val="002B3106"/>
    <w:rsid w:val="002C1E48"/>
    <w:rsid w:val="002C6553"/>
    <w:rsid w:val="002E78FE"/>
    <w:rsid w:val="00314F9D"/>
    <w:rsid w:val="00323584"/>
    <w:rsid w:val="00353E58"/>
    <w:rsid w:val="00354D09"/>
    <w:rsid w:val="0036150E"/>
    <w:rsid w:val="003A324E"/>
    <w:rsid w:val="003A53CB"/>
    <w:rsid w:val="003B0B9C"/>
    <w:rsid w:val="003B0C7D"/>
    <w:rsid w:val="003B2BA1"/>
    <w:rsid w:val="003D0BDA"/>
    <w:rsid w:val="003F1E37"/>
    <w:rsid w:val="003F6E01"/>
    <w:rsid w:val="00410994"/>
    <w:rsid w:val="004224A6"/>
    <w:rsid w:val="004319FF"/>
    <w:rsid w:val="004537E0"/>
    <w:rsid w:val="004558DA"/>
    <w:rsid w:val="004632D1"/>
    <w:rsid w:val="004A1AC9"/>
    <w:rsid w:val="004C2F58"/>
    <w:rsid w:val="004C711E"/>
    <w:rsid w:val="004D0D43"/>
    <w:rsid w:val="004F13B0"/>
    <w:rsid w:val="00504716"/>
    <w:rsid w:val="005121E8"/>
    <w:rsid w:val="00512B04"/>
    <w:rsid w:val="005146BD"/>
    <w:rsid w:val="00532B35"/>
    <w:rsid w:val="00557851"/>
    <w:rsid w:val="005634FD"/>
    <w:rsid w:val="0056532C"/>
    <w:rsid w:val="00585C5E"/>
    <w:rsid w:val="00586214"/>
    <w:rsid w:val="0059439C"/>
    <w:rsid w:val="005A0712"/>
    <w:rsid w:val="005B0CBF"/>
    <w:rsid w:val="005B2AF8"/>
    <w:rsid w:val="005B552C"/>
    <w:rsid w:val="005C1F1E"/>
    <w:rsid w:val="005E0296"/>
    <w:rsid w:val="005E6A88"/>
    <w:rsid w:val="006031A8"/>
    <w:rsid w:val="00620DA0"/>
    <w:rsid w:val="006501F8"/>
    <w:rsid w:val="006677A8"/>
    <w:rsid w:val="00667932"/>
    <w:rsid w:val="006776F5"/>
    <w:rsid w:val="00677E2A"/>
    <w:rsid w:val="00683F4E"/>
    <w:rsid w:val="00690650"/>
    <w:rsid w:val="0069491F"/>
    <w:rsid w:val="006A2313"/>
    <w:rsid w:val="006C0E3A"/>
    <w:rsid w:val="006D6DFD"/>
    <w:rsid w:val="006E6C17"/>
    <w:rsid w:val="00707472"/>
    <w:rsid w:val="00732DF6"/>
    <w:rsid w:val="00761942"/>
    <w:rsid w:val="0077212B"/>
    <w:rsid w:val="0078105A"/>
    <w:rsid w:val="007821BF"/>
    <w:rsid w:val="007868BA"/>
    <w:rsid w:val="00793456"/>
    <w:rsid w:val="00793BAB"/>
    <w:rsid w:val="007C4F63"/>
    <w:rsid w:val="007C7384"/>
    <w:rsid w:val="007E158D"/>
    <w:rsid w:val="007F5D9A"/>
    <w:rsid w:val="008029D2"/>
    <w:rsid w:val="00807027"/>
    <w:rsid w:val="00822D68"/>
    <w:rsid w:val="00834865"/>
    <w:rsid w:val="008764E7"/>
    <w:rsid w:val="008838EB"/>
    <w:rsid w:val="008875A4"/>
    <w:rsid w:val="008A0B31"/>
    <w:rsid w:val="008A6C5C"/>
    <w:rsid w:val="008B5F85"/>
    <w:rsid w:val="008E125E"/>
    <w:rsid w:val="00942148"/>
    <w:rsid w:val="00950753"/>
    <w:rsid w:val="00950FD2"/>
    <w:rsid w:val="0096702B"/>
    <w:rsid w:val="00980D61"/>
    <w:rsid w:val="009817A2"/>
    <w:rsid w:val="0099133B"/>
    <w:rsid w:val="009B4792"/>
    <w:rsid w:val="009D1AD9"/>
    <w:rsid w:val="009D3B53"/>
    <w:rsid w:val="009D49D4"/>
    <w:rsid w:val="009D4FB0"/>
    <w:rsid w:val="009D58A8"/>
    <w:rsid w:val="009E2B8F"/>
    <w:rsid w:val="009F53E0"/>
    <w:rsid w:val="00A04B60"/>
    <w:rsid w:val="00A3498C"/>
    <w:rsid w:val="00A36244"/>
    <w:rsid w:val="00A51C42"/>
    <w:rsid w:val="00A55D70"/>
    <w:rsid w:val="00A7672B"/>
    <w:rsid w:val="00AA5876"/>
    <w:rsid w:val="00AD7F5D"/>
    <w:rsid w:val="00AF5BBF"/>
    <w:rsid w:val="00B0465A"/>
    <w:rsid w:val="00B16BD4"/>
    <w:rsid w:val="00B16EDE"/>
    <w:rsid w:val="00B17695"/>
    <w:rsid w:val="00B2495D"/>
    <w:rsid w:val="00B27CC1"/>
    <w:rsid w:val="00B374F3"/>
    <w:rsid w:val="00B40EB2"/>
    <w:rsid w:val="00B4373F"/>
    <w:rsid w:val="00B74292"/>
    <w:rsid w:val="00B75F67"/>
    <w:rsid w:val="00B849FD"/>
    <w:rsid w:val="00BA41A4"/>
    <w:rsid w:val="00BC6475"/>
    <w:rsid w:val="00BC6BA6"/>
    <w:rsid w:val="00BE2077"/>
    <w:rsid w:val="00BE6C7D"/>
    <w:rsid w:val="00BF1D12"/>
    <w:rsid w:val="00BF3FB0"/>
    <w:rsid w:val="00C0533B"/>
    <w:rsid w:val="00C05EC5"/>
    <w:rsid w:val="00C114BF"/>
    <w:rsid w:val="00C23225"/>
    <w:rsid w:val="00C25A84"/>
    <w:rsid w:val="00C637B1"/>
    <w:rsid w:val="00C64342"/>
    <w:rsid w:val="00C80D48"/>
    <w:rsid w:val="00C9183B"/>
    <w:rsid w:val="00CA4C19"/>
    <w:rsid w:val="00CB497E"/>
    <w:rsid w:val="00CC0343"/>
    <w:rsid w:val="00CD187E"/>
    <w:rsid w:val="00CD3BC8"/>
    <w:rsid w:val="00CE5392"/>
    <w:rsid w:val="00CF6E32"/>
    <w:rsid w:val="00D17BD3"/>
    <w:rsid w:val="00D221E4"/>
    <w:rsid w:val="00D3182C"/>
    <w:rsid w:val="00D367B2"/>
    <w:rsid w:val="00D37318"/>
    <w:rsid w:val="00D441D9"/>
    <w:rsid w:val="00D556F7"/>
    <w:rsid w:val="00D5594C"/>
    <w:rsid w:val="00D64845"/>
    <w:rsid w:val="00D64986"/>
    <w:rsid w:val="00D64B93"/>
    <w:rsid w:val="00D86FDF"/>
    <w:rsid w:val="00DC3B3E"/>
    <w:rsid w:val="00DF1BAE"/>
    <w:rsid w:val="00DF6F16"/>
    <w:rsid w:val="00E129E0"/>
    <w:rsid w:val="00E1532E"/>
    <w:rsid w:val="00E21418"/>
    <w:rsid w:val="00E32929"/>
    <w:rsid w:val="00E5740B"/>
    <w:rsid w:val="00E6539A"/>
    <w:rsid w:val="00E76137"/>
    <w:rsid w:val="00E81E3E"/>
    <w:rsid w:val="00E848FB"/>
    <w:rsid w:val="00E86251"/>
    <w:rsid w:val="00E904F8"/>
    <w:rsid w:val="00E91B2D"/>
    <w:rsid w:val="00EB5776"/>
    <w:rsid w:val="00ED12F0"/>
    <w:rsid w:val="00ED2F95"/>
    <w:rsid w:val="00F01B23"/>
    <w:rsid w:val="00F02FBF"/>
    <w:rsid w:val="00F3614C"/>
    <w:rsid w:val="00F41A70"/>
    <w:rsid w:val="00F54A9D"/>
    <w:rsid w:val="00F66DB7"/>
    <w:rsid w:val="00F8516B"/>
    <w:rsid w:val="00F9204E"/>
    <w:rsid w:val="00FA223D"/>
    <w:rsid w:val="00FB09A3"/>
    <w:rsid w:val="00FB41F5"/>
    <w:rsid w:val="00FD20B8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65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F53E0"/>
    <w:pPr>
      <w:widowControl w:val="0"/>
      <w:autoSpaceDE w:val="0"/>
      <w:autoSpaceDN w:val="0"/>
      <w:spacing w:before="21"/>
      <w:ind w:left="20"/>
      <w:outlineLvl w:val="0"/>
    </w:pPr>
    <w:rPr>
      <w:rFonts w:ascii="Tahoma" w:eastAsia="Tahoma" w:hAnsi="Tahoma" w:cs="Tahoma"/>
      <w:b/>
      <w:bCs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86FDF"/>
    <w:rPr>
      <w:b/>
      <w:bCs/>
    </w:rPr>
  </w:style>
  <w:style w:type="paragraph" w:styleId="En-tte">
    <w:name w:val="header"/>
    <w:basedOn w:val="Normal"/>
    <w:link w:val="En-tteCar"/>
    <w:uiPriority w:val="99"/>
    <w:rsid w:val="00D86FD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86FD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B41F5"/>
  </w:style>
  <w:style w:type="paragraph" w:customStyle="1" w:styleId="basebodytext">
    <w:name w:val="!base body text"/>
    <w:basedOn w:val="Normal"/>
    <w:pPr>
      <w:spacing w:before="240"/>
      <w:jc w:val="both"/>
    </w:pPr>
  </w:style>
  <w:style w:type="paragraph" w:customStyle="1" w:styleId="baseheading">
    <w:name w:val="!base heading"/>
    <w:basedOn w:val="Normal"/>
    <w:pPr>
      <w:keepNext/>
      <w:keepLines/>
      <w:spacing w:before="240"/>
    </w:pPr>
  </w:style>
  <w:style w:type="paragraph" w:customStyle="1" w:styleId="baseparties">
    <w:name w:val="!base parties"/>
    <w:basedOn w:val="Normal"/>
    <w:pPr>
      <w:spacing w:before="240"/>
    </w:pPr>
  </w:style>
  <w:style w:type="paragraph" w:customStyle="1" w:styleId="basequote">
    <w:name w:val="!base quote"/>
    <w:basedOn w:val="Normal"/>
    <w:pPr>
      <w:spacing w:before="240"/>
      <w:ind w:right="720"/>
      <w:jc w:val="both"/>
    </w:pPr>
  </w:style>
  <w:style w:type="paragraph" w:customStyle="1" w:styleId="basetablenormal">
    <w:name w:val="!base table normal"/>
    <w:basedOn w:val="Normal"/>
  </w:style>
  <w:style w:type="paragraph" w:customStyle="1" w:styleId="baselist">
    <w:name w:val="!base list"/>
    <w:basedOn w:val="Normal"/>
    <w:pPr>
      <w:keepLines/>
      <w:spacing w:before="240"/>
    </w:pPr>
  </w:style>
  <w:style w:type="paragraph" w:customStyle="1" w:styleId="bodytextfirstline05">
    <w:name w:val="#body text=first line 0.5"/>
    <w:basedOn w:val="basebodytext"/>
    <w:pPr>
      <w:ind w:firstLine="720"/>
    </w:pPr>
  </w:style>
  <w:style w:type="paragraph" w:customStyle="1" w:styleId="bodytextfirstline10">
    <w:name w:val="#body text=first line 1.0"/>
    <w:basedOn w:val="basebodytext"/>
    <w:pPr>
      <w:ind w:firstLine="1440"/>
    </w:pPr>
  </w:style>
  <w:style w:type="paragraph" w:customStyle="1" w:styleId="bodytextindent0">
    <w:name w:val="#body text=indent 0"/>
    <w:basedOn w:val="basebodytext"/>
  </w:style>
  <w:style w:type="paragraph" w:customStyle="1" w:styleId="bodytextindent05">
    <w:name w:val="#body text=indent 0.5"/>
    <w:basedOn w:val="basebodytext"/>
    <w:pPr>
      <w:ind w:left="720"/>
    </w:pPr>
  </w:style>
  <w:style w:type="paragraph" w:customStyle="1" w:styleId="bodytextindent10">
    <w:name w:val="#body text=indent 1.0"/>
    <w:basedOn w:val="basebodytext"/>
    <w:pPr>
      <w:ind w:left="1440"/>
    </w:pPr>
  </w:style>
  <w:style w:type="paragraph" w:customStyle="1" w:styleId="bodytextindent15">
    <w:name w:val="#body text=indent 1.5"/>
    <w:basedOn w:val="basebodytext"/>
    <w:pPr>
      <w:ind w:left="2160"/>
    </w:pPr>
  </w:style>
  <w:style w:type="paragraph" w:customStyle="1" w:styleId="bodyuserdefined1">
    <w:name w:val="#body user defined 1"/>
    <w:basedOn w:val="basebodytext"/>
  </w:style>
  <w:style w:type="paragraph" w:customStyle="1" w:styleId="bodyuserdefined2">
    <w:name w:val="#body user defined 2"/>
    <w:basedOn w:val="basebodytext"/>
  </w:style>
  <w:style w:type="paragraph" w:customStyle="1" w:styleId="miscuserdefined1">
    <w:name w:val="$misc user defined 1"/>
    <w:basedOn w:val="Normal"/>
  </w:style>
  <w:style w:type="paragraph" w:customStyle="1" w:styleId="miscuserdefined2">
    <w:name w:val="$misc user defined 2"/>
    <w:basedOn w:val="Normal"/>
  </w:style>
  <w:style w:type="paragraph" w:customStyle="1" w:styleId="miscredherring">
    <w:name w:val="$misc=red herring"/>
    <w:basedOn w:val="Normal"/>
    <w:rPr>
      <w:b/>
      <w:color w:val="FF0000"/>
      <w:sz w:val="16"/>
    </w:rPr>
  </w:style>
  <w:style w:type="paragraph" w:customStyle="1" w:styleId="signtable">
    <w:name w:val="$sign table=)"/>
    <w:basedOn w:val="Normal"/>
    <w:pPr>
      <w:keepNext/>
      <w:ind w:left="144"/>
    </w:pPr>
  </w:style>
  <w:style w:type="paragraph" w:customStyle="1" w:styleId="signtablecentre">
    <w:name w:val="$sign table=centre"/>
    <w:basedOn w:val="Normal"/>
    <w:pPr>
      <w:keepNext/>
      <w:jc w:val="center"/>
    </w:pPr>
  </w:style>
  <w:style w:type="paragraph" w:customStyle="1" w:styleId="signtableleft">
    <w:name w:val="$sign table=left"/>
    <w:basedOn w:val="Normal"/>
    <w:pPr>
      <w:keepNext/>
    </w:pPr>
  </w:style>
  <w:style w:type="paragraph" w:customStyle="1" w:styleId="signtableright">
    <w:name w:val="$sign table=right"/>
    <w:basedOn w:val="Normal"/>
    <w:pPr>
      <w:keepNext/>
      <w:jc w:val="right"/>
    </w:pPr>
  </w:style>
  <w:style w:type="paragraph" w:customStyle="1" w:styleId="headinguserdefined1">
    <w:name w:val="%heading user defined 1"/>
    <w:basedOn w:val="baseheading"/>
    <w:next w:val="bodytextindent0"/>
  </w:style>
  <w:style w:type="paragraph" w:customStyle="1" w:styleId="headinguserdefined2">
    <w:name w:val="%heading user defined 2"/>
    <w:basedOn w:val="baseheading"/>
    <w:next w:val="bodytextindent0"/>
  </w:style>
  <w:style w:type="paragraph" w:customStyle="1" w:styleId="headingcentrebold">
    <w:name w:val="%heading=centre bold"/>
    <w:basedOn w:val="baseheading"/>
    <w:next w:val="bodytextindent0"/>
    <w:pPr>
      <w:jc w:val="center"/>
    </w:pPr>
    <w:rPr>
      <w:b/>
    </w:rPr>
  </w:style>
  <w:style w:type="paragraph" w:customStyle="1" w:styleId="headingcentreunderline">
    <w:name w:val="%heading=centre underline"/>
    <w:basedOn w:val="baseheading"/>
    <w:next w:val="bodytextindent0"/>
    <w:pPr>
      <w:jc w:val="center"/>
    </w:pPr>
    <w:rPr>
      <w:u w:val="single"/>
    </w:rPr>
  </w:style>
  <w:style w:type="paragraph" w:customStyle="1" w:styleId="headingcentre">
    <w:name w:val="%heading=centre"/>
    <w:basedOn w:val="baseheading"/>
    <w:next w:val="bodytextindent0"/>
    <w:pPr>
      <w:jc w:val="center"/>
    </w:pPr>
  </w:style>
  <w:style w:type="paragraph" w:customStyle="1" w:styleId="headingdoctitle">
    <w:name w:val="%heading=doc title"/>
    <w:basedOn w:val="baseheading"/>
    <w:next w:val="bodytextindent0"/>
    <w:pPr>
      <w:spacing w:before="0"/>
      <w:jc w:val="center"/>
    </w:pPr>
    <w:rPr>
      <w:b/>
      <w:caps/>
    </w:rPr>
  </w:style>
  <w:style w:type="paragraph" w:customStyle="1" w:styleId="headingleftbold">
    <w:name w:val="%heading=left bold"/>
    <w:basedOn w:val="baseheading"/>
    <w:next w:val="bodytextindent0"/>
    <w:rPr>
      <w:b/>
    </w:rPr>
  </w:style>
  <w:style w:type="paragraph" w:customStyle="1" w:styleId="headingleftbolditalic">
    <w:name w:val="%heading=left bold italic"/>
    <w:basedOn w:val="baseheading"/>
    <w:next w:val="bodytextindent0"/>
    <w:rPr>
      <w:b/>
      <w:i/>
    </w:rPr>
  </w:style>
  <w:style w:type="paragraph" w:customStyle="1" w:styleId="headingleftitalic">
    <w:name w:val="%heading=left italic"/>
    <w:basedOn w:val="baseheading"/>
    <w:next w:val="bodytextindent0"/>
    <w:rPr>
      <w:i/>
    </w:rPr>
  </w:style>
  <w:style w:type="paragraph" w:customStyle="1" w:styleId="headingleftunderline">
    <w:name w:val="%heading=left underline"/>
    <w:basedOn w:val="baseheading"/>
    <w:next w:val="bodytextindent0"/>
    <w:rPr>
      <w:u w:val="single"/>
    </w:rPr>
  </w:style>
  <w:style w:type="paragraph" w:customStyle="1" w:styleId="partiescentrealign">
    <w:name w:val="*parties=centre align"/>
    <w:basedOn w:val="baseparties"/>
    <w:pPr>
      <w:jc w:val="center"/>
    </w:pPr>
  </w:style>
  <w:style w:type="paragraph" w:customStyle="1" w:styleId="partiesLRindent10">
    <w:name w:val="*parties=L/R indent 1.0"/>
    <w:basedOn w:val="baseparties"/>
    <w:pPr>
      <w:suppressAutoHyphens/>
      <w:ind w:left="1440" w:right="1440"/>
    </w:pPr>
  </w:style>
  <w:style w:type="paragraph" w:customStyle="1" w:styleId="partiesleftalign">
    <w:name w:val="*parties=left align"/>
    <w:basedOn w:val="baseparties"/>
  </w:style>
  <w:style w:type="paragraph" w:customStyle="1" w:styleId="partiesrightalign">
    <w:name w:val="*parties=right align"/>
    <w:basedOn w:val="baseparties"/>
    <w:pPr>
      <w:jc w:val="right"/>
    </w:pPr>
  </w:style>
  <w:style w:type="paragraph" w:customStyle="1" w:styleId="partiesrightalign0spbefore">
    <w:name w:val="*parties=right align 0sp before"/>
    <w:basedOn w:val="baseparties"/>
    <w:pPr>
      <w:spacing w:before="0"/>
      <w:jc w:val="right"/>
    </w:pPr>
  </w:style>
  <w:style w:type="paragraph" w:customStyle="1" w:styleId="quoteuserdefined1">
    <w:name w:val="@quote user defined 1"/>
    <w:basedOn w:val="basequote"/>
  </w:style>
  <w:style w:type="paragraph" w:customStyle="1" w:styleId="quoteuserdefined2">
    <w:name w:val="@quote user defined 2"/>
    <w:basedOn w:val="basequote"/>
  </w:style>
  <w:style w:type="paragraph" w:customStyle="1" w:styleId="quote10pt-left10right5">
    <w:name w:val="@quote=10 pt-left 1.0/right .5"/>
    <w:basedOn w:val="basequote"/>
    <w:pPr>
      <w:ind w:left="1440"/>
    </w:pPr>
    <w:rPr>
      <w:sz w:val="20"/>
    </w:rPr>
  </w:style>
  <w:style w:type="paragraph" w:customStyle="1" w:styleId="quoteleft5right5">
    <w:name w:val="@quote=left .5/right .5"/>
    <w:basedOn w:val="basequote"/>
    <w:pPr>
      <w:ind w:left="720"/>
    </w:pPr>
  </w:style>
  <w:style w:type="paragraph" w:customStyle="1" w:styleId="quoteleft10right10">
    <w:name w:val="@quote=left 1.0/right 1.0"/>
    <w:basedOn w:val="basequote"/>
    <w:pPr>
      <w:ind w:left="1440" w:right="1440"/>
    </w:pPr>
  </w:style>
  <w:style w:type="paragraph" w:customStyle="1" w:styleId="quoteleft15right5">
    <w:name w:val="@quote=left 1.5/right .5"/>
    <w:basedOn w:val="basequote"/>
    <w:pPr>
      <w:ind w:left="2160"/>
    </w:pPr>
  </w:style>
  <w:style w:type="paragraph" w:customStyle="1" w:styleId="tableuserdefined1">
    <w:name w:val="^table user defined 1"/>
    <w:basedOn w:val="basetablenormal"/>
  </w:style>
  <w:style w:type="paragraph" w:customStyle="1" w:styleId="tableuserdefined2">
    <w:name w:val="^table user defined 2"/>
    <w:basedOn w:val="basetablenormal"/>
  </w:style>
  <w:style w:type="paragraph" w:customStyle="1" w:styleId="tablecentrem">
    <w:name w:val="^table=centre +m"/>
    <w:basedOn w:val="basetablenormal"/>
    <w:pPr>
      <w:jc w:val="center"/>
    </w:pPr>
  </w:style>
  <w:style w:type="paragraph" w:customStyle="1" w:styleId="tabledecimalm">
    <w:name w:val="^table=decimal +m"/>
    <w:basedOn w:val="basetablenormal"/>
    <w:pPr>
      <w:tabs>
        <w:tab w:val="decimal" w:pos="1008"/>
      </w:tabs>
    </w:pPr>
  </w:style>
  <w:style w:type="paragraph" w:customStyle="1" w:styleId="tablejustifiedm">
    <w:name w:val="^table=justified +m"/>
    <w:basedOn w:val="basetablenormal"/>
    <w:pPr>
      <w:jc w:val="both"/>
    </w:pPr>
  </w:style>
  <w:style w:type="paragraph" w:customStyle="1" w:styleId="tableheadingm">
    <w:name w:val="^table=heading +m"/>
    <w:basedOn w:val="basetablenormal"/>
    <w:pPr>
      <w:keepNext/>
      <w:spacing w:before="40" w:after="40"/>
      <w:jc w:val="center"/>
    </w:pPr>
    <w:rPr>
      <w:b/>
    </w:rPr>
  </w:style>
  <w:style w:type="paragraph" w:customStyle="1" w:styleId="tableleftm">
    <w:name w:val="^table=left +m"/>
    <w:basedOn w:val="basetablenormal"/>
  </w:style>
  <w:style w:type="paragraph" w:customStyle="1" w:styleId="tablerightm">
    <w:name w:val="^table=right +m"/>
    <w:basedOn w:val="basetablenormal"/>
    <w:pPr>
      <w:jc w:val="right"/>
    </w:pPr>
  </w:style>
  <w:style w:type="paragraph" w:customStyle="1" w:styleId="tabletitlem">
    <w:name w:val="^table=title +m"/>
    <w:basedOn w:val="basetablenormal"/>
    <w:pPr>
      <w:keepNext/>
      <w:spacing w:before="240" w:after="240"/>
      <w:jc w:val="center"/>
    </w:pPr>
    <w:rPr>
      <w:b/>
    </w:rPr>
  </w:style>
  <w:style w:type="paragraph" w:customStyle="1" w:styleId="listindent0">
    <w:name w:val="&gt;list=indent 0"/>
    <w:basedOn w:val="baselist"/>
    <w:next w:val="bodytextindent0"/>
  </w:style>
  <w:style w:type="paragraph" w:customStyle="1" w:styleId="listindent05">
    <w:name w:val="&gt;list=indent 0.5"/>
    <w:basedOn w:val="baselist"/>
    <w:next w:val="bodytextindent0"/>
    <w:pPr>
      <w:ind w:left="720"/>
    </w:pPr>
  </w:style>
  <w:style w:type="paragraph" w:customStyle="1" w:styleId="listindent10">
    <w:name w:val="&gt;list=indent 1.0"/>
    <w:basedOn w:val="baselist"/>
    <w:next w:val="bodytextindent0"/>
    <w:pPr>
      <w:ind w:left="1440"/>
    </w:pPr>
  </w:style>
  <w:style w:type="paragraph" w:customStyle="1" w:styleId="listindent15">
    <w:name w:val="&gt;list=indent 1.5"/>
    <w:basedOn w:val="baselist"/>
    <w:next w:val="bodytextindent0"/>
    <w:pPr>
      <w:ind w:left="2160"/>
    </w:pPr>
  </w:style>
  <w:style w:type="paragraph" w:customStyle="1" w:styleId="listuserdefined1">
    <w:name w:val="&gt;list user defined 1"/>
    <w:basedOn w:val="baselist"/>
    <w:next w:val="bodytextindent0"/>
  </w:style>
  <w:style w:type="paragraph" w:customStyle="1" w:styleId="listuserdefined2">
    <w:name w:val="&gt;list user defined 2"/>
    <w:basedOn w:val="baselist"/>
    <w:next w:val="bodytextindent0"/>
  </w:style>
  <w:style w:type="paragraph" w:customStyle="1" w:styleId="miscciteref">
    <w:name w:val="$misc=cite ref"/>
    <w:basedOn w:val="Normal"/>
    <w:pPr>
      <w:spacing w:before="240" w:after="240"/>
      <w:ind w:left="1440" w:right="720"/>
      <w:jc w:val="both"/>
    </w:pPr>
    <w:rPr>
      <w:b/>
      <w:sz w:val="20"/>
    </w:rPr>
  </w:style>
  <w:style w:type="paragraph" w:customStyle="1" w:styleId="FootnoteTextcont">
    <w:name w:val="Footnote Text cont"/>
    <w:basedOn w:val="Notedebasdepage"/>
  </w:style>
  <w:style w:type="paragraph" w:styleId="Notedebasdepage">
    <w:name w:val="footnote text"/>
    <w:basedOn w:val="Normal"/>
    <w:next w:val="FootnoteTextcont"/>
    <w:semiHidden/>
    <w:pPr>
      <w:spacing w:before="60"/>
      <w:ind w:left="274" w:hanging="274"/>
      <w:jc w:val="both"/>
    </w:pPr>
    <w:rPr>
      <w:sz w:val="20"/>
    </w:rPr>
  </w:style>
  <w:style w:type="paragraph" w:styleId="Corpsdetexte">
    <w:name w:val="Body Text"/>
    <w:basedOn w:val="Normal"/>
    <w:link w:val="CorpsdetexteCar"/>
    <w:rsid w:val="00FA223D"/>
    <w:pPr>
      <w:jc w:val="both"/>
    </w:pPr>
    <w:rPr>
      <w:szCs w:val="24"/>
      <w:lang w:eastAsia="fr-FR"/>
    </w:rPr>
  </w:style>
  <w:style w:type="character" w:customStyle="1" w:styleId="CorpsdetexteCar">
    <w:name w:val="Corps de texte Car"/>
    <w:link w:val="Corpsdetexte"/>
    <w:rsid w:val="00FA223D"/>
    <w:rPr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670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96702B"/>
    <w:rPr>
      <w:sz w:val="24"/>
      <w:lang w:eastAsia="en-US"/>
    </w:rPr>
  </w:style>
  <w:style w:type="character" w:customStyle="1" w:styleId="PieddepageCar">
    <w:name w:val="Pied de page Car"/>
    <w:link w:val="Pieddepage"/>
    <w:uiPriority w:val="99"/>
    <w:rsid w:val="004537E0"/>
    <w:rPr>
      <w:sz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A5876"/>
    <w:rPr>
      <w:color w:val="666666"/>
    </w:rPr>
  </w:style>
  <w:style w:type="character" w:customStyle="1" w:styleId="En-tteCar">
    <w:name w:val="En-tête Car"/>
    <w:basedOn w:val="Policepardfaut"/>
    <w:link w:val="En-tte"/>
    <w:uiPriority w:val="99"/>
    <w:rsid w:val="00040A00"/>
    <w:rPr>
      <w:sz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F53E0"/>
    <w:rPr>
      <w:rFonts w:ascii="Tahoma" w:eastAsia="Tahoma" w:hAnsi="Tahoma" w:cs="Tahoma"/>
      <w:b/>
      <w:bCs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00\prod\templates\blan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4A5D2E3BFBE48799B088149228E1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C9B74-2657-41FA-B7A8-7E6777A48693}"/>
      </w:docPartPr>
      <w:docPartBody>
        <w:p w:rsidR="00E83F2C" w:rsidRDefault="00E83F2C" w:rsidP="00E83F2C">
          <w:pPr>
            <w:pStyle w:val="64A5D2E3BFBE48799B088149228E1CD9"/>
          </w:pPr>
          <w:r w:rsidRPr="00882FF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2C"/>
    <w:rsid w:val="00E12428"/>
    <w:rsid w:val="00E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3F2C"/>
    <w:rPr>
      <w:color w:val="666666"/>
    </w:rPr>
  </w:style>
  <w:style w:type="paragraph" w:customStyle="1" w:styleId="64A5D2E3BFBE48799B088149228E1CD9">
    <w:name w:val="64A5D2E3BFBE48799B088149228E1CD9"/>
    <w:rsid w:val="00E83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0ecf7-971c-4969-9db3-b818acb6cec6">
      <Terms xmlns="http://schemas.microsoft.com/office/infopath/2007/PartnerControls"/>
    </lcf76f155ced4ddcb4097134ff3c332f>
    <TaxCatchAll xmlns="a752dc4c-3bca-4946-b7e9-11122fc901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92227-4649-4707-AE24-881C2F37A0B8}">
  <ds:schemaRefs>
    <ds:schemaRef ds:uri="http://schemas.microsoft.com/office/2006/metadata/properties"/>
    <ds:schemaRef ds:uri="http://schemas.microsoft.com/office/infopath/2007/PartnerControls"/>
    <ds:schemaRef ds:uri="afb0ecf7-971c-4969-9db3-b818acb6cec6"/>
    <ds:schemaRef ds:uri="a752dc4c-3bca-4946-b7e9-11122fc90181"/>
  </ds:schemaRefs>
</ds:datastoreItem>
</file>

<file path=customXml/itemProps2.xml><?xml version="1.0" encoding="utf-8"?>
<ds:datastoreItem xmlns:ds="http://schemas.openxmlformats.org/officeDocument/2006/customXml" ds:itemID="{3D294726-68DE-423B-AD92-FC9432EED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524EF-F0E3-41D0-B658-60A349EC6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483</Words>
  <Characters>2526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2007-05-29T19:29:00Z</cp:lastPrinted>
  <dcterms:created xsi:type="dcterms:W3CDTF">2024-04-23T12:22:00Z</dcterms:created>
  <dcterms:modified xsi:type="dcterms:W3CDTF">2024-05-09T15:29:00Z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StyDone">
    <vt:lpwstr>Y</vt:lpwstr>
  </property>
  <property fmtid="{D5CDD505-2E9C-101B-9397-08002B2CF9AE}" pid="3" name="OrigAttTemplate">
    <vt:lpwstr>c:\program files\microsoft office\office11\normal.dot</vt:lpwstr>
  </property>
  <property fmtid="{D5CDD505-2E9C-101B-9397-08002B2CF9AE}" pid="4" name="StyReleaseNum">
    <vt:lpwstr>3</vt:lpwstr>
  </property>
  <property fmtid="{D5CDD505-2E9C-101B-9397-08002B2CF9AE}" pid="5" name="MediaServiceImageTags">
    <vt:lpwstr/>
  </property>
</Properties>
</file>