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EB1ED" w14:textId="17C72995" w:rsidR="00764183" w:rsidRPr="003E3D52" w:rsidRDefault="00764183" w:rsidP="00764183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3E3D52">
        <w:rPr>
          <w:rFonts w:ascii="Calibri" w:hAnsi="Calibri" w:cs="Calibri"/>
          <w:sz w:val="22"/>
          <w:szCs w:val="22"/>
          <w:highlight w:val="yellow"/>
          <w:lang w:val="fr-FR"/>
        </w:rPr>
        <w:t>NOM DE L’EMPLOYÉ</w:t>
      </w:r>
    </w:p>
    <w:p w14:paraId="1903AEEF" w14:textId="0AB1F174" w:rsidR="000E274F" w:rsidRPr="003E3D52" w:rsidRDefault="00167462" w:rsidP="00F07D9A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  <w:r w:rsidRPr="003E3D52">
        <w:rPr>
          <w:rFonts w:ascii="Calibri" w:hAnsi="Calibri" w:cs="Calibri"/>
          <w:sz w:val="22"/>
          <w:szCs w:val="22"/>
          <w:highlight w:val="yellow"/>
          <w:lang w:val="fr-FR"/>
        </w:rPr>
        <w:t>ADRESSE</w:t>
      </w:r>
    </w:p>
    <w:p w14:paraId="42E1EC31" w14:textId="77777777" w:rsidR="00E96394" w:rsidRPr="003E3D52" w:rsidRDefault="00E96394" w:rsidP="00F07D9A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</w:p>
    <w:p w14:paraId="4D4AFA73" w14:textId="77777777" w:rsidR="00E96394" w:rsidRPr="003E3D52" w:rsidRDefault="0080369C" w:rsidP="00E96394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  <w:sdt>
        <w:sdtPr>
          <w:rPr>
            <w:rFonts w:ascii="Calibri" w:hAnsi="Calibri" w:cs="Calibri"/>
            <w:sz w:val="22"/>
            <w:szCs w:val="22"/>
            <w:highlight w:val="yellow"/>
            <w:lang w:val="fr-FR"/>
          </w:rPr>
          <w:id w:val="28762833"/>
          <w:placeholder>
            <w:docPart w:val="944C7BA75681423AB4995A29A2DF1A51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96394" w:rsidRPr="003E3D52">
            <w:rPr>
              <w:rStyle w:val="Textedelespacerserv"/>
              <w:rFonts w:ascii="Calibri" w:hAnsi="Calibri" w:cs="Calibri"/>
            </w:rPr>
            <w:t>Cliquez ou appuyez ici pour entrer une date.</w:t>
          </w:r>
        </w:sdtContent>
      </w:sdt>
    </w:p>
    <w:p w14:paraId="5076DB41" w14:textId="77777777" w:rsidR="00E96394" w:rsidRPr="003E3D52" w:rsidRDefault="00E96394" w:rsidP="00E96394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</w:p>
    <w:p w14:paraId="1DAFCDF9" w14:textId="6CB93F34" w:rsidR="00E96394" w:rsidRPr="003E3D52" w:rsidRDefault="00E96394" w:rsidP="00E96394">
      <w:pPr>
        <w:spacing w:line="360" w:lineRule="auto"/>
        <w:rPr>
          <w:rFonts w:ascii="Calibri" w:hAnsi="Calibri" w:cs="Calibri"/>
          <w:b/>
          <w:sz w:val="22"/>
          <w:szCs w:val="22"/>
          <w:lang w:val="fr-FR"/>
        </w:rPr>
      </w:pPr>
      <w:r w:rsidRPr="003E3D52">
        <w:rPr>
          <w:rFonts w:ascii="Calibri" w:hAnsi="Calibri" w:cs="Calibri"/>
          <w:b/>
          <w:sz w:val="22"/>
          <w:szCs w:val="22"/>
          <w:lang w:val="fr-FR"/>
        </w:rPr>
        <w:t xml:space="preserve">PERSONNEL </w:t>
      </w:r>
      <w:r w:rsidR="003E3D52">
        <w:rPr>
          <w:rFonts w:ascii="Calibri" w:hAnsi="Calibri" w:cs="Calibri"/>
          <w:b/>
          <w:sz w:val="22"/>
          <w:szCs w:val="22"/>
          <w:lang w:val="fr-FR"/>
        </w:rPr>
        <w:t>ET</w:t>
      </w:r>
      <w:r w:rsidRPr="003E3D52">
        <w:rPr>
          <w:rFonts w:ascii="Calibri" w:hAnsi="Calibri" w:cs="Calibri"/>
          <w:b/>
          <w:sz w:val="22"/>
          <w:szCs w:val="22"/>
          <w:lang w:val="fr-FR"/>
        </w:rPr>
        <w:t xml:space="preserve"> CONFIDENTIEL</w:t>
      </w:r>
    </w:p>
    <w:p w14:paraId="20AF775C" w14:textId="77777777" w:rsidR="00D86FDF" w:rsidRPr="003E3D52" w:rsidRDefault="00D86FDF" w:rsidP="00F07D9A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</w:p>
    <w:p w14:paraId="0682BA99" w14:textId="19BA94C5" w:rsidR="001E04ED" w:rsidRPr="003E3D52" w:rsidRDefault="00231ADE" w:rsidP="00F07D9A">
      <w:pPr>
        <w:pBdr>
          <w:bottom w:val="single" w:sz="4" w:space="1" w:color="auto"/>
        </w:pBdr>
        <w:spacing w:line="276" w:lineRule="auto"/>
        <w:rPr>
          <w:rFonts w:ascii="Calibri" w:hAnsi="Calibri" w:cs="Calibri"/>
          <w:b/>
          <w:bCs/>
          <w:caps/>
          <w:sz w:val="22"/>
          <w:szCs w:val="22"/>
          <w:lang w:val="fr-FR"/>
        </w:rPr>
      </w:pPr>
      <w:r w:rsidRPr="003E3D52">
        <w:rPr>
          <w:rFonts w:ascii="Calibri" w:hAnsi="Calibri" w:cs="Calibri"/>
          <w:b/>
          <w:bCs/>
          <w:caps/>
          <w:sz w:val="22"/>
          <w:szCs w:val="22"/>
          <w:lang w:val="fr-FR"/>
        </w:rPr>
        <w:t xml:space="preserve">OBJET : </w:t>
      </w:r>
      <w:r w:rsidR="00BA07C8" w:rsidRPr="003E3D52">
        <w:rPr>
          <w:rFonts w:ascii="Calibri" w:hAnsi="Calibri" w:cs="Calibri"/>
          <w:b/>
          <w:bCs/>
          <w:caps/>
          <w:sz w:val="22"/>
          <w:szCs w:val="22"/>
          <w:lang w:val="fr-FR"/>
        </w:rPr>
        <w:t xml:space="preserve">Fin </w:t>
      </w:r>
      <w:r w:rsidR="00E96394" w:rsidRPr="003E3D52">
        <w:rPr>
          <w:rFonts w:ascii="Calibri" w:hAnsi="Calibri" w:cs="Calibri"/>
          <w:b/>
          <w:bCs/>
          <w:caps/>
          <w:sz w:val="22"/>
          <w:szCs w:val="22"/>
          <w:lang w:val="fr-FR"/>
        </w:rPr>
        <w:t>d’emploi</w:t>
      </w:r>
      <w:r w:rsidR="009541BA" w:rsidRPr="003E3D52">
        <w:rPr>
          <w:rFonts w:ascii="Calibri" w:hAnsi="Calibri" w:cs="Calibri"/>
          <w:b/>
          <w:bCs/>
          <w:caps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Calibri"/>
            <w:b/>
            <w:bCs/>
            <w:caps/>
            <w:sz w:val="22"/>
            <w:szCs w:val="22"/>
            <w:highlight w:val="yellow"/>
            <w:lang w:val="fr-FR"/>
          </w:rPr>
          <w:id w:val="-317034624"/>
          <w:placeholder>
            <w:docPart w:val="00D2DF8C7EA14D80ADE8B1A5206AB5CC"/>
          </w:placeholder>
          <w:showingPlcHdr/>
          <w:comboBox>
            <w:listItem w:value="Choisissez un élément."/>
            <w:listItem w:displayText="en cours de" w:value="en cours de"/>
            <w:listItem w:displayText="en fin de" w:value="en fin de"/>
          </w:comboBox>
        </w:sdtPr>
        <w:sdtEndPr/>
        <w:sdtContent>
          <w:r w:rsidR="00446ED6" w:rsidRPr="003E3D52">
            <w:rPr>
              <w:rFonts w:ascii="Calibri" w:hAnsi="Calibri" w:cs="Calibri"/>
              <w:b/>
              <w:bCs/>
              <w:caps/>
              <w:sz w:val="22"/>
              <w:szCs w:val="22"/>
              <w:highlight w:val="yellow"/>
              <w:lang w:val="fr-FR"/>
            </w:rPr>
            <w:t>Choisissez un élément</w:t>
          </w:r>
        </w:sdtContent>
      </w:sdt>
      <w:r w:rsidR="009541BA" w:rsidRPr="003E3D52">
        <w:rPr>
          <w:rFonts w:ascii="Calibri" w:hAnsi="Calibri" w:cs="Calibri"/>
          <w:b/>
          <w:bCs/>
          <w:caps/>
          <w:sz w:val="22"/>
          <w:szCs w:val="22"/>
          <w:lang w:val="fr-FR"/>
        </w:rPr>
        <w:t xml:space="preserve"> de probation</w:t>
      </w:r>
    </w:p>
    <w:p w14:paraId="603D3F92" w14:textId="77777777" w:rsidR="00D86FDF" w:rsidRPr="003E3D52" w:rsidRDefault="00D86FDF" w:rsidP="00F07D9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E2F340C" w14:textId="77777777" w:rsidR="001D6D41" w:rsidRPr="003E3D52" w:rsidRDefault="001D6D41" w:rsidP="00F07D9A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</w:p>
    <w:p w14:paraId="28BCA286" w14:textId="1F6B3078" w:rsidR="00FD20B8" w:rsidRPr="003E3D52" w:rsidRDefault="001D41A2" w:rsidP="00F07D9A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  <w:r w:rsidRPr="003E3D52">
        <w:rPr>
          <w:rFonts w:ascii="Calibri" w:hAnsi="Calibri" w:cs="Calibri"/>
          <w:sz w:val="22"/>
          <w:szCs w:val="22"/>
          <w:highlight w:val="yellow"/>
          <w:lang w:val="fr-FR"/>
        </w:rPr>
        <w:t>NOM DE L’EMPLOYÉ</w:t>
      </w:r>
      <w:r w:rsidR="00FD20B8" w:rsidRPr="003E3D52">
        <w:rPr>
          <w:rFonts w:ascii="Calibri" w:hAnsi="Calibri" w:cs="Calibri"/>
          <w:sz w:val="22"/>
          <w:szCs w:val="22"/>
          <w:lang w:val="fr-FR"/>
        </w:rPr>
        <w:t>,</w:t>
      </w:r>
    </w:p>
    <w:p w14:paraId="5BE3C710" w14:textId="77777777" w:rsidR="00C111D3" w:rsidRPr="003E3D52" w:rsidRDefault="00C111D3" w:rsidP="00F07D9A">
      <w:pPr>
        <w:spacing w:line="276" w:lineRule="auto"/>
        <w:ind w:right="15"/>
        <w:jc w:val="both"/>
        <w:rPr>
          <w:rFonts w:ascii="Calibri" w:hAnsi="Calibri" w:cs="Calibri"/>
          <w:sz w:val="22"/>
          <w:szCs w:val="22"/>
        </w:rPr>
      </w:pPr>
    </w:p>
    <w:p w14:paraId="77A78D91" w14:textId="21A58B5B" w:rsidR="009D328D" w:rsidRPr="003E3D52" w:rsidRDefault="0080369C" w:rsidP="00104592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Tel que</w:t>
      </w:r>
      <w:r w:rsidR="004C4D60" w:rsidRPr="003E3D52">
        <w:rPr>
          <w:rFonts w:ascii="Calibri" w:hAnsi="Calibri" w:cs="Calibri"/>
          <w:sz w:val="22"/>
          <w:szCs w:val="22"/>
          <w:lang w:eastAsia="en-US"/>
        </w:rPr>
        <w:t xml:space="preserve"> discuté</w:t>
      </w:r>
      <w:r w:rsidR="00AB3483" w:rsidRPr="003E3D52">
        <w:rPr>
          <w:rFonts w:ascii="Calibri" w:hAnsi="Calibri" w:cs="Calibri"/>
          <w:sz w:val="22"/>
          <w:szCs w:val="22"/>
          <w:lang w:eastAsia="en-US"/>
        </w:rPr>
        <w:t xml:space="preserve"> lors de notre rencontre, </w:t>
      </w:r>
      <w:r w:rsidR="00443240" w:rsidRPr="003E3D52">
        <w:rPr>
          <w:rFonts w:ascii="Calibri" w:hAnsi="Calibri" w:cs="Calibri"/>
          <w:sz w:val="22"/>
          <w:szCs w:val="22"/>
          <w:lang w:eastAsia="en-US"/>
        </w:rPr>
        <w:t>nous avons le regret de t’informer</w:t>
      </w:r>
      <w:r w:rsidR="000E1DC6" w:rsidRPr="003E3D52">
        <w:rPr>
          <w:rFonts w:ascii="Calibri" w:hAnsi="Calibri" w:cs="Calibri"/>
          <w:sz w:val="22"/>
          <w:szCs w:val="22"/>
          <w:lang w:eastAsia="en-US"/>
        </w:rPr>
        <w:t xml:space="preserve"> que ta collaboration au sein de l’équipe de </w:t>
      </w:r>
      <w:r w:rsidR="003C4A37" w:rsidRPr="003E3D52">
        <w:rPr>
          <w:rFonts w:ascii="Calibri" w:hAnsi="Calibri" w:cs="Calibri"/>
          <w:sz w:val="22"/>
          <w:szCs w:val="22"/>
          <w:highlight w:val="yellow"/>
          <w:lang w:eastAsia="en-US"/>
        </w:rPr>
        <w:t>NOM DE VO</w:t>
      </w:r>
      <w:r w:rsidR="001A1B1B" w:rsidRPr="003E3D52">
        <w:rPr>
          <w:rFonts w:ascii="Calibri" w:hAnsi="Calibri" w:cs="Calibri"/>
          <w:sz w:val="22"/>
          <w:szCs w:val="22"/>
          <w:highlight w:val="yellow"/>
          <w:lang w:eastAsia="en-US"/>
        </w:rPr>
        <w:t xml:space="preserve">TRE </w:t>
      </w:r>
      <w:r w:rsidR="003C4A37" w:rsidRPr="003E3D52">
        <w:rPr>
          <w:rFonts w:ascii="Calibri" w:hAnsi="Calibri" w:cs="Calibri"/>
          <w:sz w:val="22"/>
          <w:szCs w:val="22"/>
          <w:highlight w:val="yellow"/>
          <w:lang w:eastAsia="en-US"/>
        </w:rPr>
        <w:t>ENTREPRISE</w:t>
      </w:r>
      <w:r w:rsidR="000759B8" w:rsidRPr="003E3D5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0759B8" w:rsidRPr="003E3D52">
        <w:rPr>
          <w:rFonts w:ascii="Calibri" w:hAnsi="Calibri" w:cs="Calibri"/>
          <w:sz w:val="22"/>
          <w:szCs w:val="22"/>
          <w:highlight w:val="yellow"/>
          <w:lang w:eastAsia="en-US"/>
        </w:rPr>
        <w:t xml:space="preserve">prend fin </w:t>
      </w:r>
      <w:r>
        <w:rPr>
          <w:rFonts w:ascii="Calibri" w:hAnsi="Calibri" w:cs="Calibri"/>
          <w:sz w:val="22"/>
          <w:szCs w:val="22"/>
          <w:highlight w:val="yellow"/>
          <w:lang w:eastAsia="en-US"/>
        </w:rPr>
        <w:t>AUJOURD’HUI</w:t>
      </w:r>
      <w:r w:rsidR="001A1B1B" w:rsidRPr="003E3D52">
        <w:rPr>
          <w:rFonts w:ascii="Calibri" w:hAnsi="Calibri" w:cs="Calibri"/>
          <w:sz w:val="22"/>
          <w:szCs w:val="22"/>
          <w:highlight w:val="yellow"/>
          <w:lang w:eastAsia="en-US"/>
        </w:rPr>
        <w:t xml:space="preserve"> ou PRENDRA FIN LE DATE</w:t>
      </w:r>
      <w:r w:rsidR="000759B8" w:rsidRPr="003E3D52">
        <w:rPr>
          <w:rFonts w:ascii="Calibri" w:hAnsi="Calibri" w:cs="Calibri"/>
          <w:sz w:val="22"/>
          <w:szCs w:val="22"/>
          <w:lang w:eastAsia="en-US"/>
        </w:rPr>
        <w:t>.</w:t>
      </w:r>
      <w:r w:rsidR="0034632B" w:rsidRPr="003E3D52">
        <w:rPr>
          <w:rFonts w:ascii="Calibri" w:hAnsi="Calibri" w:cs="Calibri"/>
          <w:sz w:val="22"/>
          <w:szCs w:val="22"/>
          <w:lang w:eastAsia="en-US"/>
        </w:rPr>
        <w:t xml:space="preserve"> Nous tenons à souligner que ta contribution a été apprécié</w:t>
      </w:r>
      <w:r w:rsidR="000D2EE6">
        <w:rPr>
          <w:rFonts w:ascii="Calibri" w:hAnsi="Calibri" w:cs="Calibri"/>
          <w:sz w:val="22"/>
          <w:szCs w:val="22"/>
          <w:lang w:eastAsia="en-US"/>
        </w:rPr>
        <w:t>e</w:t>
      </w:r>
      <w:r w:rsidR="0034632B" w:rsidRPr="003E3D52">
        <w:rPr>
          <w:rFonts w:ascii="Calibri" w:hAnsi="Calibri" w:cs="Calibri"/>
          <w:sz w:val="22"/>
          <w:szCs w:val="22"/>
          <w:lang w:eastAsia="en-US"/>
        </w:rPr>
        <w:t xml:space="preserve"> pendant cette période. </w:t>
      </w:r>
      <w:r w:rsidR="001A743E" w:rsidRPr="003E3D52">
        <w:rPr>
          <w:rFonts w:ascii="Calibri" w:hAnsi="Calibri" w:cs="Calibri"/>
          <w:sz w:val="22"/>
          <w:szCs w:val="22"/>
          <w:lang w:eastAsia="en-US"/>
        </w:rPr>
        <w:t xml:space="preserve">Malheureusement, </w:t>
      </w:r>
      <w:r w:rsidR="00D235C4" w:rsidRPr="003E3D52">
        <w:rPr>
          <w:rFonts w:ascii="Calibri" w:hAnsi="Calibri" w:cs="Calibri"/>
          <w:sz w:val="22"/>
          <w:szCs w:val="22"/>
          <w:lang w:eastAsia="en-US"/>
        </w:rPr>
        <w:t xml:space="preserve">malgré tes efforts, </w:t>
      </w:r>
      <w:r w:rsidR="001A743E" w:rsidRPr="003E3D52">
        <w:rPr>
          <w:rFonts w:ascii="Calibri" w:hAnsi="Calibri" w:cs="Calibri"/>
          <w:sz w:val="22"/>
          <w:szCs w:val="22"/>
          <w:lang w:eastAsia="en-US"/>
        </w:rPr>
        <w:t>cela n’a pas été suffisant pour répondre pleinement à nos attentes</w:t>
      </w:r>
      <w:r w:rsidR="009541BA" w:rsidRPr="003E3D52">
        <w:rPr>
          <w:rFonts w:ascii="Calibri" w:hAnsi="Calibri" w:cs="Calibri"/>
          <w:sz w:val="22"/>
          <w:szCs w:val="22"/>
          <w:lang w:eastAsia="en-US"/>
        </w:rPr>
        <w:t xml:space="preserve"> et à ce</w:t>
      </w:r>
      <w:r w:rsidR="00D235C4" w:rsidRPr="003E3D52">
        <w:rPr>
          <w:rFonts w:ascii="Calibri" w:hAnsi="Calibri" w:cs="Calibri"/>
          <w:sz w:val="22"/>
          <w:szCs w:val="22"/>
          <w:lang w:eastAsia="en-US"/>
        </w:rPr>
        <w:t>lles qui sont liées au poste qui t’a été confié</w:t>
      </w:r>
      <w:r w:rsidR="001A743E" w:rsidRPr="003E3D52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840B86" w:rsidRPr="003E3D52">
        <w:rPr>
          <w:rFonts w:ascii="Calibri" w:hAnsi="Calibri" w:cs="Calibri"/>
          <w:sz w:val="22"/>
          <w:szCs w:val="22"/>
          <w:lang w:eastAsia="en-US"/>
        </w:rPr>
        <w:t>Par conséquent</w:t>
      </w:r>
      <w:r w:rsidR="000D2EE6">
        <w:rPr>
          <w:rFonts w:ascii="Calibri" w:hAnsi="Calibri" w:cs="Calibri"/>
          <w:sz w:val="22"/>
          <w:szCs w:val="22"/>
          <w:lang w:eastAsia="en-US"/>
        </w:rPr>
        <w:t>,</w:t>
      </w:r>
      <w:r w:rsidR="00840B86" w:rsidRPr="003E3D52">
        <w:rPr>
          <w:rFonts w:ascii="Calibri" w:hAnsi="Calibri" w:cs="Calibri"/>
          <w:sz w:val="22"/>
          <w:szCs w:val="22"/>
          <w:lang w:eastAsia="en-US"/>
        </w:rPr>
        <w:t xml:space="preserve"> nous avons pris la décision de </w:t>
      </w:r>
      <w:r w:rsidR="00F5210A" w:rsidRPr="003E3D52">
        <w:rPr>
          <w:rFonts w:ascii="Calibri" w:hAnsi="Calibri" w:cs="Calibri"/>
          <w:sz w:val="22"/>
          <w:szCs w:val="22"/>
          <w:lang w:eastAsia="en-US"/>
        </w:rPr>
        <w:t>terminer</w:t>
      </w:r>
      <w:r w:rsidR="00840B86" w:rsidRPr="003E3D52">
        <w:rPr>
          <w:rFonts w:ascii="Calibri" w:hAnsi="Calibri" w:cs="Calibri"/>
          <w:sz w:val="22"/>
          <w:szCs w:val="22"/>
          <w:lang w:eastAsia="en-US"/>
        </w:rPr>
        <w:t xml:space="preserve"> ton emploi </w:t>
      </w:r>
      <w:sdt>
        <w:sdtPr>
          <w:rPr>
            <w:rFonts w:ascii="Calibri" w:hAnsi="Calibri" w:cs="Calibri"/>
            <w:b/>
            <w:bCs/>
            <w:caps/>
            <w:sz w:val="22"/>
            <w:szCs w:val="22"/>
            <w:highlight w:val="yellow"/>
            <w:lang w:val="fr-FR"/>
          </w:rPr>
          <w:id w:val="-1936283823"/>
          <w:placeholder>
            <w:docPart w:val="7BC852FB685048F8BE17FD19BB7FDA8D"/>
          </w:placeholder>
          <w:showingPlcHdr/>
          <w:comboBox>
            <w:listItem w:value="Choisissez un élément."/>
            <w:listItem w:displayText="en cours de" w:value="en cours de"/>
            <w:listItem w:displayText="en fin de" w:value="en fin de"/>
          </w:comboBox>
        </w:sdtPr>
        <w:sdtContent>
          <w:r w:rsidR="000D2EE6" w:rsidRPr="003E3D52">
            <w:rPr>
              <w:rFonts w:ascii="Calibri" w:hAnsi="Calibri" w:cs="Calibri"/>
              <w:b/>
              <w:bCs/>
              <w:caps/>
              <w:sz w:val="22"/>
              <w:szCs w:val="22"/>
              <w:highlight w:val="yellow"/>
              <w:lang w:val="fr-FR"/>
            </w:rPr>
            <w:t>Choisissez un élément</w:t>
          </w:r>
        </w:sdtContent>
      </w:sdt>
      <w:r w:rsidR="000D2EE6">
        <w:rPr>
          <w:rFonts w:ascii="Calibri" w:hAnsi="Calibri" w:cs="Calibri"/>
          <w:sz w:val="22"/>
          <w:szCs w:val="22"/>
          <w:lang w:eastAsia="en-US"/>
        </w:rPr>
        <w:t>.</w:t>
      </w:r>
    </w:p>
    <w:p w14:paraId="1F4A74BD" w14:textId="066D3BAC" w:rsidR="00BA07C8" w:rsidRPr="003E3D52" w:rsidRDefault="00BA07C8" w:rsidP="00104592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eastAsia="en-US"/>
        </w:rPr>
      </w:pPr>
    </w:p>
    <w:p w14:paraId="0605EEB2" w14:textId="46D7C50F" w:rsidR="00735E9D" w:rsidRPr="003E3D52" w:rsidRDefault="00A14701" w:rsidP="0080138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E3D52">
        <w:rPr>
          <w:rFonts w:ascii="Calibri" w:hAnsi="Calibri" w:cs="Calibri"/>
          <w:sz w:val="22"/>
          <w:szCs w:val="22"/>
        </w:rPr>
        <w:t xml:space="preserve">De plus, </w:t>
      </w:r>
      <w:r w:rsidR="00377E75" w:rsidRPr="003E3D52">
        <w:rPr>
          <w:rFonts w:ascii="Calibri" w:hAnsi="Calibri" w:cs="Calibri"/>
          <w:sz w:val="22"/>
          <w:szCs w:val="22"/>
        </w:rPr>
        <w:t xml:space="preserve">nous te demandons de remettre tous les biens qui </w:t>
      </w:r>
      <w:r w:rsidR="000D2EE6">
        <w:rPr>
          <w:rFonts w:ascii="Calibri" w:hAnsi="Calibri" w:cs="Calibri"/>
          <w:sz w:val="22"/>
          <w:szCs w:val="22"/>
        </w:rPr>
        <w:t>t’</w:t>
      </w:r>
      <w:r w:rsidR="00377E75" w:rsidRPr="003E3D52">
        <w:rPr>
          <w:rFonts w:ascii="Calibri" w:hAnsi="Calibri" w:cs="Calibri"/>
          <w:sz w:val="22"/>
          <w:szCs w:val="22"/>
        </w:rPr>
        <w:t xml:space="preserve">ont été prêtés au moment de ton entrée </w:t>
      </w:r>
      <w:r w:rsidR="000D2EE6">
        <w:rPr>
          <w:rFonts w:ascii="Calibri" w:hAnsi="Calibri" w:cs="Calibri"/>
          <w:sz w:val="22"/>
          <w:szCs w:val="22"/>
        </w:rPr>
        <w:t>en fonction</w:t>
      </w:r>
      <w:r w:rsidR="00ED2D77" w:rsidRPr="003E3D52">
        <w:rPr>
          <w:rFonts w:ascii="Calibri" w:hAnsi="Calibri" w:cs="Calibri"/>
          <w:sz w:val="22"/>
          <w:szCs w:val="22"/>
        </w:rPr>
        <w:t xml:space="preserve"> ou en cours d’emploi. </w:t>
      </w:r>
    </w:p>
    <w:p w14:paraId="1ACE9154" w14:textId="77777777" w:rsidR="00ED2D77" w:rsidRPr="003E3D52" w:rsidRDefault="00ED2D77" w:rsidP="0080138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8F4A4A" w14:textId="612B08BC" w:rsidR="00ED2D77" w:rsidRPr="003E3D52" w:rsidRDefault="00ED2D77" w:rsidP="0080138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E3D52">
        <w:rPr>
          <w:rFonts w:ascii="Calibri" w:hAnsi="Calibri" w:cs="Calibri"/>
          <w:sz w:val="22"/>
          <w:szCs w:val="22"/>
        </w:rPr>
        <w:t>Nous te rappelons qu’il est de ta responsabilité de faire la mise à jour de</w:t>
      </w:r>
      <w:r w:rsidR="008E4E5D" w:rsidRPr="003E3D52">
        <w:rPr>
          <w:rFonts w:ascii="Calibri" w:hAnsi="Calibri" w:cs="Calibri"/>
          <w:sz w:val="22"/>
          <w:szCs w:val="22"/>
        </w:rPr>
        <w:t xml:space="preserve">s renseignements personnels contenus à ton dossier. </w:t>
      </w:r>
      <w:r w:rsidR="00A02026" w:rsidRPr="003E3D52">
        <w:rPr>
          <w:rFonts w:ascii="Calibri" w:hAnsi="Calibri" w:cs="Calibri"/>
          <w:sz w:val="22"/>
          <w:szCs w:val="22"/>
        </w:rPr>
        <w:t>Pour toute correspondance ultérieure, les modifications relatives à un changement d’adresse</w:t>
      </w:r>
      <w:r w:rsidR="002F122E" w:rsidRPr="003E3D52">
        <w:rPr>
          <w:rFonts w:ascii="Calibri" w:hAnsi="Calibri" w:cs="Calibri"/>
          <w:sz w:val="22"/>
          <w:szCs w:val="22"/>
        </w:rPr>
        <w:t xml:space="preserve"> sont particulièrement pertinentes</w:t>
      </w:r>
      <w:r w:rsidR="009968FD" w:rsidRPr="003E3D52">
        <w:rPr>
          <w:rFonts w:ascii="Calibri" w:hAnsi="Calibri" w:cs="Calibri"/>
          <w:sz w:val="22"/>
          <w:szCs w:val="22"/>
        </w:rPr>
        <w:t xml:space="preserve"> </w:t>
      </w:r>
      <w:r w:rsidR="002F122E" w:rsidRPr="003E3D52">
        <w:rPr>
          <w:rFonts w:ascii="Calibri" w:hAnsi="Calibri" w:cs="Calibri"/>
          <w:sz w:val="22"/>
          <w:szCs w:val="22"/>
        </w:rPr>
        <w:t xml:space="preserve">pour une durée d’un an après la date de ta fin d’emploi. </w:t>
      </w:r>
    </w:p>
    <w:p w14:paraId="7A0C46C7" w14:textId="77777777" w:rsidR="00A14701" w:rsidRPr="003E3D52" w:rsidRDefault="00A14701" w:rsidP="0080138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DB7A94" w14:textId="320A3203" w:rsidR="00445E59" w:rsidRPr="003E3D52" w:rsidRDefault="0051104A" w:rsidP="00801384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3E3D52">
        <w:rPr>
          <w:rFonts w:ascii="Calibri" w:hAnsi="Calibri" w:cs="Calibri"/>
          <w:sz w:val="22"/>
          <w:szCs w:val="22"/>
          <w:lang w:val="fr-FR"/>
        </w:rPr>
        <w:t>Nous te remercions encore une fois des efforts déployés</w:t>
      </w:r>
      <w:r w:rsidR="00E55CED" w:rsidRPr="003E3D52">
        <w:rPr>
          <w:rFonts w:ascii="Calibri" w:hAnsi="Calibri" w:cs="Calibri"/>
          <w:sz w:val="22"/>
          <w:szCs w:val="22"/>
          <w:lang w:val="fr-FR"/>
        </w:rPr>
        <w:t xml:space="preserve"> et te souhaitons le meilleur succès dans tes projets futurs</w:t>
      </w:r>
      <w:r w:rsidR="00C55DF8" w:rsidRPr="003E3D52">
        <w:rPr>
          <w:rFonts w:ascii="Calibri" w:hAnsi="Calibri" w:cs="Calibri"/>
          <w:sz w:val="22"/>
          <w:szCs w:val="22"/>
          <w:lang w:val="fr-FR"/>
        </w:rPr>
        <w:t>.</w:t>
      </w:r>
    </w:p>
    <w:p w14:paraId="2B555A74" w14:textId="77777777" w:rsidR="00E55CED" w:rsidRPr="003E3D52" w:rsidRDefault="00E55CED" w:rsidP="00801384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5BE4A99B" w14:textId="77777777" w:rsidR="00C55DF8" w:rsidRPr="003E3D52" w:rsidRDefault="00C55DF8" w:rsidP="00C55DF8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3E3D52">
        <w:rPr>
          <w:rFonts w:ascii="Calibri" w:hAnsi="Calibri" w:cs="Calibri"/>
          <w:sz w:val="22"/>
          <w:szCs w:val="22"/>
          <w:lang w:val="fr-FR"/>
        </w:rPr>
        <w:t>Cordialement,</w:t>
      </w:r>
    </w:p>
    <w:p w14:paraId="6E4B76BF" w14:textId="77777777" w:rsidR="00C55DF8" w:rsidRDefault="00C55DF8" w:rsidP="00C55DF8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A793A86" w14:textId="77777777" w:rsidR="003E3D52" w:rsidRPr="003E3D52" w:rsidRDefault="003E3D52" w:rsidP="00C55DF8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0177C9D" w14:textId="77777777" w:rsidR="00C55DF8" w:rsidRPr="003E3D52" w:rsidRDefault="00C55DF8" w:rsidP="00C55DF8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DA810E7" w14:textId="77777777" w:rsidR="003E3D52" w:rsidRPr="009F67A9" w:rsidRDefault="003E3D52" w:rsidP="003E3D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39D31E2" w14:textId="77777777" w:rsidR="003E3D52" w:rsidRPr="00E363F7" w:rsidRDefault="003E3D52" w:rsidP="003E3D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__________________________________</w:t>
      </w:r>
    </w:p>
    <w:p w14:paraId="408F54E9" w14:textId="77777777" w:rsidR="003E3D52" w:rsidRDefault="003E3D52" w:rsidP="003E3D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F67A9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Nom et titre du supérieur immédiat ou du gestionnaire</w:t>
      </w:r>
      <w:r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E2629BB" w14:textId="1F29477C" w:rsidR="00364800" w:rsidRPr="003E3D52" w:rsidRDefault="00364800" w:rsidP="003E3D52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sectPr w:rsidR="00364800" w:rsidRPr="003E3D52" w:rsidSect="003E3D52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E05F0" w14:textId="77777777" w:rsidR="00F06AE1" w:rsidRDefault="00F06AE1">
      <w:r>
        <w:separator/>
      </w:r>
    </w:p>
  </w:endnote>
  <w:endnote w:type="continuationSeparator" w:id="0">
    <w:p w14:paraId="12C1117F" w14:textId="77777777" w:rsidR="00F06AE1" w:rsidRDefault="00F06AE1">
      <w:r>
        <w:continuationSeparator/>
      </w:r>
    </w:p>
  </w:endnote>
  <w:endnote w:type="continuationNotice" w:id="1">
    <w:p w14:paraId="1D3D4476" w14:textId="77777777" w:rsidR="00F06AE1" w:rsidRDefault="00F06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04D8F" w14:textId="61557627" w:rsidR="00F54A9D" w:rsidRDefault="00F54A9D" w:rsidP="00FB41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2C4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36C2237" w14:textId="77777777" w:rsidR="00F54A9D" w:rsidRDefault="00F54A9D" w:rsidP="00FB41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4"/>
      <w:gridCol w:w="8196"/>
    </w:tblGrid>
    <w:tr w:rsidR="005E4F97" w:rsidRPr="00A555C6" w14:paraId="27B21AEF" w14:textId="77777777" w:rsidTr="006C67C9">
      <w:tc>
        <w:tcPr>
          <w:tcW w:w="1101" w:type="dxa"/>
        </w:tcPr>
        <w:p w14:paraId="4A25CA16" w14:textId="7E1202A4" w:rsidR="004537E0" w:rsidRPr="00A555C6" w:rsidRDefault="006C67C9">
          <w:pPr>
            <w:pStyle w:val="Pieddepage"/>
            <w:jc w:val="right"/>
            <w:rPr>
              <w:rFonts w:ascii="Calibri" w:hAnsi="Calibri"/>
              <w:color w:val="595959"/>
              <w:sz w:val="16"/>
              <w:szCs w:val="16"/>
            </w:rPr>
          </w:pPr>
          <w:r w:rsidRPr="00A555C6">
            <w:rPr>
              <w:rFonts w:ascii="Calibri" w:hAnsi="Calibri"/>
              <w:color w:val="595959"/>
              <w:sz w:val="16"/>
              <w:szCs w:val="16"/>
            </w:rPr>
            <w:t xml:space="preserve">Page </w: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fldChar w:fldCharType="begin"/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instrText xml:space="preserve"> PAGE   \* MERGEFORMAT </w:instrTex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fldChar w:fldCharType="separate"/>
          </w:r>
          <w:r w:rsidR="005B552C" w:rsidRPr="00A555C6">
            <w:rPr>
              <w:rFonts w:ascii="Calibri" w:hAnsi="Calibri"/>
              <w:noProof/>
              <w:color w:val="595959"/>
              <w:sz w:val="16"/>
              <w:szCs w:val="16"/>
            </w:rPr>
            <w:t>4</w: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fldChar w:fldCharType="end"/>
          </w:r>
          <w:r w:rsidRPr="00A555C6">
            <w:rPr>
              <w:rFonts w:ascii="Calibri" w:hAnsi="Calibri"/>
              <w:color w:val="595959"/>
              <w:sz w:val="16"/>
              <w:szCs w:val="16"/>
            </w:rPr>
            <w:t xml:space="preserve"> de </w:t>
          </w:r>
          <w:r w:rsidR="001136B9">
            <w:rPr>
              <w:rFonts w:ascii="Calibri" w:hAnsi="Calibri"/>
              <w:color w:val="595959"/>
              <w:sz w:val="16"/>
              <w:szCs w:val="16"/>
            </w:rPr>
            <w:t>2</w:t>
          </w:r>
        </w:p>
      </w:tc>
      <w:tc>
        <w:tcPr>
          <w:tcW w:w="7755" w:type="dxa"/>
        </w:tcPr>
        <w:p w14:paraId="26C67CE5" w14:textId="236C0F32" w:rsidR="004537E0" w:rsidRPr="00A555C6" w:rsidRDefault="00432873" w:rsidP="00BF1D12">
          <w:pPr>
            <w:pStyle w:val="Pieddepage"/>
            <w:rPr>
              <w:rFonts w:ascii="Calibri" w:hAnsi="Calibri"/>
              <w:color w:val="595959"/>
              <w:sz w:val="16"/>
              <w:szCs w:val="16"/>
            </w:rPr>
          </w:pPr>
          <w:r>
            <w:rPr>
              <w:rFonts w:ascii="Calibri" w:hAnsi="Calibri"/>
              <w:color w:val="595959"/>
              <w:sz w:val="16"/>
              <w:szCs w:val="16"/>
            </w:rPr>
            <w:t xml:space="preserve">Évaluation | </w:t>
          </w:r>
          <w:r w:rsidR="00BA07C8">
            <w:rPr>
              <w:rFonts w:ascii="Calibri" w:hAnsi="Calibri"/>
              <w:color w:val="595959"/>
              <w:sz w:val="16"/>
              <w:szCs w:val="16"/>
            </w:rPr>
            <w:t>Fin</w:t>
          </w:r>
          <w:r>
            <w:rPr>
              <w:rFonts w:ascii="Calibri" w:hAnsi="Calibri"/>
              <w:color w:val="595959"/>
              <w:sz w:val="16"/>
              <w:szCs w:val="16"/>
            </w:rPr>
            <w:t xml:space="preserve"> de probation |</w: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t xml:space="preserve"> </w:t>
          </w:r>
          <w:r w:rsidR="0098594B">
            <w:rPr>
              <w:rFonts w:ascii="Calibri" w:hAnsi="Calibri"/>
              <w:color w:val="595959"/>
              <w:sz w:val="16"/>
              <w:szCs w:val="16"/>
            </w:rPr>
            <w:t>Roxan</w:t>
          </w:r>
          <w:r w:rsidR="00BA07C8">
            <w:rPr>
              <w:rFonts w:ascii="Calibri" w:hAnsi="Calibri"/>
              <w:color w:val="595959"/>
              <w:sz w:val="16"/>
              <w:szCs w:val="16"/>
            </w:rPr>
            <w:t>n</w:t>
          </w:r>
          <w:r w:rsidR="0098594B">
            <w:rPr>
              <w:rFonts w:ascii="Calibri" w:hAnsi="Calibri"/>
              <w:color w:val="595959"/>
              <w:sz w:val="16"/>
              <w:szCs w:val="16"/>
            </w:rPr>
            <w:t>e Gravel</w:t>
          </w:r>
        </w:p>
      </w:tc>
    </w:tr>
  </w:tbl>
  <w:p w14:paraId="76C01013" w14:textId="77777777" w:rsidR="00F54A9D" w:rsidRDefault="00F54A9D" w:rsidP="00FB41F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ACB1E" w14:textId="1794D490" w:rsidR="008C431E" w:rsidRPr="003E3D52" w:rsidRDefault="001E27DA" w:rsidP="003E3D52">
    <w:pPr>
      <w:pStyle w:val="Pieddepage"/>
      <w:pBdr>
        <w:top w:val="single" w:sz="4" w:space="1" w:color="auto"/>
      </w:pBdr>
      <w:jc w:val="right"/>
      <w:rPr>
        <w:rFonts w:asciiTheme="minorHAnsi" w:hAnsiTheme="minorHAnsi" w:cstheme="minorHAnsi"/>
      </w:rPr>
    </w:pPr>
    <w:r w:rsidRPr="003E3D52">
      <w:rPr>
        <w:rFonts w:asciiTheme="minorHAnsi" w:hAnsiTheme="minorHAnsi" w:cstheme="minorHAnsi"/>
        <w:sz w:val="20"/>
      </w:rPr>
      <w:t>Lettre de fin d’emploi</w:t>
    </w:r>
    <w:r w:rsidR="003E3D52" w:rsidRPr="003E3D52">
      <w:rPr>
        <w:rFonts w:asciiTheme="minorHAnsi" w:hAnsiTheme="minorHAnsi" w:cstheme="minorHAnsi"/>
        <w:sz w:val="20"/>
      </w:rPr>
      <w:t xml:space="preserve"> | </w:t>
    </w:r>
    <w:r w:rsidRPr="003E3D52">
      <w:rPr>
        <w:rFonts w:asciiTheme="minorHAnsi" w:hAnsiTheme="minorHAnsi" w:cstheme="minorHAnsi"/>
        <w:sz w:val="20"/>
        <w:highlight w:val="yellow"/>
      </w:rPr>
      <w:t>NOM</w:t>
    </w:r>
    <w:r w:rsidRPr="003E3D52">
      <w:rPr>
        <w:rFonts w:asciiTheme="minorHAnsi" w:hAnsiTheme="minorHAnsi" w:cstheme="minorHAnsi"/>
        <w:sz w:val="20"/>
      </w:rPr>
      <w:t xml:space="preserve"> | </w:t>
    </w:r>
    <w:r w:rsidR="00D46998" w:rsidRPr="003E3D52">
      <w:rPr>
        <w:rFonts w:asciiTheme="minorHAnsi" w:hAnsiTheme="minorHAnsi" w:cstheme="minorHAnsi"/>
        <w:sz w:val="20"/>
        <w:highlight w:val="yellow"/>
      </w:rPr>
      <w:t>NOM DE VOTRE ENTREPRISE</w:t>
    </w:r>
    <w:r w:rsidR="00D46998" w:rsidRPr="003E3D52">
      <w:rPr>
        <w:rFonts w:asciiTheme="minorHAnsi" w:hAnsiTheme="minorHAnsi" w:cstheme="minorHAnsi"/>
        <w:sz w:val="20"/>
      </w:rPr>
      <w:t xml:space="preserve"> </w:t>
    </w:r>
    <w:r w:rsidRPr="003E3D52">
      <w:rPr>
        <w:rFonts w:asciiTheme="minorHAnsi" w:hAnsiTheme="minorHAnsi" w:cstheme="minorHAnsi"/>
        <w:sz w:val="20"/>
      </w:rPr>
      <w:t xml:space="preserve">| </w:t>
    </w:r>
    <w:r w:rsidRPr="003E3D52">
      <w:rPr>
        <w:rFonts w:asciiTheme="minorHAnsi" w:hAnsiTheme="minorHAnsi" w:cstheme="minorHAnsi"/>
        <w:b/>
        <w:bCs/>
        <w:sz w:val="20"/>
      </w:rPr>
      <w:fldChar w:fldCharType="begin"/>
    </w:r>
    <w:r w:rsidRPr="003E3D52">
      <w:rPr>
        <w:rFonts w:asciiTheme="minorHAnsi" w:hAnsiTheme="minorHAnsi" w:cstheme="minorHAnsi"/>
        <w:b/>
        <w:bCs/>
        <w:sz w:val="20"/>
      </w:rPr>
      <w:instrText>PAGE</w:instrText>
    </w:r>
    <w:r w:rsidRPr="003E3D52">
      <w:rPr>
        <w:rFonts w:asciiTheme="minorHAnsi" w:hAnsiTheme="minorHAnsi" w:cstheme="minorHAnsi"/>
        <w:b/>
        <w:bCs/>
        <w:sz w:val="20"/>
      </w:rPr>
      <w:fldChar w:fldCharType="separate"/>
    </w:r>
    <w:r w:rsidRPr="003E3D52">
      <w:rPr>
        <w:rFonts w:asciiTheme="minorHAnsi" w:hAnsiTheme="minorHAnsi" w:cstheme="minorHAnsi"/>
        <w:b/>
        <w:bCs/>
        <w:sz w:val="20"/>
      </w:rPr>
      <w:t>1</w:t>
    </w:r>
    <w:r w:rsidRPr="003E3D52">
      <w:rPr>
        <w:rFonts w:asciiTheme="minorHAnsi" w:hAnsiTheme="minorHAnsi" w:cstheme="minorHAnsi"/>
        <w:b/>
        <w:bCs/>
        <w:sz w:val="20"/>
      </w:rPr>
      <w:fldChar w:fldCharType="end"/>
    </w:r>
    <w:r w:rsidRPr="003E3D52">
      <w:rPr>
        <w:rFonts w:asciiTheme="minorHAnsi" w:hAnsiTheme="minorHAnsi" w:cstheme="minorHAnsi"/>
        <w:sz w:val="20"/>
      </w:rPr>
      <w:t>/</w:t>
    </w:r>
    <w:r w:rsidRPr="003E3D52">
      <w:rPr>
        <w:rFonts w:asciiTheme="minorHAnsi" w:hAnsiTheme="minorHAnsi" w:cstheme="minorHAnsi"/>
        <w:b/>
        <w:bCs/>
        <w:sz w:val="20"/>
      </w:rPr>
      <w:fldChar w:fldCharType="begin"/>
    </w:r>
    <w:r w:rsidRPr="003E3D52">
      <w:rPr>
        <w:rFonts w:asciiTheme="minorHAnsi" w:hAnsiTheme="minorHAnsi" w:cstheme="minorHAnsi"/>
        <w:b/>
        <w:bCs/>
        <w:sz w:val="20"/>
      </w:rPr>
      <w:instrText>NUMPAGES</w:instrText>
    </w:r>
    <w:r w:rsidRPr="003E3D52">
      <w:rPr>
        <w:rFonts w:asciiTheme="minorHAnsi" w:hAnsiTheme="minorHAnsi" w:cstheme="minorHAnsi"/>
        <w:b/>
        <w:bCs/>
        <w:sz w:val="20"/>
      </w:rPr>
      <w:fldChar w:fldCharType="separate"/>
    </w:r>
    <w:r w:rsidRPr="003E3D52">
      <w:rPr>
        <w:rFonts w:asciiTheme="minorHAnsi" w:hAnsiTheme="minorHAnsi" w:cstheme="minorHAnsi"/>
        <w:b/>
        <w:bCs/>
        <w:sz w:val="20"/>
      </w:rPr>
      <w:t>1</w:t>
    </w:r>
    <w:r w:rsidRPr="003E3D52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925B3" w14:textId="77777777" w:rsidR="00F06AE1" w:rsidRDefault="00F06AE1">
      <w:r>
        <w:separator/>
      </w:r>
    </w:p>
  </w:footnote>
  <w:footnote w:type="continuationSeparator" w:id="0">
    <w:p w14:paraId="1312826E" w14:textId="77777777" w:rsidR="00F06AE1" w:rsidRDefault="00F06AE1">
      <w:r>
        <w:continuationSeparator/>
      </w:r>
    </w:p>
  </w:footnote>
  <w:footnote w:type="continuationNotice" w:id="1">
    <w:p w14:paraId="6BD1D83E" w14:textId="77777777" w:rsidR="00F06AE1" w:rsidRDefault="00F06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8C78C" w14:textId="77777777" w:rsidR="003E3D52" w:rsidRDefault="003E3D52" w:rsidP="003E3D52">
    <w:pPr>
      <w:pStyle w:val="En-tte"/>
      <w:rPr>
        <w:rFonts w:asciiTheme="minorHAnsi" w:hAnsiTheme="minorHAnsi" w:cstheme="minorHAnsi"/>
        <w:caps/>
        <w:sz w:val="40"/>
        <w:szCs w:val="40"/>
      </w:rPr>
    </w:pPr>
    <w:r>
      <w:rPr>
        <w:rFonts w:asciiTheme="minorHAnsi" w:hAnsiTheme="minorHAnsi" w:cstheme="minorHAnsi"/>
        <w:caps/>
        <w:sz w:val="40"/>
        <w:szCs w:val="40"/>
      </w:rPr>
      <w:t>Insérer votre logo</w:t>
    </w:r>
  </w:p>
  <w:p w14:paraId="19FC258C" w14:textId="77777777" w:rsidR="003E3D52" w:rsidRDefault="003E3D52" w:rsidP="003E3D52">
    <w:pPr>
      <w:pStyle w:val="En-tte"/>
      <w:rPr>
        <w:rFonts w:asciiTheme="minorHAnsi" w:hAnsiTheme="minorHAnsi" w:cstheme="minorHAnsi"/>
        <w:cap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A84F7A"/>
    <w:multiLevelType w:val="hybridMultilevel"/>
    <w:tmpl w:val="6498B662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35A"/>
    <w:multiLevelType w:val="hybridMultilevel"/>
    <w:tmpl w:val="3190D828"/>
    <w:lvl w:ilvl="0" w:tplc="0C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A23677C"/>
    <w:multiLevelType w:val="hybridMultilevel"/>
    <w:tmpl w:val="63D68C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6085D"/>
    <w:multiLevelType w:val="hybridMultilevel"/>
    <w:tmpl w:val="EE3AE5E2"/>
    <w:lvl w:ilvl="0" w:tplc="040C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35A06D09"/>
    <w:multiLevelType w:val="hybridMultilevel"/>
    <w:tmpl w:val="660E91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394A"/>
    <w:multiLevelType w:val="hybridMultilevel"/>
    <w:tmpl w:val="7B1A3A64"/>
    <w:lvl w:ilvl="0" w:tplc="CC962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63732"/>
    <w:multiLevelType w:val="singleLevel"/>
    <w:tmpl w:val="FFFFFFFF"/>
    <w:lvl w:ilvl="0">
      <w:numFmt w:val="decimal"/>
      <w:lvlText w:val="*"/>
      <w:lvlJc w:val="left"/>
    </w:lvl>
  </w:abstractNum>
  <w:num w:numId="1" w16cid:durableId="1357661513">
    <w:abstractNumId w:val="4"/>
  </w:num>
  <w:num w:numId="2" w16cid:durableId="9299728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771052078">
    <w:abstractNumId w:val="1"/>
  </w:num>
  <w:num w:numId="4" w16cid:durableId="86582552">
    <w:abstractNumId w:val="6"/>
  </w:num>
  <w:num w:numId="5" w16cid:durableId="885525983">
    <w:abstractNumId w:val="5"/>
  </w:num>
  <w:num w:numId="6" w16cid:durableId="2005432857">
    <w:abstractNumId w:val="7"/>
  </w:num>
  <w:num w:numId="7" w16cid:durableId="177429380">
    <w:abstractNumId w:val="2"/>
  </w:num>
  <w:num w:numId="8" w16cid:durableId="223759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9C"/>
    <w:rsid w:val="00006E43"/>
    <w:rsid w:val="00012038"/>
    <w:rsid w:val="0003217C"/>
    <w:rsid w:val="00032DDF"/>
    <w:rsid w:val="000360B3"/>
    <w:rsid w:val="00040196"/>
    <w:rsid w:val="000431B0"/>
    <w:rsid w:val="00050F8D"/>
    <w:rsid w:val="000546B3"/>
    <w:rsid w:val="00054A97"/>
    <w:rsid w:val="000572CD"/>
    <w:rsid w:val="00064ADE"/>
    <w:rsid w:val="0007003A"/>
    <w:rsid w:val="000759B8"/>
    <w:rsid w:val="00084348"/>
    <w:rsid w:val="00091507"/>
    <w:rsid w:val="00094687"/>
    <w:rsid w:val="000949E3"/>
    <w:rsid w:val="000A08BD"/>
    <w:rsid w:val="000A5DC4"/>
    <w:rsid w:val="000C031F"/>
    <w:rsid w:val="000D2EE6"/>
    <w:rsid w:val="000D325C"/>
    <w:rsid w:val="000E0485"/>
    <w:rsid w:val="000E1DC6"/>
    <w:rsid w:val="000E274F"/>
    <w:rsid w:val="00104592"/>
    <w:rsid w:val="001060DE"/>
    <w:rsid w:val="001136B9"/>
    <w:rsid w:val="00120DEE"/>
    <w:rsid w:val="00121897"/>
    <w:rsid w:val="001439A8"/>
    <w:rsid w:val="001527C8"/>
    <w:rsid w:val="00152C54"/>
    <w:rsid w:val="001572A1"/>
    <w:rsid w:val="00163D37"/>
    <w:rsid w:val="00165E5C"/>
    <w:rsid w:val="00167462"/>
    <w:rsid w:val="001710F0"/>
    <w:rsid w:val="001731C7"/>
    <w:rsid w:val="00174876"/>
    <w:rsid w:val="00175122"/>
    <w:rsid w:val="0018015A"/>
    <w:rsid w:val="0018458C"/>
    <w:rsid w:val="0019041E"/>
    <w:rsid w:val="001A11E1"/>
    <w:rsid w:val="001A1B1B"/>
    <w:rsid w:val="001A6126"/>
    <w:rsid w:val="001A743E"/>
    <w:rsid w:val="001B0410"/>
    <w:rsid w:val="001B4635"/>
    <w:rsid w:val="001B79B4"/>
    <w:rsid w:val="001C10B2"/>
    <w:rsid w:val="001C26EE"/>
    <w:rsid w:val="001C309A"/>
    <w:rsid w:val="001C6FE6"/>
    <w:rsid w:val="001C7C42"/>
    <w:rsid w:val="001D0E38"/>
    <w:rsid w:val="001D0FF6"/>
    <w:rsid w:val="001D41A2"/>
    <w:rsid w:val="001D6D41"/>
    <w:rsid w:val="001E04ED"/>
    <w:rsid w:val="001E27DA"/>
    <w:rsid w:val="001F1A33"/>
    <w:rsid w:val="001F5CA5"/>
    <w:rsid w:val="001F7042"/>
    <w:rsid w:val="001F7B20"/>
    <w:rsid w:val="00200D46"/>
    <w:rsid w:val="00202A74"/>
    <w:rsid w:val="00202F78"/>
    <w:rsid w:val="00205ED9"/>
    <w:rsid w:val="00231ADE"/>
    <w:rsid w:val="00234E0E"/>
    <w:rsid w:val="0024072F"/>
    <w:rsid w:val="00240AC3"/>
    <w:rsid w:val="00243DF0"/>
    <w:rsid w:val="00250786"/>
    <w:rsid w:val="002551FF"/>
    <w:rsid w:val="00257503"/>
    <w:rsid w:val="0026104C"/>
    <w:rsid w:val="002661B9"/>
    <w:rsid w:val="00281EAC"/>
    <w:rsid w:val="002871DD"/>
    <w:rsid w:val="002954E3"/>
    <w:rsid w:val="002A38D1"/>
    <w:rsid w:val="002A40D5"/>
    <w:rsid w:val="002A4BBB"/>
    <w:rsid w:val="002A6F89"/>
    <w:rsid w:val="002B226D"/>
    <w:rsid w:val="002B2366"/>
    <w:rsid w:val="002B5B02"/>
    <w:rsid w:val="002C02A9"/>
    <w:rsid w:val="002C1E48"/>
    <w:rsid w:val="002C6553"/>
    <w:rsid w:val="002D716B"/>
    <w:rsid w:val="002D7455"/>
    <w:rsid w:val="002E71FB"/>
    <w:rsid w:val="002F122E"/>
    <w:rsid w:val="003051EA"/>
    <w:rsid w:val="0030631B"/>
    <w:rsid w:val="00323584"/>
    <w:rsid w:val="00323D54"/>
    <w:rsid w:val="00337156"/>
    <w:rsid w:val="00342127"/>
    <w:rsid w:val="0034632B"/>
    <w:rsid w:val="00353E58"/>
    <w:rsid w:val="0035417C"/>
    <w:rsid w:val="00354D09"/>
    <w:rsid w:val="0036150E"/>
    <w:rsid w:val="00364800"/>
    <w:rsid w:val="00364C64"/>
    <w:rsid w:val="00372F5B"/>
    <w:rsid w:val="003740BF"/>
    <w:rsid w:val="003750C7"/>
    <w:rsid w:val="0037636E"/>
    <w:rsid w:val="00377E75"/>
    <w:rsid w:val="0038000E"/>
    <w:rsid w:val="0038490E"/>
    <w:rsid w:val="00392A89"/>
    <w:rsid w:val="003A324E"/>
    <w:rsid w:val="003B0C7D"/>
    <w:rsid w:val="003B2BA1"/>
    <w:rsid w:val="003C0F06"/>
    <w:rsid w:val="003C3FC5"/>
    <w:rsid w:val="003C4A37"/>
    <w:rsid w:val="003C7BEE"/>
    <w:rsid w:val="003D0BDA"/>
    <w:rsid w:val="003D1042"/>
    <w:rsid w:val="003D2467"/>
    <w:rsid w:val="003D422C"/>
    <w:rsid w:val="003E3D52"/>
    <w:rsid w:val="003E410F"/>
    <w:rsid w:val="003F1E37"/>
    <w:rsid w:val="003F4079"/>
    <w:rsid w:val="003F6E01"/>
    <w:rsid w:val="00431327"/>
    <w:rsid w:val="004319FF"/>
    <w:rsid w:val="00432873"/>
    <w:rsid w:val="00443240"/>
    <w:rsid w:val="00445E59"/>
    <w:rsid w:val="00446ED6"/>
    <w:rsid w:val="00447E8A"/>
    <w:rsid w:val="00451AF9"/>
    <w:rsid w:val="004529BA"/>
    <w:rsid w:val="00452D8B"/>
    <w:rsid w:val="004537E0"/>
    <w:rsid w:val="004558DA"/>
    <w:rsid w:val="004632D1"/>
    <w:rsid w:val="00471043"/>
    <w:rsid w:val="004A1AC9"/>
    <w:rsid w:val="004B58B9"/>
    <w:rsid w:val="004B7DEE"/>
    <w:rsid w:val="004C2F58"/>
    <w:rsid w:val="004C478E"/>
    <w:rsid w:val="004C4D60"/>
    <w:rsid w:val="004C711E"/>
    <w:rsid w:val="004E117A"/>
    <w:rsid w:val="004E6B91"/>
    <w:rsid w:val="00504716"/>
    <w:rsid w:val="0051104A"/>
    <w:rsid w:val="005121E8"/>
    <w:rsid w:val="00512B04"/>
    <w:rsid w:val="005146BD"/>
    <w:rsid w:val="00517B8A"/>
    <w:rsid w:val="00531BA7"/>
    <w:rsid w:val="00532B35"/>
    <w:rsid w:val="00541C67"/>
    <w:rsid w:val="00557851"/>
    <w:rsid w:val="005634FD"/>
    <w:rsid w:val="0056532C"/>
    <w:rsid w:val="005676B4"/>
    <w:rsid w:val="005729E9"/>
    <w:rsid w:val="005773A2"/>
    <w:rsid w:val="00585C5E"/>
    <w:rsid w:val="00590667"/>
    <w:rsid w:val="00590A86"/>
    <w:rsid w:val="00594006"/>
    <w:rsid w:val="0059439C"/>
    <w:rsid w:val="005979D6"/>
    <w:rsid w:val="005A42A0"/>
    <w:rsid w:val="005A7134"/>
    <w:rsid w:val="005B05D0"/>
    <w:rsid w:val="005B0CBF"/>
    <w:rsid w:val="005B2AF8"/>
    <w:rsid w:val="005B552C"/>
    <w:rsid w:val="005C1AB1"/>
    <w:rsid w:val="005C1F1E"/>
    <w:rsid w:val="005C3805"/>
    <w:rsid w:val="005E3EC2"/>
    <w:rsid w:val="005E4F97"/>
    <w:rsid w:val="005E6A88"/>
    <w:rsid w:val="005E7B9C"/>
    <w:rsid w:val="00603B3A"/>
    <w:rsid w:val="00611570"/>
    <w:rsid w:val="00622526"/>
    <w:rsid w:val="00635336"/>
    <w:rsid w:val="00640B6F"/>
    <w:rsid w:val="006501F8"/>
    <w:rsid w:val="00655667"/>
    <w:rsid w:val="006677A8"/>
    <w:rsid w:val="006776F5"/>
    <w:rsid w:val="00677E2A"/>
    <w:rsid w:val="0068107C"/>
    <w:rsid w:val="00683F4E"/>
    <w:rsid w:val="00684E96"/>
    <w:rsid w:val="0069491F"/>
    <w:rsid w:val="006A2AFE"/>
    <w:rsid w:val="006B7069"/>
    <w:rsid w:val="006C0E3A"/>
    <w:rsid w:val="006C67C9"/>
    <w:rsid w:val="006D6DFD"/>
    <w:rsid w:val="006E633E"/>
    <w:rsid w:val="006E6C17"/>
    <w:rsid w:val="00712E0A"/>
    <w:rsid w:val="00714B07"/>
    <w:rsid w:val="00717055"/>
    <w:rsid w:val="00726E34"/>
    <w:rsid w:val="00727FE8"/>
    <w:rsid w:val="00732DF6"/>
    <w:rsid w:val="00735E9D"/>
    <w:rsid w:val="00752610"/>
    <w:rsid w:val="00756044"/>
    <w:rsid w:val="00761942"/>
    <w:rsid w:val="00764183"/>
    <w:rsid w:val="00773099"/>
    <w:rsid w:val="0078105A"/>
    <w:rsid w:val="007821BF"/>
    <w:rsid w:val="007849F7"/>
    <w:rsid w:val="007868BA"/>
    <w:rsid w:val="00793BAB"/>
    <w:rsid w:val="007963B3"/>
    <w:rsid w:val="007A6352"/>
    <w:rsid w:val="007B4F9D"/>
    <w:rsid w:val="007B51E0"/>
    <w:rsid w:val="007B7F32"/>
    <w:rsid w:val="007C340B"/>
    <w:rsid w:val="007C4F63"/>
    <w:rsid w:val="007C7384"/>
    <w:rsid w:val="007D1E26"/>
    <w:rsid w:val="007E158D"/>
    <w:rsid w:val="007F5D9A"/>
    <w:rsid w:val="00801384"/>
    <w:rsid w:val="008029D2"/>
    <w:rsid w:val="0080361E"/>
    <w:rsid w:val="0080369C"/>
    <w:rsid w:val="0080372A"/>
    <w:rsid w:val="0080452D"/>
    <w:rsid w:val="00807842"/>
    <w:rsid w:val="00807B94"/>
    <w:rsid w:val="00822F52"/>
    <w:rsid w:val="00832A79"/>
    <w:rsid w:val="00834865"/>
    <w:rsid w:val="0083615B"/>
    <w:rsid w:val="008377FB"/>
    <w:rsid w:val="0084054E"/>
    <w:rsid w:val="00840B86"/>
    <w:rsid w:val="00856A57"/>
    <w:rsid w:val="0086637C"/>
    <w:rsid w:val="0087713C"/>
    <w:rsid w:val="00880445"/>
    <w:rsid w:val="008838EB"/>
    <w:rsid w:val="00893EB3"/>
    <w:rsid w:val="008A0B31"/>
    <w:rsid w:val="008A2F95"/>
    <w:rsid w:val="008A5C3B"/>
    <w:rsid w:val="008A6C5C"/>
    <w:rsid w:val="008B657C"/>
    <w:rsid w:val="008C0523"/>
    <w:rsid w:val="008C431E"/>
    <w:rsid w:val="008C571B"/>
    <w:rsid w:val="008D209C"/>
    <w:rsid w:val="008E0A16"/>
    <w:rsid w:val="008E24EF"/>
    <w:rsid w:val="008E4E5D"/>
    <w:rsid w:val="00901AEF"/>
    <w:rsid w:val="00910CBA"/>
    <w:rsid w:val="00935A40"/>
    <w:rsid w:val="009405B8"/>
    <w:rsid w:val="00942148"/>
    <w:rsid w:val="00950753"/>
    <w:rsid w:val="00950FD2"/>
    <w:rsid w:val="0095338C"/>
    <w:rsid w:val="009541BA"/>
    <w:rsid w:val="00954D55"/>
    <w:rsid w:val="0096702B"/>
    <w:rsid w:val="00970D1E"/>
    <w:rsid w:val="0097472D"/>
    <w:rsid w:val="00980D61"/>
    <w:rsid w:val="00981BBB"/>
    <w:rsid w:val="0098594B"/>
    <w:rsid w:val="009923BD"/>
    <w:rsid w:val="00993D3D"/>
    <w:rsid w:val="009968FD"/>
    <w:rsid w:val="009B4792"/>
    <w:rsid w:val="009C01AA"/>
    <w:rsid w:val="009C3960"/>
    <w:rsid w:val="009C775E"/>
    <w:rsid w:val="009D1E3D"/>
    <w:rsid w:val="009D2C44"/>
    <w:rsid w:val="009D328D"/>
    <w:rsid w:val="009D3B53"/>
    <w:rsid w:val="009D4FB0"/>
    <w:rsid w:val="009E2B8F"/>
    <w:rsid w:val="009F6185"/>
    <w:rsid w:val="00A02026"/>
    <w:rsid w:val="00A022A0"/>
    <w:rsid w:val="00A04B60"/>
    <w:rsid w:val="00A127BF"/>
    <w:rsid w:val="00A13286"/>
    <w:rsid w:val="00A14701"/>
    <w:rsid w:val="00A17A73"/>
    <w:rsid w:val="00A3498C"/>
    <w:rsid w:val="00A36244"/>
    <w:rsid w:val="00A51C42"/>
    <w:rsid w:val="00A555C6"/>
    <w:rsid w:val="00A55D7C"/>
    <w:rsid w:val="00A643E4"/>
    <w:rsid w:val="00A7327D"/>
    <w:rsid w:val="00A7672B"/>
    <w:rsid w:val="00A83A6C"/>
    <w:rsid w:val="00AA0A95"/>
    <w:rsid w:val="00AB3483"/>
    <w:rsid w:val="00AB4A4A"/>
    <w:rsid w:val="00AB5EDB"/>
    <w:rsid w:val="00AC0A52"/>
    <w:rsid w:val="00AD7F5D"/>
    <w:rsid w:val="00AE3C74"/>
    <w:rsid w:val="00AE4898"/>
    <w:rsid w:val="00B0465A"/>
    <w:rsid w:val="00B053AE"/>
    <w:rsid w:val="00B15FBC"/>
    <w:rsid w:val="00B16EDE"/>
    <w:rsid w:val="00B2192D"/>
    <w:rsid w:val="00B25000"/>
    <w:rsid w:val="00B27CC1"/>
    <w:rsid w:val="00B31FE9"/>
    <w:rsid w:val="00B374F3"/>
    <w:rsid w:val="00B4138A"/>
    <w:rsid w:val="00B4373F"/>
    <w:rsid w:val="00B46CA7"/>
    <w:rsid w:val="00B516B5"/>
    <w:rsid w:val="00B63382"/>
    <w:rsid w:val="00B74292"/>
    <w:rsid w:val="00B7581D"/>
    <w:rsid w:val="00B75F67"/>
    <w:rsid w:val="00B765B2"/>
    <w:rsid w:val="00B76AFB"/>
    <w:rsid w:val="00B82A7B"/>
    <w:rsid w:val="00B849FD"/>
    <w:rsid w:val="00B87500"/>
    <w:rsid w:val="00B9035F"/>
    <w:rsid w:val="00BA07C8"/>
    <w:rsid w:val="00BA37C4"/>
    <w:rsid w:val="00BA41A4"/>
    <w:rsid w:val="00BC6BA6"/>
    <w:rsid w:val="00BE2D78"/>
    <w:rsid w:val="00BE6C7D"/>
    <w:rsid w:val="00BF1D12"/>
    <w:rsid w:val="00BF2054"/>
    <w:rsid w:val="00BF3FB0"/>
    <w:rsid w:val="00C00113"/>
    <w:rsid w:val="00C00361"/>
    <w:rsid w:val="00C111D3"/>
    <w:rsid w:val="00C114BF"/>
    <w:rsid w:val="00C11D58"/>
    <w:rsid w:val="00C15EE6"/>
    <w:rsid w:val="00C203A1"/>
    <w:rsid w:val="00C23225"/>
    <w:rsid w:val="00C25A84"/>
    <w:rsid w:val="00C270E3"/>
    <w:rsid w:val="00C35B63"/>
    <w:rsid w:val="00C42001"/>
    <w:rsid w:val="00C458B9"/>
    <w:rsid w:val="00C55DF8"/>
    <w:rsid w:val="00C637B1"/>
    <w:rsid w:val="00C64342"/>
    <w:rsid w:val="00C67C3A"/>
    <w:rsid w:val="00C72CE2"/>
    <w:rsid w:val="00C80D48"/>
    <w:rsid w:val="00C81B3F"/>
    <w:rsid w:val="00C84414"/>
    <w:rsid w:val="00C85885"/>
    <w:rsid w:val="00C93DB0"/>
    <w:rsid w:val="00C95ACE"/>
    <w:rsid w:val="00CA2156"/>
    <w:rsid w:val="00CA387E"/>
    <w:rsid w:val="00CA4C19"/>
    <w:rsid w:val="00CB497E"/>
    <w:rsid w:val="00CB4A69"/>
    <w:rsid w:val="00CB7C78"/>
    <w:rsid w:val="00CC0343"/>
    <w:rsid w:val="00CD187E"/>
    <w:rsid w:val="00CD6C83"/>
    <w:rsid w:val="00CD7102"/>
    <w:rsid w:val="00CF0986"/>
    <w:rsid w:val="00CF0CF1"/>
    <w:rsid w:val="00CF282A"/>
    <w:rsid w:val="00CF6E32"/>
    <w:rsid w:val="00D02170"/>
    <w:rsid w:val="00D055AE"/>
    <w:rsid w:val="00D05E74"/>
    <w:rsid w:val="00D17BD3"/>
    <w:rsid w:val="00D20A50"/>
    <w:rsid w:val="00D235C4"/>
    <w:rsid w:val="00D25965"/>
    <w:rsid w:val="00D26A4F"/>
    <w:rsid w:val="00D304D8"/>
    <w:rsid w:val="00D367B2"/>
    <w:rsid w:val="00D3742D"/>
    <w:rsid w:val="00D409F0"/>
    <w:rsid w:val="00D46998"/>
    <w:rsid w:val="00D556F7"/>
    <w:rsid w:val="00D645C2"/>
    <w:rsid w:val="00D64845"/>
    <w:rsid w:val="00D64986"/>
    <w:rsid w:val="00D83379"/>
    <w:rsid w:val="00D86FDF"/>
    <w:rsid w:val="00DA7AE5"/>
    <w:rsid w:val="00DB7A44"/>
    <w:rsid w:val="00DC3B3E"/>
    <w:rsid w:val="00DD3CDA"/>
    <w:rsid w:val="00DE4F55"/>
    <w:rsid w:val="00DF6F16"/>
    <w:rsid w:val="00E00F84"/>
    <w:rsid w:val="00E07246"/>
    <w:rsid w:val="00E07607"/>
    <w:rsid w:val="00E129E0"/>
    <w:rsid w:val="00E12F49"/>
    <w:rsid w:val="00E1532E"/>
    <w:rsid w:val="00E157EA"/>
    <w:rsid w:val="00E21418"/>
    <w:rsid w:val="00E21F36"/>
    <w:rsid w:val="00E22478"/>
    <w:rsid w:val="00E23923"/>
    <w:rsid w:val="00E3310C"/>
    <w:rsid w:val="00E36DF6"/>
    <w:rsid w:val="00E40695"/>
    <w:rsid w:val="00E44C04"/>
    <w:rsid w:val="00E50164"/>
    <w:rsid w:val="00E507BC"/>
    <w:rsid w:val="00E55A8C"/>
    <w:rsid w:val="00E55CED"/>
    <w:rsid w:val="00E5740B"/>
    <w:rsid w:val="00E64879"/>
    <w:rsid w:val="00E6539A"/>
    <w:rsid w:val="00E65FC5"/>
    <w:rsid w:val="00E67C37"/>
    <w:rsid w:val="00E76137"/>
    <w:rsid w:val="00E81E3E"/>
    <w:rsid w:val="00E84534"/>
    <w:rsid w:val="00E904F8"/>
    <w:rsid w:val="00E96394"/>
    <w:rsid w:val="00E96F77"/>
    <w:rsid w:val="00EA1F3F"/>
    <w:rsid w:val="00EA6C16"/>
    <w:rsid w:val="00EB5776"/>
    <w:rsid w:val="00EC2A6A"/>
    <w:rsid w:val="00EC379F"/>
    <w:rsid w:val="00ED2D77"/>
    <w:rsid w:val="00ED30B2"/>
    <w:rsid w:val="00EF6089"/>
    <w:rsid w:val="00F013C1"/>
    <w:rsid w:val="00F01B23"/>
    <w:rsid w:val="00F060E8"/>
    <w:rsid w:val="00F063E3"/>
    <w:rsid w:val="00F06AE1"/>
    <w:rsid w:val="00F06FB9"/>
    <w:rsid w:val="00F07D9A"/>
    <w:rsid w:val="00F128F0"/>
    <w:rsid w:val="00F3614C"/>
    <w:rsid w:val="00F41A70"/>
    <w:rsid w:val="00F45602"/>
    <w:rsid w:val="00F5210A"/>
    <w:rsid w:val="00F54A9D"/>
    <w:rsid w:val="00F6559C"/>
    <w:rsid w:val="00F66DB7"/>
    <w:rsid w:val="00F80F41"/>
    <w:rsid w:val="00F82C34"/>
    <w:rsid w:val="00F8516B"/>
    <w:rsid w:val="00F86B1E"/>
    <w:rsid w:val="00F8732A"/>
    <w:rsid w:val="00F93B35"/>
    <w:rsid w:val="00F9594D"/>
    <w:rsid w:val="00FA223D"/>
    <w:rsid w:val="00FB25FC"/>
    <w:rsid w:val="00FB41F5"/>
    <w:rsid w:val="00FC3D15"/>
    <w:rsid w:val="00FD19AA"/>
    <w:rsid w:val="00FD20B8"/>
    <w:rsid w:val="00FD7EDC"/>
    <w:rsid w:val="00FE1162"/>
    <w:rsid w:val="00FE2ABE"/>
    <w:rsid w:val="00FE5554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1D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A40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23923"/>
    <w:pPr>
      <w:keepNext/>
      <w:widowControl w:val="0"/>
      <w:tabs>
        <w:tab w:val="left" w:pos="87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58"/>
      <w:ind w:left="870" w:hanging="870"/>
      <w:outlineLvl w:val="0"/>
    </w:pPr>
    <w:rPr>
      <w:rFonts w:ascii="Tahoma" w:hAnsi="Tahoma"/>
      <w:b/>
      <w:i/>
      <w:snapToGrid w:val="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86FDF"/>
    <w:rPr>
      <w:b/>
      <w:bCs/>
    </w:rPr>
  </w:style>
  <w:style w:type="paragraph" w:styleId="En-tte">
    <w:name w:val="header"/>
    <w:basedOn w:val="Normal"/>
    <w:link w:val="En-tteCar"/>
    <w:rsid w:val="00D86FD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86FD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B41F5"/>
  </w:style>
  <w:style w:type="paragraph" w:customStyle="1" w:styleId="basebodytext">
    <w:name w:val="!base body text"/>
    <w:basedOn w:val="Normal"/>
    <w:pPr>
      <w:spacing w:before="240"/>
      <w:jc w:val="both"/>
    </w:pPr>
  </w:style>
  <w:style w:type="paragraph" w:customStyle="1" w:styleId="baseheading">
    <w:name w:val="!base heading"/>
    <w:basedOn w:val="Normal"/>
    <w:pPr>
      <w:keepNext/>
      <w:keepLines/>
      <w:spacing w:before="240"/>
    </w:pPr>
  </w:style>
  <w:style w:type="paragraph" w:customStyle="1" w:styleId="baseparties">
    <w:name w:val="!base parties"/>
    <w:basedOn w:val="Normal"/>
    <w:pPr>
      <w:spacing w:before="240"/>
    </w:pPr>
  </w:style>
  <w:style w:type="paragraph" w:customStyle="1" w:styleId="basequote">
    <w:name w:val="!base quote"/>
    <w:basedOn w:val="Normal"/>
    <w:pPr>
      <w:spacing w:before="240"/>
      <w:ind w:right="720"/>
      <w:jc w:val="both"/>
    </w:pPr>
  </w:style>
  <w:style w:type="paragraph" w:customStyle="1" w:styleId="basetablenormal">
    <w:name w:val="!base table normal"/>
    <w:basedOn w:val="Normal"/>
  </w:style>
  <w:style w:type="paragraph" w:customStyle="1" w:styleId="baselist">
    <w:name w:val="!base list"/>
    <w:basedOn w:val="Normal"/>
    <w:pPr>
      <w:keepLines/>
      <w:spacing w:before="240"/>
    </w:pPr>
  </w:style>
  <w:style w:type="paragraph" w:customStyle="1" w:styleId="bodytextfirstline05">
    <w:name w:val="#body text=first line 0.5"/>
    <w:basedOn w:val="basebodytext"/>
    <w:pPr>
      <w:ind w:firstLine="720"/>
    </w:pPr>
  </w:style>
  <w:style w:type="paragraph" w:customStyle="1" w:styleId="bodytextfirstline10">
    <w:name w:val="#body text=first line 1.0"/>
    <w:basedOn w:val="basebodytext"/>
    <w:pPr>
      <w:ind w:firstLine="1440"/>
    </w:pPr>
  </w:style>
  <w:style w:type="paragraph" w:customStyle="1" w:styleId="bodytextindent0">
    <w:name w:val="#body text=indent 0"/>
    <w:basedOn w:val="basebodytext"/>
  </w:style>
  <w:style w:type="paragraph" w:customStyle="1" w:styleId="bodytextindent05">
    <w:name w:val="#body text=indent 0.5"/>
    <w:basedOn w:val="basebodytext"/>
    <w:pPr>
      <w:ind w:left="720"/>
    </w:pPr>
  </w:style>
  <w:style w:type="paragraph" w:customStyle="1" w:styleId="bodytextindent10">
    <w:name w:val="#body text=indent 1.0"/>
    <w:basedOn w:val="basebodytext"/>
    <w:pPr>
      <w:ind w:left="1440"/>
    </w:pPr>
  </w:style>
  <w:style w:type="paragraph" w:customStyle="1" w:styleId="bodytextindent15">
    <w:name w:val="#body text=indent 1.5"/>
    <w:basedOn w:val="basebodytext"/>
    <w:pPr>
      <w:ind w:left="2160"/>
    </w:pPr>
  </w:style>
  <w:style w:type="paragraph" w:customStyle="1" w:styleId="bodyuserdefined1">
    <w:name w:val="#body user defined 1"/>
    <w:basedOn w:val="basebodytext"/>
  </w:style>
  <w:style w:type="paragraph" w:customStyle="1" w:styleId="bodyuserdefined2">
    <w:name w:val="#body user defined 2"/>
    <w:basedOn w:val="basebodytext"/>
  </w:style>
  <w:style w:type="paragraph" w:customStyle="1" w:styleId="miscuserdefined1">
    <w:name w:val="$misc user defined 1"/>
    <w:basedOn w:val="Normal"/>
  </w:style>
  <w:style w:type="paragraph" w:customStyle="1" w:styleId="miscuserdefined2">
    <w:name w:val="$misc user defined 2"/>
    <w:basedOn w:val="Normal"/>
  </w:style>
  <w:style w:type="paragraph" w:customStyle="1" w:styleId="miscredherring">
    <w:name w:val="$misc=red herring"/>
    <w:basedOn w:val="Normal"/>
    <w:rPr>
      <w:b/>
      <w:color w:val="FF0000"/>
      <w:sz w:val="16"/>
    </w:rPr>
  </w:style>
  <w:style w:type="paragraph" w:customStyle="1" w:styleId="signtable">
    <w:name w:val="$sign table=)"/>
    <w:basedOn w:val="Normal"/>
    <w:pPr>
      <w:keepNext/>
      <w:ind w:left="144"/>
    </w:pPr>
  </w:style>
  <w:style w:type="paragraph" w:customStyle="1" w:styleId="signtablecentre">
    <w:name w:val="$sign table=centre"/>
    <w:basedOn w:val="Normal"/>
    <w:pPr>
      <w:keepNext/>
      <w:jc w:val="center"/>
    </w:pPr>
  </w:style>
  <w:style w:type="paragraph" w:customStyle="1" w:styleId="signtableleft">
    <w:name w:val="$sign table=left"/>
    <w:basedOn w:val="Normal"/>
    <w:pPr>
      <w:keepNext/>
    </w:pPr>
  </w:style>
  <w:style w:type="paragraph" w:customStyle="1" w:styleId="signtableright">
    <w:name w:val="$sign table=right"/>
    <w:basedOn w:val="Normal"/>
    <w:pPr>
      <w:keepNext/>
      <w:jc w:val="right"/>
    </w:pPr>
  </w:style>
  <w:style w:type="paragraph" w:customStyle="1" w:styleId="headinguserdefined1">
    <w:name w:val="%heading user defined 1"/>
    <w:basedOn w:val="baseheading"/>
    <w:next w:val="bodytextindent0"/>
  </w:style>
  <w:style w:type="paragraph" w:customStyle="1" w:styleId="headinguserdefined2">
    <w:name w:val="%heading user defined 2"/>
    <w:basedOn w:val="baseheading"/>
    <w:next w:val="bodytextindent0"/>
  </w:style>
  <w:style w:type="paragraph" w:customStyle="1" w:styleId="headingcentrebold">
    <w:name w:val="%heading=centre bold"/>
    <w:basedOn w:val="baseheading"/>
    <w:next w:val="bodytextindent0"/>
    <w:pPr>
      <w:jc w:val="center"/>
    </w:pPr>
    <w:rPr>
      <w:b/>
    </w:rPr>
  </w:style>
  <w:style w:type="paragraph" w:customStyle="1" w:styleId="headingcentreunderline">
    <w:name w:val="%heading=centre underline"/>
    <w:basedOn w:val="baseheading"/>
    <w:next w:val="bodytextindent0"/>
    <w:pPr>
      <w:jc w:val="center"/>
    </w:pPr>
    <w:rPr>
      <w:u w:val="single"/>
    </w:rPr>
  </w:style>
  <w:style w:type="paragraph" w:customStyle="1" w:styleId="headingcentre">
    <w:name w:val="%heading=centre"/>
    <w:basedOn w:val="baseheading"/>
    <w:next w:val="bodytextindent0"/>
    <w:pPr>
      <w:jc w:val="center"/>
    </w:pPr>
  </w:style>
  <w:style w:type="paragraph" w:customStyle="1" w:styleId="headingdoctitle">
    <w:name w:val="%heading=doc title"/>
    <w:basedOn w:val="baseheading"/>
    <w:next w:val="bodytextindent0"/>
    <w:pPr>
      <w:spacing w:before="0"/>
      <w:jc w:val="center"/>
    </w:pPr>
    <w:rPr>
      <w:b/>
      <w:caps/>
    </w:rPr>
  </w:style>
  <w:style w:type="paragraph" w:customStyle="1" w:styleId="headingleftbold">
    <w:name w:val="%heading=left bold"/>
    <w:basedOn w:val="baseheading"/>
    <w:next w:val="bodytextindent0"/>
    <w:rPr>
      <w:b/>
    </w:rPr>
  </w:style>
  <w:style w:type="paragraph" w:customStyle="1" w:styleId="headingleftbolditalic">
    <w:name w:val="%heading=left bold italic"/>
    <w:basedOn w:val="baseheading"/>
    <w:next w:val="bodytextindent0"/>
    <w:rPr>
      <w:b/>
      <w:i/>
    </w:rPr>
  </w:style>
  <w:style w:type="paragraph" w:customStyle="1" w:styleId="headingleftitalic">
    <w:name w:val="%heading=left italic"/>
    <w:basedOn w:val="baseheading"/>
    <w:next w:val="bodytextindent0"/>
    <w:rPr>
      <w:i/>
    </w:rPr>
  </w:style>
  <w:style w:type="paragraph" w:customStyle="1" w:styleId="headingleftunderline">
    <w:name w:val="%heading=left underline"/>
    <w:basedOn w:val="baseheading"/>
    <w:next w:val="bodytextindent0"/>
    <w:rPr>
      <w:u w:val="single"/>
    </w:rPr>
  </w:style>
  <w:style w:type="paragraph" w:customStyle="1" w:styleId="partiescentrealign">
    <w:name w:val="*parties=centre align"/>
    <w:basedOn w:val="baseparties"/>
    <w:pPr>
      <w:jc w:val="center"/>
    </w:pPr>
  </w:style>
  <w:style w:type="paragraph" w:customStyle="1" w:styleId="partiesLRindent10">
    <w:name w:val="*parties=L/R indent 1.0"/>
    <w:basedOn w:val="baseparties"/>
    <w:pPr>
      <w:suppressAutoHyphens/>
      <w:ind w:left="1440" w:right="1440"/>
    </w:pPr>
  </w:style>
  <w:style w:type="paragraph" w:customStyle="1" w:styleId="partiesleftalign">
    <w:name w:val="*parties=left align"/>
    <w:basedOn w:val="baseparties"/>
  </w:style>
  <w:style w:type="paragraph" w:customStyle="1" w:styleId="partiesrightalign">
    <w:name w:val="*parties=right align"/>
    <w:basedOn w:val="baseparties"/>
    <w:pPr>
      <w:jc w:val="right"/>
    </w:pPr>
  </w:style>
  <w:style w:type="paragraph" w:customStyle="1" w:styleId="partiesrightalign0spbefore">
    <w:name w:val="*parties=right align 0sp before"/>
    <w:basedOn w:val="baseparties"/>
    <w:pPr>
      <w:spacing w:before="0"/>
      <w:jc w:val="right"/>
    </w:pPr>
  </w:style>
  <w:style w:type="paragraph" w:customStyle="1" w:styleId="quoteuserdefined1">
    <w:name w:val="@quote user defined 1"/>
    <w:basedOn w:val="basequote"/>
  </w:style>
  <w:style w:type="paragraph" w:customStyle="1" w:styleId="quoteuserdefined2">
    <w:name w:val="@quote user defined 2"/>
    <w:basedOn w:val="basequote"/>
  </w:style>
  <w:style w:type="paragraph" w:customStyle="1" w:styleId="quote10pt-left10right5">
    <w:name w:val="@quote=10 pt-left 1.0/right .5"/>
    <w:basedOn w:val="basequote"/>
    <w:pPr>
      <w:ind w:left="1440"/>
    </w:pPr>
    <w:rPr>
      <w:sz w:val="20"/>
    </w:rPr>
  </w:style>
  <w:style w:type="paragraph" w:customStyle="1" w:styleId="quoteleft5right5">
    <w:name w:val="@quote=left .5/right .5"/>
    <w:basedOn w:val="basequote"/>
    <w:pPr>
      <w:ind w:left="720"/>
    </w:pPr>
  </w:style>
  <w:style w:type="paragraph" w:customStyle="1" w:styleId="quoteleft10right10">
    <w:name w:val="@quote=left 1.0/right 1.0"/>
    <w:basedOn w:val="basequote"/>
    <w:pPr>
      <w:ind w:left="1440" w:right="1440"/>
    </w:pPr>
  </w:style>
  <w:style w:type="paragraph" w:customStyle="1" w:styleId="quoteleft15right5">
    <w:name w:val="@quote=left 1.5/right .5"/>
    <w:basedOn w:val="basequote"/>
    <w:pPr>
      <w:ind w:left="2160"/>
    </w:pPr>
  </w:style>
  <w:style w:type="paragraph" w:customStyle="1" w:styleId="tableuserdefined1">
    <w:name w:val="^table user defined 1"/>
    <w:basedOn w:val="basetablenormal"/>
  </w:style>
  <w:style w:type="paragraph" w:customStyle="1" w:styleId="tableuserdefined2">
    <w:name w:val="^table user defined 2"/>
    <w:basedOn w:val="basetablenormal"/>
  </w:style>
  <w:style w:type="paragraph" w:customStyle="1" w:styleId="tablecentrem">
    <w:name w:val="^table=centre +m"/>
    <w:basedOn w:val="basetablenormal"/>
    <w:pPr>
      <w:jc w:val="center"/>
    </w:pPr>
  </w:style>
  <w:style w:type="paragraph" w:customStyle="1" w:styleId="tabledecimalm">
    <w:name w:val="^table=decimal +m"/>
    <w:basedOn w:val="basetablenormal"/>
    <w:pPr>
      <w:tabs>
        <w:tab w:val="decimal" w:pos="1008"/>
      </w:tabs>
    </w:pPr>
  </w:style>
  <w:style w:type="paragraph" w:customStyle="1" w:styleId="tablejustifiedm">
    <w:name w:val="^table=justified +m"/>
    <w:basedOn w:val="basetablenormal"/>
    <w:pPr>
      <w:jc w:val="both"/>
    </w:pPr>
  </w:style>
  <w:style w:type="paragraph" w:customStyle="1" w:styleId="tableheadingm">
    <w:name w:val="^table=heading +m"/>
    <w:basedOn w:val="basetablenormal"/>
    <w:pPr>
      <w:keepNext/>
      <w:spacing w:before="40" w:after="40"/>
      <w:jc w:val="center"/>
    </w:pPr>
    <w:rPr>
      <w:b/>
    </w:rPr>
  </w:style>
  <w:style w:type="paragraph" w:customStyle="1" w:styleId="tableleftm">
    <w:name w:val="^table=left +m"/>
    <w:basedOn w:val="basetablenormal"/>
  </w:style>
  <w:style w:type="paragraph" w:customStyle="1" w:styleId="tablerightm">
    <w:name w:val="^table=right +m"/>
    <w:basedOn w:val="basetablenormal"/>
    <w:pPr>
      <w:jc w:val="right"/>
    </w:pPr>
  </w:style>
  <w:style w:type="paragraph" w:customStyle="1" w:styleId="tabletitlem">
    <w:name w:val="^table=title +m"/>
    <w:basedOn w:val="basetablenormal"/>
    <w:pPr>
      <w:keepNext/>
      <w:spacing w:before="240" w:after="240"/>
      <w:jc w:val="center"/>
    </w:pPr>
    <w:rPr>
      <w:b/>
    </w:rPr>
  </w:style>
  <w:style w:type="paragraph" w:customStyle="1" w:styleId="listindent0">
    <w:name w:val="&gt;list=indent 0"/>
    <w:basedOn w:val="baselist"/>
    <w:next w:val="bodytextindent0"/>
  </w:style>
  <w:style w:type="paragraph" w:customStyle="1" w:styleId="listindent05">
    <w:name w:val="&gt;list=indent 0.5"/>
    <w:basedOn w:val="baselist"/>
    <w:next w:val="bodytextindent0"/>
    <w:pPr>
      <w:ind w:left="720"/>
    </w:pPr>
  </w:style>
  <w:style w:type="paragraph" w:customStyle="1" w:styleId="listindent10">
    <w:name w:val="&gt;list=indent 1.0"/>
    <w:basedOn w:val="baselist"/>
    <w:next w:val="bodytextindent0"/>
    <w:pPr>
      <w:ind w:left="1440"/>
    </w:pPr>
  </w:style>
  <w:style w:type="paragraph" w:customStyle="1" w:styleId="listindent15">
    <w:name w:val="&gt;list=indent 1.5"/>
    <w:basedOn w:val="baselist"/>
    <w:next w:val="bodytextindent0"/>
    <w:pPr>
      <w:ind w:left="2160"/>
    </w:pPr>
  </w:style>
  <w:style w:type="paragraph" w:customStyle="1" w:styleId="listuserdefined1">
    <w:name w:val="&gt;list user defined 1"/>
    <w:basedOn w:val="baselist"/>
    <w:next w:val="bodytextindent0"/>
  </w:style>
  <w:style w:type="paragraph" w:customStyle="1" w:styleId="listuserdefined2">
    <w:name w:val="&gt;list user defined 2"/>
    <w:basedOn w:val="baselist"/>
    <w:next w:val="bodytextindent0"/>
  </w:style>
  <w:style w:type="paragraph" w:customStyle="1" w:styleId="miscciteref">
    <w:name w:val="$misc=cite ref"/>
    <w:basedOn w:val="Normal"/>
    <w:pPr>
      <w:spacing w:before="240" w:after="240"/>
      <w:ind w:left="1440" w:right="720"/>
      <w:jc w:val="both"/>
    </w:pPr>
    <w:rPr>
      <w:b/>
      <w:sz w:val="20"/>
    </w:rPr>
  </w:style>
  <w:style w:type="paragraph" w:customStyle="1" w:styleId="FootnoteTextcont">
    <w:name w:val="Footnote Text cont"/>
    <w:basedOn w:val="Notedebasdepage"/>
  </w:style>
  <w:style w:type="paragraph" w:styleId="Notedebasdepage">
    <w:name w:val="footnote text"/>
    <w:basedOn w:val="Normal"/>
    <w:next w:val="FootnoteTextcont"/>
    <w:semiHidden/>
    <w:pPr>
      <w:spacing w:before="60"/>
      <w:ind w:left="274" w:hanging="274"/>
      <w:jc w:val="both"/>
    </w:pPr>
    <w:rPr>
      <w:sz w:val="20"/>
    </w:rPr>
  </w:style>
  <w:style w:type="paragraph" w:styleId="Corpsdetexte">
    <w:name w:val="Body Text"/>
    <w:basedOn w:val="Normal"/>
    <w:link w:val="CorpsdetexteCar"/>
    <w:rsid w:val="00FA223D"/>
    <w:pPr>
      <w:jc w:val="both"/>
    </w:pPr>
    <w:rPr>
      <w:szCs w:val="24"/>
      <w:lang w:eastAsia="fr-FR"/>
    </w:rPr>
  </w:style>
  <w:style w:type="character" w:customStyle="1" w:styleId="CorpsdetexteCar">
    <w:name w:val="Corps de texte Car"/>
    <w:link w:val="Corpsdetexte"/>
    <w:rsid w:val="00FA223D"/>
    <w:rPr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670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96702B"/>
    <w:rPr>
      <w:sz w:val="24"/>
      <w:lang w:eastAsia="en-US"/>
    </w:rPr>
  </w:style>
  <w:style w:type="character" w:customStyle="1" w:styleId="PieddepageCar">
    <w:name w:val="Pied de page Car"/>
    <w:link w:val="Pieddepage"/>
    <w:uiPriority w:val="99"/>
    <w:rsid w:val="004537E0"/>
    <w:rPr>
      <w:sz w:val="24"/>
      <w:lang w:eastAsia="en-US"/>
    </w:rPr>
  </w:style>
  <w:style w:type="paragraph" w:styleId="Textedebulles">
    <w:name w:val="Balloon Text"/>
    <w:basedOn w:val="Normal"/>
    <w:link w:val="TextedebullesCar"/>
    <w:rsid w:val="00E331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310C"/>
    <w:rPr>
      <w:rFonts w:ascii="Segoe UI" w:hAnsi="Segoe UI" w:cs="Segoe UI"/>
      <w:sz w:val="18"/>
      <w:szCs w:val="18"/>
      <w:lang w:eastAsia="en-US"/>
    </w:rPr>
  </w:style>
  <w:style w:type="paragraph" w:styleId="Corpsdetexte2">
    <w:name w:val="Body Text 2"/>
    <w:basedOn w:val="Normal"/>
    <w:link w:val="Corpsdetexte2Car"/>
    <w:rsid w:val="00DB7A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B7A44"/>
    <w:rPr>
      <w:sz w:val="24"/>
      <w:lang w:eastAsia="en-US"/>
    </w:rPr>
  </w:style>
  <w:style w:type="paragraph" w:customStyle="1" w:styleId="Default">
    <w:name w:val="Default"/>
    <w:rsid w:val="00BF20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E23923"/>
    <w:rPr>
      <w:rFonts w:ascii="Tahoma" w:hAnsi="Tahoma"/>
      <w:b/>
      <w:i/>
      <w:snapToGrid w:val="0"/>
      <w:sz w:val="22"/>
      <w:lang w:eastAsia="fr-FR"/>
    </w:rPr>
  </w:style>
  <w:style w:type="table" w:styleId="Grilledutableau">
    <w:name w:val="Table Grid"/>
    <w:basedOn w:val="TableauNormal"/>
    <w:rsid w:val="009C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6394"/>
    <w:rPr>
      <w:color w:val="666666"/>
    </w:rPr>
  </w:style>
  <w:style w:type="character" w:customStyle="1" w:styleId="En-tteCar">
    <w:name w:val="En-tête Car"/>
    <w:basedOn w:val="Policepardfaut"/>
    <w:link w:val="En-tte"/>
    <w:rsid w:val="00A127B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00\prod\templates\bla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4C7BA75681423AB4995A29A2DF1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170E8-3B89-4C69-A676-36A85411D546}"/>
      </w:docPartPr>
      <w:docPartBody>
        <w:p w:rsidR="006868FD" w:rsidRDefault="00B722F4" w:rsidP="00B722F4">
          <w:pPr>
            <w:pStyle w:val="944C7BA75681423AB4995A29A2DF1A51"/>
          </w:pPr>
          <w:r w:rsidRPr="003E3D52">
            <w:rPr>
              <w:rStyle w:val="Textedelespacerserv"/>
              <w:rFonts w:ascii="Calibri" w:hAnsi="Calibri" w:cs="Calibri"/>
            </w:rPr>
            <w:t>Cliquez ou appuyez ici pour entrer une date.</w:t>
          </w:r>
        </w:p>
      </w:docPartBody>
    </w:docPart>
    <w:docPart>
      <w:docPartPr>
        <w:name w:val="00D2DF8C7EA14D80ADE8B1A5206AB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85B9A-CA21-4802-A94C-180EA7D3C64C}"/>
      </w:docPartPr>
      <w:docPartBody>
        <w:p w:rsidR="00B722F4" w:rsidRDefault="00B722F4" w:rsidP="00B722F4">
          <w:pPr>
            <w:pStyle w:val="00D2DF8C7EA14D80ADE8B1A5206AB5CC"/>
          </w:pPr>
          <w:r w:rsidRPr="003E3D52">
            <w:rPr>
              <w:rFonts w:ascii="Calibri" w:hAnsi="Calibri" w:cs="Calibri"/>
              <w:b/>
              <w:bCs/>
              <w:caps/>
              <w:sz w:val="22"/>
              <w:szCs w:val="22"/>
              <w:highlight w:val="yellow"/>
              <w:lang w:val="fr-FR"/>
            </w:rPr>
            <w:t>Choisissez un élément</w:t>
          </w:r>
        </w:p>
      </w:docPartBody>
    </w:docPart>
    <w:docPart>
      <w:docPartPr>
        <w:name w:val="7BC852FB685048F8BE17FD19BB7FD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ED46A-6A68-481E-BDD8-156F1B7A57D7}"/>
      </w:docPartPr>
      <w:docPartBody>
        <w:p w:rsidR="00B722F4" w:rsidRDefault="00B722F4" w:rsidP="00B722F4">
          <w:pPr>
            <w:pStyle w:val="7BC852FB685048F8BE17FD19BB7FDA8D"/>
          </w:pPr>
          <w:r w:rsidRPr="003E3D52">
            <w:rPr>
              <w:rFonts w:ascii="Calibri" w:hAnsi="Calibri" w:cs="Calibri"/>
              <w:b/>
              <w:bCs/>
              <w:caps/>
              <w:sz w:val="22"/>
              <w:szCs w:val="22"/>
              <w:highlight w:val="yellow"/>
              <w:lang w:val="fr-FR"/>
            </w:rPr>
            <w:t>Choisissez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FD"/>
    <w:rsid w:val="0037636E"/>
    <w:rsid w:val="00434E7F"/>
    <w:rsid w:val="006868FD"/>
    <w:rsid w:val="00776495"/>
    <w:rsid w:val="00B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22F4"/>
    <w:rPr>
      <w:color w:val="666666"/>
    </w:rPr>
  </w:style>
  <w:style w:type="paragraph" w:customStyle="1" w:styleId="944C7BA75681423AB4995A29A2DF1A511">
    <w:name w:val="944C7BA75681423AB4995A29A2DF1A511"/>
    <w:rsid w:val="00434E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US"/>
      <w14:ligatures w14:val="none"/>
    </w:rPr>
  </w:style>
  <w:style w:type="paragraph" w:customStyle="1" w:styleId="944C7BA75681423AB4995A29A2DF1A51">
    <w:name w:val="944C7BA75681423AB4995A29A2DF1A51"/>
    <w:rsid w:val="00B722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US"/>
      <w14:ligatures w14:val="none"/>
    </w:rPr>
  </w:style>
  <w:style w:type="paragraph" w:customStyle="1" w:styleId="00D2DF8C7EA14D80ADE8B1A5206AB5CC">
    <w:name w:val="00D2DF8C7EA14D80ADE8B1A5206AB5CC"/>
    <w:rsid w:val="00B722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US"/>
      <w14:ligatures w14:val="none"/>
    </w:rPr>
  </w:style>
  <w:style w:type="paragraph" w:customStyle="1" w:styleId="7BC852FB685048F8BE17FD19BB7FDA8D">
    <w:name w:val="7BC852FB685048F8BE17FD19BB7FDA8D"/>
    <w:rsid w:val="00B722F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52dc4c-3bca-4946-b7e9-11122fc90181" xsi:nil="true"/>
    <lcf76f155ced4ddcb4097134ff3c332f xmlns="afb0ecf7-971c-4969-9db3-b818acb6ce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DB60B-E5D7-4AE7-BCAE-18418975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2B6DD-2371-4FBE-BB87-F85508E5B6BB}">
  <ds:schemaRefs>
    <ds:schemaRef ds:uri="http://schemas.microsoft.com/office/2006/metadata/properties"/>
    <ds:schemaRef ds:uri="http://schemas.microsoft.com/office/infopath/2007/PartnerControls"/>
    <ds:schemaRef ds:uri="a752dc4c-3bca-4946-b7e9-11122fc90181"/>
    <ds:schemaRef ds:uri="afb0ecf7-971c-4969-9db3-b818acb6cec6"/>
  </ds:schemaRefs>
</ds:datastoreItem>
</file>

<file path=customXml/itemProps3.xml><?xml version="1.0" encoding="utf-8"?>
<ds:datastoreItem xmlns:ds="http://schemas.openxmlformats.org/officeDocument/2006/customXml" ds:itemID="{CCDD1C69-4F0C-4901-9423-E69C4BBFFC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94726-68DE-423B-AD92-FC9432EED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216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2007-05-29T19:29:00Z</cp:lastPrinted>
  <dcterms:created xsi:type="dcterms:W3CDTF">2024-03-08T18:07:00Z</dcterms:created>
  <dcterms:modified xsi:type="dcterms:W3CDTF">2024-05-23T17:50:00Z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StyDone">
    <vt:lpwstr>Y</vt:lpwstr>
  </property>
  <property fmtid="{D5CDD505-2E9C-101B-9397-08002B2CF9AE}" pid="3" name="OrigAttTemplate">
    <vt:lpwstr>c:\program files\microsoft office\office11\normal.dot</vt:lpwstr>
  </property>
  <property fmtid="{D5CDD505-2E9C-101B-9397-08002B2CF9AE}" pid="4" name="StyReleaseNum">
    <vt:lpwstr>3</vt:lpwstr>
  </property>
  <property fmtid="{D5CDD505-2E9C-101B-9397-08002B2CF9AE}" pid="5" name="ContentTypeId">
    <vt:lpwstr>0x0101008CD6A51ECF5F134AAEBC84C21F0FDA50</vt:lpwstr>
  </property>
  <property fmtid="{D5CDD505-2E9C-101B-9397-08002B2CF9AE}" pid="6" name="MediaServiceImageTags">
    <vt:lpwstr/>
  </property>
</Properties>
</file>